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8" w:type="pct"/>
        <w:tblCellMar>
          <w:left w:w="0" w:type="dxa"/>
          <w:right w:w="0" w:type="dxa"/>
        </w:tblCellMar>
        <w:tblLook w:val="04A0" w:firstRow="1" w:lastRow="0" w:firstColumn="1" w:lastColumn="0" w:noHBand="0" w:noVBand="1"/>
        <w:tblDescription w:val="Company information and logo"/>
      </w:tblPr>
      <w:tblGrid>
        <w:gridCol w:w="3322"/>
      </w:tblGrid>
      <w:tr w:rsidR="005A4946" w14:paraId="046D9091" w14:textId="77777777" w:rsidTr="005A4946">
        <w:tc>
          <w:tcPr>
            <w:tcW w:w="3321" w:type="dxa"/>
            <w:vAlign w:val="center"/>
          </w:tcPr>
          <w:p w14:paraId="58BA76D4" w14:textId="77777777" w:rsidR="005A4946" w:rsidRDefault="005A4946">
            <w:pPr>
              <w:spacing w:after="0" w:line="240" w:lineRule="auto"/>
            </w:pPr>
          </w:p>
        </w:tc>
      </w:tr>
    </w:tbl>
    <w:p w14:paraId="7A4FC438" w14:textId="77777777" w:rsidR="001F71F6" w:rsidRPr="004C5E6F" w:rsidRDefault="005A4946" w:rsidP="004C5E6F">
      <w:pPr>
        <w:pStyle w:val="Heading1"/>
        <w:spacing w:before="0"/>
      </w:pPr>
      <w:r w:rsidRPr="004C5E6F">
        <w:t>Issuer Error Data Collection Form</w:t>
      </w:r>
      <w:r w:rsidR="00030E58" w:rsidRPr="004C5E6F">
        <w:t>: EMV Chip and Transaction Issues</w:t>
      </w:r>
    </w:p>
    <w:p w14:paraId="6127855D" w14:textId="62807D61" w:rsidR="005A4946" w:rsidRPr="004C5E6F" w:rsidRDefault="00E062DE" w:rsidP="005A4946">
      <w:r w:rsidRPr="004C5E6F">
        <w:t>A</w:t>
      </w:r>
      <w:r w:rsidR="00DE693B" w:rsidRPr="004C5E6F">
        <w:t>t times,</w:t>
      </w:r>
      <w:r w:rsidR="005A4946" w:rsidRPr="004C5E6F">
        <w:t xml:space="preserve"> </w:t>
      </w:r>
      <w:r w:rsidR="00DE693B" w:rsidRPr="004C5E6F">
        <w:t xml:space="preserve">a </w:t>
      </w:r>
      <w:r w:rsidR="005A4946" w:rsidRPr="004C5E6F">
        <w:t xml:space="preserve">chip or chip transaction </w:t>
      </w:r>
      <w:r w:rsidR="00DE693B" w:rsidRPr="004C5E6F">
        <w:t xml:space="preserve">may </w:t>
      </w:r>
      <w:r w:rsidR="005A4946" w:rsidRPr="004C5E6F">
        <w:t xml:space="preserve">not function properly or </w:t>
      </w:r>
      <w:r w:rsidR="00DE693B" w:rsidRPr="004C5E6F">
        <w:t xml:space="preserve">may be </w:t>
      </w:r>
      <w:r w:rsidR="005A4946" w:rsidRPr="004C5E6F">
        <w:t>declined in the field</w:t>
      </w:r>
      <w:r w:rsidR="00DE693B" w:rsidRPr="004C5E6F">
        <w:t>.  In these situations,</w:t>
      </w:r>
      <w:r w:rsidR="00986FE5" w:rsidRPr="004C5E6F">
        <w:t xml:space="preserve"> </w:t>
      </w:r>
      <w:r w:rsidR="00DE693B" w:rsidRPr="004C5E6F">
        <w:t xml:space="preserve">information from the reporting financial institution </w:t>
      </w:r>
      <w:r w:rsidR="00444EB8" w:rsidRPr="004C5E6F">
        <w:t xml:space="preserve">(FI) </w:t>
      </w:r>
      <w:r w:rsidR="005A4946" w:rsidRPr="004C5E6F">
        <w:t xml:space="preserve">is </w:t>
      </w:r>
      <w:r w:rsidRPr="004C5E6F">
        <w:t xml:space="preserve">typically </w:t>
      </w:r>
      <w:r w:rsidR="005A4946" w:rsidRPr="004C5E6F">
        <w:t xml:space="preserve">needed to research the </w:t>
      </w:r>
      <w:r w:rsidR="00DE693B" w:rsidRPr="004C5E6F">
        <w:t>issue, and it is important to be able to provide as much relevant information as possible</w:t>
      </w:r>
      <w:r w:rsidR="005A4946" w:rsidRPr="004C5E6F">
        <w:t xml:space="preserve">. When an issue is reported </w:t>
      </w:r>
      <w:r w:rsidRPr="004C5E6F">
        <w:t xml:space="preserve">regarding </w:t>
      </w:r>
      <w:r w:rsidR="005A4946" w:rsidRPr="004C5E6F">
        <w:t xml:space="preserve">a chip or EMV transaction, </w:t>
      </w:r>
      <w:r w:rsidR="00444EB8" w:rsidRPr="004C5E6F">
        <w:t>issuer</w:t>
      </w:r>
      <w:r w:rsidR="00FD382D" w:rsidRPr="004C5E6F">
        <w:t>s</w:t>
      </w:r>
      <w:r w:rsidR="00444EB8" w:rsidRPr="004C5E6F">
        <w:t xml:space="preserve"> or issuer processor</w:t>
      </w:r>
      <w:r w:rsidR="00FD382D" w:rsidRPr="004C5E6F">
        <w:t>s are encouraged</w:t>
      </w:r>
      <w:r w:rsidR="00444EB8" w:rsidRPr="004C5E6F">
        <w:t xml:space="preserve"> </w:t>
      </w:r>
      <w:r w:rsidRPr="004C5E6F">
        <w:t xml:space="preserve">to </w:t>
      </w:r>
      <w:r w:rsidR="005A4946" w:rsidRPr="004C5E6F">
        <w:t xml:space="preserve">contact the reporting FI </w:t>
      </w:r>
      <w:r w:rsidRPr="004C5E6F">
        <w:t xml:space="preserve">for </w:t>
      </w:r>
      <w:r w:rsidR="005A4946" w:rsidRPr="004C5E6F">
        <w:t>answer</w:t>
      </w:r>
      <w:r w:rsidRPr="004C5E6F">
        <w:t>s to</w:t>
      </w:r>
      <w:r w:rsidR="005A4946" w:rsidRPr="004C5E6F">
        <w:t xml:space="preserve"> the question</w:t>
      </w:r>
      <w:r w:rsidRPr="004C5E6F">
        <w:t>s below</w:t>
      </w:r>
      <w:r w:rsidR="005A4946" w:rsidRPr="004C5E6F">
        <w:t>.</w:t>
      </w:r>
    </w:p>
    <w:p w14:paraId="187ACC52" w14:textId="571EB080" w:rsidR="00531561" w:rsidRPr="004C5E6F" w:rsidRDefault="00531561" w:rsidP="005A4946">
      <w:r w:rsidRPr="004C5E6F">
        <w:t>This form was design</w:t>
      </w:r>
      <w:r w:rsidR="00D061C3" w:rsidRPr="004C5E6F">
        <w:t>ed</w:t>
      </w:r>
      <w:r w:rsidRPr="004C5E6F">
        <w:t xml:space="preserve"> to assist issuer and issuer processors </w:t>
      </w:r>
      <w:bookmarkStart w:id="0" w:name="_Hlk506883992"/>
      <w:r w:rsidR="00D061C3" w:rsidRPr="004C5E6F">
        <w:t xml:space="preserve">with gathering information in a consistent way with sufficient details to help determine the source of </w:t>
      </w:r>
      <w:r w:rsidR="004C5E6F">
        <w:t>an</w:t>
      </w:r>
      <w:r w:rsidR="00D061C3" w:rsidRPr="004C5E6F">
        <w:t xml:space="preserve"> error</w:t>
      </w:r>
      <w:bookmarkEnd w:id="0"/>
      <w:r w:rsidR="00D061C3" w:rsidRPr="004C5E6F">
        <w:t xml:space="preserve">.  </w:t>
      </w:r>
      <w:bookmarkStart w:id="1" w:name="_Hlk506884107"/>
      <w:r w:rsidR="00D061C3" w:rsidRPr="004C5E6F">
        <w:t>The form may be completed by entering text (in field “Click or tap here to enter text.”) and selecting the check box (for multiple choice questions); the form may also be printed.</w:t>
      </w:r>
      <w:bookmarkEnd w:id="1"/>
    </w:p>
    <w:p w14:paraId="39FD1EBC" w14:textId="1B465513" w:rsidR="00444EB8" w:rsidRPr="004C5E6F" w:rsidRDefault="00444EB8" w:rsidP="005A4946">
      <w:r w:rsidRPr="004C5E6F">
        <w:t xml:space="preserve">Please note: If the FI is reporting an EMV chip or chip transaction and there has only been one transaction, </w:t>
      </w:r>
      <w:r w:rsidR="00AD01FC" w:rsidRPr="004C5E6F">
        <w:t>issuer processors</w:t>
      </w:r>
      <w:r w:rsidRPr="004C5E6F">
        <w:t xml:space="preserve"> typically request that the cardholder try multiple transactions before reporting the error.</w:t>
      </w:r>
    </w:p>
    <w:p w14:paraId="3E90EDEF" w14:textId="77777777" w:rsidR="001F71F6" w:rsidRPr="004C5E6F" w:rsidRDefault="008402FC" w:rsidP="008402FC">
      <w:pPr>
        <w:pStyle w:val="Heading2"/>
        <w:numPr>
          <w:ilvl w:val="0"/>
          <w:numId w:val="15"/>
        </w:numPr>
        <w:ind w:left="720"/>
      </w:pPr>
      <w:r w:rsidRPr="004C5E6F">
        <w:t xml:space="preserve"> </w:t>
      </w:r>
      <w:r w:rsidR="005A4946" w:rsidRPr="004C5E6F">
        <w:t xml:space="preserve">Intake of </w:t>
      </w:r>
      <w:r w:rsidRPr="004C5E6F">
        <w:t xml:space="preserve">Information about </w:t>
      </w:r>
      <w:r w:rsidR="005A4946" w:rsidRPr="004C5E6F">
        <w:t>Problems and Errors</w:t>
      </w:r>
    </w:p>
    <w:p w14:paraId="5904C948" w14:textId="77777777" w:rsidR="001F71F6" w:rsidRPr="004C5E6F" w:rsidRDefault="005A4946" w:rsidP="008F192C">
      <w:pPr>
        <w:pStyle w:val="Heading3"/>
      </w:pPr>
      <w:r w:rsidRPr="004C5E6F">
        <w:t xml:space="preserve"> Card information</w:t>
      </w:r>
    </w:p>
    <w:p w14:paraId="27AAB8BB" w14:textId="77777777" w:rsidR="005A4946" w:rsidRPr="004C5E6F" w:rsidRDefault="005A4946" w:rsidP="005A4946">
      <w:pPr>
        <w:pStyle w:val="ListParagraph"/>
        <w:numPr>
          <w:ilvl w:val="1"/>
          <w:numId w:val="2"/>
        </w:numPr>
        <w:rPr>
          <w:rFonts w:cstheme="minorHAnsi"/>
        </w:rPr>
      </w:pPr>
      <w:r w:rsidRPr="004C5E6F">
        <w:rPr>
          <w:rFonts w:cstheme="minorHAnsi"/>
        </w:rPr>
        <w:t xml:space="preserve">BIN:  </w:t>
      </w:r>
      <w:sdt>
        <w:sdtPr>
          <w:rPr>
            <w:rFonts w:cstheme="minorHAnsi"/>
          </w:rPr>
          <w:id w:val="-141352653"/>
          <w:placeholder>
            <w:docPart w:val="0BEE4FE4B40D46279E6735B2B2260060"/>
          </w:placeholder>
          <w:showingPlcHdr/>
        </w:sdtPr>
        <w:sdtEndPr/>
        <w:sdtContent>
          <w:r w:rsidRPr="004C5E6F">
            <w:rPr>
              <w:rStyle w:val="PlaceholderText"/>
              <w:rFonts w:cstheme="minorHAnsi"/>
            </w:rPr>
            <w:t>Click or tap here to enter text.</w:t>
          </w:r>
        </w:sdtContent>
      </w:sdt>
    </w:p>
    <w:p w14:paraId="6F630934" w14:textId="77777777" w:rsidR="007C5ABB" w:rsidRPr="004C5E6F" w:rsidRDefault="007C5ABB" w:rsidP="007C5ABB">
      <w:pPr>
        <w:pStyle w:val="ListParagraph"/>
        <w:numPr>
          <w:ilvl w:val="1"/>
          <w:numId w:val="2"/>
        </w:numPr>
        <w:rPr>
          <w:rFonts w:cstheme="minorHAnsi"/>
        </w:rPr>
      </w:pPr>
      <w:r w:rsidRPr="004C5E6F">
        <w:rPr>
          <w:rFonts w:cstheme="minorHAnsi"/>
        </w:rPr>
        <w:t xml:space="preserve">Program Type (e.g., credit, consumer debit, business debit, ATM, HSA, prepaid):  </w:t>
      </w:r>
      <w:sdt>
        <w:sdtPr>
          <w:rPr>
            <w:rFonts w:cstheme="minorHAnsi"/>
          </w:rPr>
          <w:id w:val="-499348702"/>
          <w:placeholder>
            <w:docPart w:val="479D4EEB6C374CCDBABA4C20BC46A6C5"/>
          </w:placeholder>
          <w:showingPlcHdr/>
        </w:sdtPr>
        <w:sdtEndPr/>
        <w:sdtContent>
          <w:r w:rsidRPr="004C5E6F">
            <w:rPr>
              <w:rStyle w:val="PlaceholderText"/>
              <w:rFonts w:cstheme="minorHAnsi"/>
            </w:rPr>
            <w:t>Click or tap here to enter text.</w:t>
          </w:r>
        </w:sdtContent>
      </w:sdt>
    </w:p>
    <w:p w14:paraId="5B7DB526" w14:textId="0B3FCD96" w:rsidR="005A4946" w:rsidRPr="004C5E6F" w:rsidRDefault="00E36F69" w:rsidP="007C5ABB">
      <w:pPr>
        <w:pStyle w:val="ListParagraph"/>
        <w:numPr>
          <w:ilvl w:val="1"/>
          <w:numId w:val="2"/>
        </w:numPr>
        <w:rPr>
          <w:rFonts w:cstheme="minorHAnsi"/>
        </w:rPr>
      </w:pPr>
      <w:r w:rsidRPr="004C5E6F">
        <w:rPr>
          <w:rFonts w:cstheme="minorHAnsi"/>
        </w:rPr>
        <w:t xml:space="preserve">Payment Network </w:t>
      </w:r>
      <w:r w:rsidR="005A4946" w:rsidRPr="004C5E6F">
        <w:rPr>
          <w:rFonts w:cstheme="minorHAnsi"/>
        </w:rPr>
        <w:t>(e.g., American Express</w:t>
      </w:r>
      <w:r w:rsidR="00BC154B" w:rsidRPr="004C5E6F">
        <w:rPr>
          <w:rFonts w:cstheme="minorHAnsi"/>
        </w:rPr>
        <w:t>, Discover, Mastercard, Visa</w:t>
      </w:r>
      <w:r w:rsidR="005A4946" w:rsidRPr="004C5E6F">
        <w:rPr>
          <w:rFonts w:cstheme="minorHAnsi"/>
        </w:rPr>
        <w:t xml:space="preserve">):  </w:t>
      </w:r>
      <w:sdt>
        <w:sdtPr>
          <w:rPr>
            <w:rFonts w:cstheme="minorHAnsi"/>
          </w:rPr>
          <w:id w:val="451981884"/>
          <w:placeholder>
            <w:docPart w:val="3188C648A55748CF91CFC3203BF1E7F0"/>
          </w:placeholder>
          <w:showingPlcHdr/>
        </w:sdtPr>
        <w:sdtEndPr/>
        <w:sdtContent>
          <w:r w:rsidR="005A4946" w:rsidRPr="004C5E6F">
            <w:rPr>
              <w:rStyle w:val="PlaceholderText"/>
              <w:rFonts w:cstheme="minorHAnsi"/>
            </w:rPr>
            <w:t>Click or tap here to enter text.</w:t>
          </w:r>
        </w:sdtContent>
      </w:sdt>
    </w:p>
    <w:p w14:paraId="44FE66D1" w14:textId="77777777" w:rsidR="00BC154B" w:rsidRPr="004C5E6F" w:rsidRDefault="00BC154B" w:rsidP="00BC154B">
      <w:pPr>
        <w:pStyle w:val="ListParagraph"/>
        <w:numPr>
          <w:ilvl w:val="1"/>
          <w:numId w:val="2"/>
        </w:numPr>
        <w:tabs>
          <w:tab w:val="left" w:pos="792"/>
        </w:tabs>
        <w:spacing w:before="60" w:after="60" w:line="240" w:lineRule="auto"/>
        <w:rPr>
          <w:rFonts w:cstheme="minorHAnsi"/>
        </w:rPr>
      </w:pPr>
      <w:r w:rsidRPr="004C5E6F">
        <w:rPr>
          <w:rFonts w:cstheme="minorHAnsi"/>
        </w:rPr>
        <w:t xml:space="preserve">For debit cards, what EFT networks support the card (e.g., Accel, Pulse, Shazam, Cirrus, Star, Plus)?  </w:t>
      </w:r>
      <w:sdt>
        <w:sdtPr>
          <w:rPr>
            <w:rFonts w:cstheme="minorHAnsi"/>
          </w:rPr>
          <w:id w:val="-900285457"/>
          <w:placeholder>
            <w:docPart w:val="F3C653C51A4D46F0A90EFF21DE2313A7"/>
          </w:placeholder>
          <w:showingPlcHdr/>
        </w:sdtPr>
        <w:sdtEndPr/>
        <w:sdtContent>
          <w:r w:rsidRPr="004C5E6F">
            <w:rPr>
              <w:rStyle w:val="PlaceholderText"/>
              <w:rFonts w:cstheme="minorHAnsi"/>
            </w:rPr>
            <w:t>Click or tap here to enter text.</w:t>
          </w:r>
        </w:sdtContent>
      </w:sdt>
    </w:p>
    <w:p w14:paraId="63508B29" w14:textId="3BFCDF60" w:rsidR="005A4946" w:rsidRPr="004C5E6F" w:rsidRDefault="00BC154B" w:rsidP="00BC154B">
      <w:pPr>
        <w:pStyle w:val="ListParagraph"/>
        <w:numPr>
          <w:ilvl w:val="1"/>
          <w:numId w:val="2"/>
        </w:numPr>
        <w:rPr>
          <w:rFonts w:cstheme="minorHAnsi"/>
        </w:rPr>
      </w:pPr>
      <w:r w:rsidRPr="004C5E6F">
        <w:rPr>
          <w:rFonts w:cstheme="minorHAnsi"/>
        </w:rPr>
        <w:t xml:space="preserve"> </w:t>
      </w:r>
      <w:r w:rsidR="005A4946" w:rsidRPr="004C5E6F">
        <w:rPr>
          <w:rFonts w:cstheme="minorHAnsi"/>
        </w:rPr>
        <w:t>What card interfaces are supported?</w:t>
      </w:r>
    </w:p>
    <w:p w14:paraId="23F78B60" w14:textId="77777777" w:rsidR="005A4946" w:rsidRPr="004C5E6F" w:rsidRDefault="002779B9" w:rsidP="005A4946">
      <w:pPr>
        <w:pStyle w:val="ListParagraph"/>
        <w:ind w:left="1440"/>
        <w:rPr>
          <w:rFonts w:cstheme="minorHAnsi"/>
        </w:rPr>
      </w:pPr>
      <w:sdt>
        <w:sdtPr>
          <w:rPr>
            <w:rFonts w:cstheme="minorHAnsi"/>
          </w:rPr>
          <w:id w:val="-933743290"/>
          <w15:appearance w15:val="hidden"/>
          <w14:checkbox>
            <w14:checked w14:val="0"/>
            <w14:checkedState w14:val="00FE" w14:font="Wingdings"/>
            <w14:uncheckedState w14:val="00A8" w14:font="Wingdings"/>
          </w14:checkbox>
        </w:sdtPr>
        <w:sdtEndPr/>
        <w:sdtContent>
          <w:r w:rsidR="00D061C3" w:rsidRPr="004C5E6F">
            <w:rPr>
              <w:rFonts w:cstheme="minorHAnsi"/>
            </w:rPr>
            <w:sym w:font="Wingdings" w:char="F0A8"/>
          </w:r>
        </w:sdtContent>
      </w:sdt>
      <w:r w:rsidR="005A4946" w:rsidRPr="004C5E6F">
        <w:rPr>
          <w:rFonts w:cstheme="minorHAnsi"/>
        </w:rPr>
        <w:t xml:space="preserve"> Magnetic stripe</w:t>
      </w:r>
      <w:r w:rsidR="005A4946" w:rsidRPr="004C5E6F">
        <w:rPr>
          <w:rFonts w:cstheme="minorHAnsi"/>
        </w:rPr>
        <w:tab/>
      </w:r>
      <w:r w:rsidR="005A4946" w:rsidRPr="004C5E6F">
        <w:rPr>
          <w:rFonts w:cstheme="minorHAnsi"/>
        </w:rPr>
        <w:tab/>
      </w:r>
      <w:sdt>
        <w:sdtPr>
          <w:rPr>
            <w:rFonts w:cstheme="minorHAnsi"/>
          </w:rPr>
          <w:id w:val="-1096938152"/>
          <w15:appearance w15:val="hidden"/>
          <w14:checkbox>
            <w14:checked w14:val="0"/>
            <w14:checkedState w14:val="00FE" w14:font="Wingdings"/>
            <w14:uncheckedState w14:val="00A8" w14:font="Wingdings"/>
          </w14:checkbox>
        </w:sdtPr>
        <w:sdtEndPr/>
        <w:sdtContent>
          <w:r w:rsidR="005A4946" w:rsidRPr="004C5E6F">
            <w:rPr>
              <w:rFonts w:cstheme="minorHAnsi"/>
            </w:rPr>
            <w:sym w:font="Wingdings" w:char="F0A8"/>
          </w:r>
        </w:sdtContent>
      </w:sdt>
      <w:r w:rsidR="005A4946" w:rsidRPr="004C5E6F">
        <w:rPr>
          <w:rFonts w:cstheme="minorHAnsi"/>
        </w:rPr>
        <w:t xml:space="preserve"> Contact chip</w:t>
      </w:r>
      <w:r w:rsidR="005A4946" w:rsidRPr="004C5E6F">
        <w:rPr>
          <w:rFonts w:cstheme="minorHAnsi"/>
        </w:rPr>
        <w:tab/>
      </w:r>
      <w:r w:rsidR="005A4946" w:rsidRPr="004C5E6F">
        <w:rPr>
          <w:rFonts w:cstheme="minorHAnsi"/>
        </w:rPr>
        <w:tab/>
      </w:r>
      <w:sdt>
        <w:sdtPr>
          <w:rPr>
            <w:rFonts w:cstheme="minorHAnsi"/>
          </w:rPr>
          <w:id w:val="1395315001"/>
          <w15:appearance w15:val="hidden"/>
          <w14:checkbox>
            <w14:checked w14:val="0"/>
            <w14:checkedState w14:val="00FE" w14:font="Wingdings"/>
            <w14:uncheckedState w14:val="00A8" w14:font="Wingdings"/>
          </w14:checkbox>
        </w:sdtPr>
        <w:sdtEndPr/>
        <w:sdtContent>
          <w:r w:rsidR="005A4946" w:rsidRPr="004C5E6F">
            <w:rPr>
              <w:rFonts w:cstheme="minorHAnsi"/>
            </w:rPr>
            <w:sym w:font="Wingdings" w:char="F0A8"/>
          </w:r>
        </w:sdtContent>
      </w:sdt>
      <w:r w:rsidR="005A4946" w:rsidRPr="004C5E6F">
        <w:rPr>
          <w:rFonts w:cstheme="minorHAnsi"/>
        </w:rPr>
        <w:t xml:space="preserve"> Contactless/dual interface</w:t>
      </w:r>
    </w:p>
    <w:p w14:paraId="6AAA9AE5" w14:textId="77777777" w:rsidR="005A4946" w:rsidRPr="004C5E6F" w:rsidRDefault="005A4946" w:rsidP="005A4946">
      <w:pPr>
        <w:pStyle w:val="ListParagraph"/>
        <w:numPr>
          <w:ilvl w:val="1"/>
          <w:numId w:val="2"/>
        </w:numPr>
        <w:rPr>
          <w:rFonts w:cstheme="minorHAnsi"/>
        </w:rPr>
      </w:pPr>
      <w:r w:rsidRPr="004C5E6F">
        <w:rPr>
          <w:rFonts w:cstheme="minorHAnsi"/>
        </w:rPr>
        <w:t xml:space="preserve">Who processes transactions for this card? (Note that debit cards may have different processors for PIN and signature transactions.) </w:t>
      </w:r>
      <w:sdt>
        <w:sdtPr>
          <w:rPr>
            <w:rFonts w:cstheme="minorHAnsi"/>
          </w:rPr>
          <w:id w:val="707999460"/>
          <w:placeholder>
            <w:docPart w:val="C2C00A4905844D8E8B66C078A6B15520"/>
          </w:placeholder>
          <w:showingPlcHdr/>
        </w:sdtPr>
        <w:sdtEndPr/>
        <w:sdtContent>
          <w:r w:rsidRPr="004C5E6F">
            <w:rPr>
              <w:rStyle w:val="PlaceholderText"/>
              <w:rFonts w:cstheme="minorHAnsi"/>
            </w:rPr>
            <w:t>Click or tap here to enter text.</w:t>
          </w:r>
        </w:sdtContent>
      </w:sdt>
    </w:p>
    <w:p w14:paraId="2E0525CC" w14:textId="77777777" w:rsidR="005A4946" w:rsidRPr="004C5E6F" w:rsidRDefault="005A4946" w:rsidP="005A4946">
      <w:pPr>
        <w:pStyle w:val="ListParagraph"/>
        <w:numPr>
          <w:ilvl w:val="1"/>
          <w:numId w:val="2"/>
        </w:numPr>
        <w:tabs>
          <w:tab w:val="left" w:pos="792"/>
        </w:tabs>
        <w:spacing w:before="60" w:after="60" w:line="240" w:lineRule="auto"/>
        <w:rPr>
          <w:rFonts w:cstheme="minorHAnsi"/>
        </w:rPr>
      </w:pPr>
      <w:r w:rsidRPr="004C5E6F">
        <w:rPr>
          <w:rFonts w:cstheme="minorHAnsi"/>
        </w:rPr>
        <w:t xml:space="preserve">Who (if anyone) provides stand-in processing for this BIN? Do they have the FI’s current EMV keys?  </w:t>
      </w:r>
      <w:sdt>
        <w:sdtPr>
          <w:rPr>
            <w:rFonts w:cstheme="minorHAnsi"/>
          </w:rPr>
          <w:id w:val="242529152"/>
          <w:placeholder>
            <w:docPart w:val="1CBD77CE9CBE432893FB7C67D76A668A"/>
          </w:placeholder>
          <w:showingPlcHdr/>
        </w:sdtPr>
        <w:sdtEndPr/>
        <w:sdtContent>
          <w:r w:rsidRPr="004C5E6F">
            <w:rPr>
              <w:rStyle w:val="PlaceholderText"/>
              <w:rFonts w:cstheme="minorHAnsi"/>
            </w:rPr>
            <w:t>Click or tap here to enter text.</w:t>
          </w:r>
        </w:sdtContent>
      </w:sdt>
    </w:p>
    <w:p w14:paraId="756DA55C" w14:textId="77777777" w:rsidR="005A4946" w:rsidRPr="004C5E6F" w:rsidRDefault="0040502C" w:rsidP="0040502C">
      <w:pPr>
        <w:pStyle w:val="ListParagraph"/>
        <w:numPr>
          <w:ilvl w:val="1"/>
          <w:numId w:val="2"/>
        </w:numPr>
        <w:tabs>
          <w:tab w:val="left" w:pos="792"/>
        </w:tabs>
        <w:spacing w:before="60" w:after="60" w:line="240" w:lineRule="auto"/>
        <w:rPr>
          <w:rFonts w:cstheme="minorHAnsi"/>
        </w:rPr>
      </w:pPr>
      <w:r w:rsidRPr="004C5E6F">
        <w:rPr>
          <w:rFonts w:cstheme="minorHAnsi"/>
        </w:rPr>
        <w:t>Is the card profile signature or PIN preferring?</w:t>
      </w:r>
    </w:p>
    <w:p w14:paraId="0A6DB47C" w14:textId="77777777" w:rsidR="0040502C" w:rsidRPr="004C5E6F" w:rsidRDefault="002779B9" w:rsidP="0040502C">
      <w:pPr>
        <w:tabs>
          <w:tab w:val="left" w:pos="792"/>
        </w:tabs>
        <w:spacing w:before="60" w:after="60" w:line="240" w:lineRule="auto"/>
        <w:ind w:left="1440"/>
        <w:rPr>
          <w:rFonts w:cstheme="minorHAnsi"/>
        </w:rPr>
      </w:pPr>
      <w:sdt>
        <w:sdtPr>
          <w:rPr>
            <w:rFonts w:cstheme="minorHAnsi"/>
          </w:rPr>
          <w:id w:val="-1012755868"/>
          <w15:appearance w15:val="hidden"/>
          <w14:checkbox>
            <w14:checked w14:val="0"/>
            <w14:checkedState w14:val="00FE" w14:font="Wingdings"/>
            <w14:uncheckedState w14:val="00A8" w14:font="Wingdings"/>
          </w14:checkbox>
        </w:sdtPr>
        <w:sdtEndPr/>
        <w:sdtContent>
          <w:r w:rsidR="0040502C" w:rsidRPr="004C5E6F">
            <w:rPr>
              <w:rFonts w:cstheme="minorHAnsi"/>
            </w:rPr>
            <w:sym w:font="Wingdings" w:char="F0A8"/>
          </w:r>
        </w:sdtContent>
      </w:sdt>
      <w:r w:rsidR="0040502C" w:rsidRPr="004C5E6F">
        <w:rPr>
          <w:rFonts w:cstheme="minorHAnsi"/>
        </w:rPr>
        <w:t xml:space="preserve"> Signature preferring</w:t>
      </w:r>
      <w:r w:rsidR="0040502C" w:rsidRPr="004C5E6F">
        <w:rPr>
          <w:rFonts w:cstheme="minorHAnsi"/>
        </w:rPr>
        <w:tab/>
      </w:r>
      <w:r w:rsidR="0040502C" w:rsidRPr="004C5E6F">
        <w:rPr>
          <w:rFonts w:cstheme="minorHAnsi"/>
        </w:rPr>
        <w:tab/>
      </w:r>
      <w:sdt>
        <w:sdtPr>
          <w:rPr>
            <w:rFonts w:cstheme="minorHAnsi"/>
          </w:rPr>
          <w:id w:val="-846248856"/>
          <w15:appearance w15:val="hidden"/>
          <w14:checkbox>
            <w14:checked w14:val="0"/>
            <w14:checkedState w14:val="00FE" w14:font="Wingdings"/>
            <w14:uncheckedState w14:val="00A8" w14:font="Wingdings"/>
          </w14:checkbox>
        </w:sdtPr>
        <w:sdtEndPr/>
        <w:sdtContent>
          <w:r w:rsidR="006129CD" w:rsidRPr="004C5E6F">
            <w:rPr>
              <w:rFonts w:cstheme="minorHAnsi"/>
            </w:rPr>
            <w:sym w:font="Wingdings" w:char="F0A8"/>
          </w:r>
        </w:sdtContent>
      </w:sdt>
      <w:r w:rsidR="0040502C" w:rsidRPr="004C5E6F">
        <w:rPr>
          <w:rFonts w:cstheme="minorHAnsi"/>
        </w:rPr>
        <w:t xml:space="preserve"> PIN preferring</w:t>
      </w:r>
    </w:p>
    <w:p w14:paraId="2DB1A87A" w14:textId="77777777" w:rsidR="0040502C" w:rsidRPr="004C5E6F" w:rsidRDefault="0040502C" w:rsidP="0040502C">
      <w:pPr>
        <w:pStyle w:val="ListParagraph"/>
        <w:numPr>
          <w:ilvl w:val="1"/>
          <w:numId w:val="2"/>
        </w:numPr>
        <w:tabs>
          <w:tab w:val="left" w:pos="792"/>
        </w:tabs>
        <w:spacing w:before="60" w:after="60" w:line="240" w:lineRule="auto"/>
        <w:rPr>
          <w:rFonts w:cstheme="minorHAnsi"/>
        </w:rPr>
      </w:pPr>
      <w:r w:rsidRPr="004C5E6F">
        <w:rPr>
          <w:rFonts w:cstheme="minorHAnsi"/>
        </w:rPr>
        <w:t>Does the profile support offline PIN? (This doesn’t apply to most issuers.)</w:t>
      </w:r>
    </w:p>
    <w:p w14:paraId="13992957" w14:textId="77777777" w:rsidR="0040502C" w:rsidRPr="004C5E6F" w:rsidRDefault="0040502C" w:rsidP="0040502C">
      <w:pPr>
        <w:tabs>
          <w:tab w:val="left" w:pos="792"/>
        </w:tabs>
        <w:spacing w:before="60" w:after="60" w:line="240" w:lineRule="auto"/>
        <w:rPr>
          <w:rFonts w:cstheme="minorHAnsi"/>
        </w:rPr>
      </w:pPr>
      <w:r w:rsidRPr="004C5E6F">
        <w:rPr>
          <w:rFonts w:cstheme="minorHAnsi"/>
        </w:rPr>
        <w:tab/>
      </w:r>
      <w:r w:rsidRPr="004C5E6F">
        <w:rPr>
          <w:rFonts w:cstheme="minorHAnsi"/>
        </w:rPr>
        <w:tab/>
      </w:r>
      <w:sdt>
        <w:sdtPr>
          <w:rPr>
            <w:rFonts w:cstheme="minorHAnsi"/>
          </w:rPr>
          <w:id w:val="311300615"/>
          <w15:appearance w15:val="hidden"/>
          <w14:checkbox>
            <w14:checked w14:val="0"/>
            <w14:checkedState w14:val="00FE" w14:font="Wingdings"/>
            <w14:uncheckedState w14:val="00A8" w14:font="Wingdings"/>
          </w14:checkbox>
        </w:sdtPr>
        <w:sdtEndPr/>
        <w:sdtContent>
          <w:r w:rsidRPr="004C5E6F">
            <w:rPr>
              <w:rFonts w:cstheme="minorHAnsi"/>
            </w:rPr>
            <w:sym w:font="Wingdings" w:char="F0A8"/>
          </w:r>
        </w:sdtContent>
      </w:sdt>
      <w:r w:rsidRPr="004C5E6F">
        <w:rPr>
          <w:rFonts w:cstheme="minorHAnsi"/>
        </w:rPr>
        <w:t xml:space="preserve"> Yes</w:t>
      </w:r>
      <w:r w:rsidRPr="004C5E6F">
        <w:rPr>
          <w:rFonts w:cstheme="minorHAnsi"/>
        </w:rPr>
        <w:tab/>
      </w:r>
      <w:r w:rsidRPr="004C5E6F">
        <w:rPr>
          <w:rFonts w:cstheme="minorHAnsi"/>
        </w:rPr>
        <w:tab/>
      </w:r>
      <w:r w:rsidRPr="004C5E6F">
        <w:rPr>
          <w:rFonts w:cstheme="minorHAnsi"/>
        </w:rPr>
        <w:tab/>
      </w:r>
      <w:r w:rsidRPr="004C5E6F">
        <w:rPr>
          <w:rFonts w:cstheme="minorHAnsi"/>
        </w:rPr>
        <w:tab/>
      </w:r>
      <w:sdt>
        <w:sdtPr>
          <w:rPr>
            <w:rFonts w:cstheme="minorHAnsi"/>
          </w:rPr>
          <w:id w:val="-1273777134"/>
          <w15:appearance w15:val="hidden"/>
          <w14:checkbox>
            <w14:checked w14:val="0"/>
            <w14:checkedState w14:val="00FE" w14:font="Wingdings"/>
            <w14:uncheckedState w14:val="00A8" w14:font="Wingdings"/>
          </w14:checkbox>
        </w:sdtPr>
        <w:sdtEndPr/>
        <w:sdtContent>
          <w:r w:rsidRPr="004C5E6F">
            <w:rPr>
              <w:rFonts w:cstheme="minorHAnsi"/>
            </w:rPr>
            <w:sym w:font="Wingdings" w:char="F0A8"/>
          </w:r>
        </w:sdtContent>
      </w:sdt>
      <w:r w:rsidRPr="004C5E6F">
        <w:rPr>
          <w:rFonts w:cstheme="minorHAnsi"/>
        </w:rPr>
        <w:t xml:space="preserve"> No</w:t>
      </w:r>
    </w:p>
    <w:p w14:paraId="75D399FC" w14:textId="77777777" w:rsidR="0040502C" w:rsidRPr="004C5E6F" w:rsidRDefault="0040502C" w:rsidP="0040502C">
      <w:pPr>
        <w:tabs>
          <w:tab w:val="left" w:pos="792"/>
        </w:tabs>
        <w:spacing w:before="60" w:after="60" w:line="240" w:lineRule="auto"/>
        <w:rPr>
          <w:rFonts w:ascii="Arial" w:hAnsi="Arial" w:cs="Arial"/>
          <w:sz w:val="20"/>
          <w:szCs w:val="20"/>
        </w:rPr>
      </w:pPr>
    </w:p>
    <w:p w14:paraId="51C75F44" w14:textId="77777777" w:rsidR="0040502C" w:rsidRPr="004C5E6F" w:rsidRDefault="0040502C" w:rsidP="008F192C">
      <w:pPr>
        <w:pStyle w:val="Heading3"/>
      </w:pPr>
      <w:r w:rsidRPr="004C5E6F">
        <w:t>Is this problem affecting one card, multiple cards or all cards within the BIN?</w:t>
      </w:r>
    </w:p>
    <w:p w14:paraId="689EA451" w14:textId="77777777" w:rsidR="0040502C" w:rsidRPr="004C5E6F" w:rsidRDefault="002779B9" w:rsidP="00206D46">
      <w:pPr>
        <w:ind w:left="1440"/>
      </w:pPr>
      <w:sdt>
        <w:sdtPr>
          <w:id w:val="-2027158566"/>
          <w15:appearance w15:val="hidden"/>
          <w14:checkbox>
            <w14:checked w14:val="0"/>
            <w14:checkedState w14:val="00FE" w14:font="Wingdings"/>
            <w14:uncheckedState w14:val="00A8" w14:font="Wingdings"/>
          </w14:checkbox>
        </w:sdtPr>
        <w:sdtEndPr/>
        <w:sdtContent>
          <w:r w:rsidR="00206D46" w:rsidRPr="004C5E6F">
            <w:sym w:font="Wingdings" w:char="F0A8"/>
          </w:r>
        </w:sdtContent>
      </w:sdt>
      <w:r w:rsidR="0040502C" w:rsidRPr="004C5E6F">
        <w:t xml:space="preserve"> One card</w:t>
      </w:r>
      <w:r w:rsidR="00111722" w:rsidRPr="004C5E6F">
        <w:tab/>
      </w:r>
      <w:r w:rsidR="0040502C" w:rsidRPr="004C5E6F">
        <w:tab/>
      </w:r>
      <w:r w:rsidR="0040502C" w:rsidRPr="004C5E6F">
        <w:tab/>
      </w:r>
      <w:sdt>
        <w:sdtPr>
          <w:id w:val="347525995"/>
          <w15:appearance w15:val="hidden"/>
          <w14:checkbox>
            <w14:checked w14:val="0"/>
            <w14:checkedState w14:val="00FE" w14:font="Wingdings"/>
            <w14:uncheckedState w14:val="00A8" w14:font="Wingdings"/>
          </w14:checkbox>
        </w:sdtPr>
        <w:sdtEndPr/>
        <w:sdtContent>
          <w:r w:rsidR="0040502C" w:rsidRPr="004C5E6F">
            <w:sym w:font="Wingdings" w:char="F0A8"/>
          </w:r>
        </w:sdtContent>
      </w:sdt>
      <w:r w:rsidR="0040502C" w:rsidRPr="004C5E6F">
        <w:t xml:space="preserve"> Multiple cards</w:t>
      </w:r>
      <w:r w:rsidR="0040502C" w:rsidRPr="004C5E6F">
        <w:tab/>
      </w:r>
      <w:r w:rsidR="0040502C" w:rsidRPr="004C5E6F">
        <w:tab/>
      </w:r>
      <w:sdt>
        <w:sdtPr>
          <w:id w:val="510648053"/>
          <w15:appearance w15:val="hidden"/>
          <w14:checkbox>
            <w14:checked w14:val="0"/>
            <w14:checkedState w14:val="00FE" w14:font="Wingdings"/>
            <w14:uncheckedState w14:val="00A8" w14:font="Wingdings"/>
          </w14:checkbox>
        </w:sdtPr>
        <w:sdtEndPr/>
        <w:sdtContent>
          <w:r w:rsidR="0040502C" w:rsidRPr="004C5E6F">
            <w:sym w:font="Wingdings" w:char="F0A8"/>
          </w:r>
        </w:sdtContent>
      </w:sdt>
      <w:r w:rsidR="0040502C" w:rsidRPr="004C5E6F">
        <w:t xml:space="preserve"> All cards within the BIN</w:t>
      </w:r>
    </w:p>
    <w:p w14:paraId="2912B7DB" w14:textId="77777777" w:rsidR="00206D46" w:rsidRPr="004C5E6F" w:rsidRDefault="00206D46" w:rsidP="008F192C">
      <w:pPr>
        <w:pStyle w:val="Heading3"/>
      </w:pPr>
      <w:r w:rsidRPr="004C5E6F">
        <w:t>Does the FI have instant issuance, central issuance or both?</w:t>
      </w:r>
    </w:p>
    <w:p w14:paraId="4E240CC6" w14:textId="297D7713" w:rsidR="00206D46" w:rsidRDefault="002779B9" w:rsidP="00206D46">
      <w:pPr>
        <w:ind w:left="1440"/>
      </w:pPr>
      <w:sdt>
        <w:sdtPr>
          <w:id w:val="-218984055"/>
          <w15:appearance w15:val="hidden"/>
          <w14:checkbox>
            <w14:checked w14:val="0"/>
            <w14:checkedState w14:val="00FE" w14:font="Wingdings"/>
            <w14:uncheckedState w14:val="00A8" w14:font="Wingdings"/>
          </w14:checkbox>
        </w:sdtPr>
        <w:sdtEndPr/>
        <w:sdtContent>
          <w:r w:rsidR="00206D46" w:rsidRPr="004C5E6F">
            <w:sym w:font="Wingdings" w:char="F0A8"/>
          </w:r>
        </w:sdtContent>
      </w:sdt>
      <w:r w:rsidR="00206D46" w:rsidRPr="004C5E6F">
        <w:t xml:space="preserve"> Instant issuance</w:t>
      </w:r>
      <w:r w:rsidR="00111722" w:rsidRPr="004C5E6F">
        <w:tab/>
      </w:r>
      <w:r w:rsidR="00206D46" w:rsidRPr="004C5E6F">
        <w:tab/>
      </w:r>
      <w:sdt>
        <w:sdtPr>
          <w:id w:val="-1882383182"/>
          <w15:appearance w15:val="hidden"/>
          <w14:checkbox>
            <w14:checked w14:val="0"/>
            <w14:checkedState w14:val="00FE" w14:font="Wingdings"/>
            <w14:uncheckedState w14:val="00A8" w14:font="Wingdings"/>
          </w14:checkbox>
        </w:sdtPr>
        <w:sdtEndPr/>
        <w:sdtContent>
          <w:r w:rsidR="00206D46" w:rsidRPr="004C5E6F">
            <w:sym w:font="Wingdings" w:char="F0A8"/>
          </w:r>
        </w:sdtContent>
      </w:sdt>
      <w:r w:rsidR="00206D46" w:rsidRPr="004C5E6F">
        <w:t xml:space="preserve"> Central issuance</w:t>
      </w:r>
      <w:r w:rsidR="00206D46" w:rsidRPr="004C5E6F">
        <w:tab/>
      </w:r>
      <w:r w:rsidR="00206D46" w:rsidRPr="004C5E6F">
        <w:tab/>
      </w:r>
      <w:sdt>
        <w:sdtPr>
          <w:id w:val="895170781"/>
          <w15:appearance w15:val="hidden"/>
          <w14:checkbox>
            <w14:checked w14:val="0"/>
            <w14:checkedState w14:val="00FE" w14:font="Wingdings"/>
            <w14:uncheckedState w14:val="00A8" w14:font="Wingdings"/>
          </w14:checkbox>
        </w:sdtPr>
        <w:sdtEndPr/>
        <w:sdtContent>
          <w:r w:rsidR="00206D46" w:rsidRPr="004C5E6F">
            <w:sym w:font="Wingdings" w:char="F0A8"/>
          </w:r>
        </w:sdtContent>
      </w:sdt>
      <w:r w:rsidR="00206D46" w:rsidRPr="004C5E6F">
        <w:t xml:space="preserve"> Both</w:t>
      </w:r>
    </w:p>
    <w:p w14:paraId="4D4DD58A" w14:textId="77777777" w:rsidR="004C5E6F" w:rsidRPr="004C5E6F" w:rsidRDefault="004C5E6F" w:rsidP="00206D46">
      <w:pPr>
        <w:ind w:left="1440"/>
      </w:pPr>
    </w:p>
    <w:p w14:paraId="580AD4F4" w14:textId="77777777" w:rsidR="00206D46" w:rsidRPr="004C5E6F" w:rsidRDefault="00206D46" w:rsidP="00206D46">
      <w:pPr>
        <w:pStyle w:val="ListParagraph"/>
        <w:numPr>
          <w:ilvl w:val="1"/>
          <w:numId w:val="2"/>
        </w:numPr>
        <w:rPr>
          <w:rFonts w:cstheme="minorHAnsi"/>
        </w:rPr>
      </w:pPr>
      <w:r w:rsidRPr="004C5E6F">
        <w:rPr>
          <w:rFonts w:cstheme="minorHAnsi"/>
        </w:rPr>
        <w:lastRenderedPageBreak/>
        <w:t xml:space="preserve">Does the FI know which one applies to the card in question?  </w:t>
      </w:r>
      <w:sdt>
        <w:sdtPr>
          <w:id w:val="1261872813"/>
          <w:placeholder>
            <w:docPart w:val="1F9CFC6244284C33ADB08404DF3F8DFC"/>
          </w:placeholder>
          <w:showingPlcHdr/>
        </w:sdtPr>
        <w:sdtEndPr/>
        <w:sdtContent>
          <w:r w:rsidRPr="004C5E6F">
            <w:rPr>
              <w:rStyle w:val="PlaceholderText"/>
              <w:rFonts w:cstheme="minorHAnsi"/>
            </w:rPr>
            <w:t>Click or tap here to enter text.</w:t>
          </w:r>
        </w:sdtContent>
      </w:sdt>
    </w:p>
    <w:p w14:paraId="32988A5B" w14:textId="77777777" w:rsidR="00206D46" w:rsidRPr="004C5E6F" w:rsidRDefault="00206D46" w:rsidP="00206D46">
      <w:pPr>
        <w:pStyle w:val="ListParagraph"/>
        <w:numPr>
          <w:ilvl w:val="1"/>
          <w:numId w:val="2"/>
        </w:numPr>
        <w:rPr>
          <w:rFonts w:cstheme="minorHAnsi"/>
        </w:rPr>
      </w:pPr>
      <w:r w:rsidRPr="004C5E6F">
        <w:rPr>
          <w:rFonts w:cstheme="minorHAnsi"/>
        </w:rPr>
        <w:t xml:space="preserve">If the FI has instant issuance, who is their instant issuance vendor (e.g. </w:t>
      </w:r>
      <w:proofErr w:type="spellStart"/>
      <w:r w:rsidRPr="004C5E6F">
        <w:rPr>
          <w:rFonts w:cstheme="minorHAnsi"/>
        </w:rPr>
        <w:t>Demoteller</w:t>
      </w:r>
      <w:proofErr w:type="spellEnd"/>
      <w:r w:rsidRPr="004C5E6F">
        <w:rPr>
          <w:rFonts w:cstheme="minorHAnsi"/>
        </w:rPr>
        <w:t xml:space="preserve">, Fiserv, Datacard)?  </w:t>
      </w:r>
      <w:sdt>
        <w:sdtPr>
          <w:id w:val="1034616479"/>
          <w:placeholder>
            <w:docPart w:val="08D681ADFD544D39B5B0E07FB0D2F0A2"/>
          </w:placeholder>
          <w:showingPlcHdr/>
        </w:sdtPr>
        <w:sdtEndPr/>
        <w:sdtContent>
          <w:r w:rsidRPr="004C5E6F">
            <w:rPr>
              <w:rStyle w:val="PlaceholderText"/>
              <w:rFonts w:cstheme="minorHAnsi"/>
            </w:rPr>
            <w:t>Click or tap here to enter text.</w:t>
          </w:r>
        </w:sdtContent>
      </w:sdt>
    </w:p>
    <w:p w14:paraId="21008640" w14:textId="77777777" w:rsidR="006129CD" w:rsidRPr="004C5E6F" w:rsidRDefault="006129CD" w:rsidP="008F192C">
      <w:pPr>
        <w:pStyle w:val="Heading3"/>
      </w:pPr>
      <w:r w:rsidRPr="004C5E6F">
        <w:t xml:space="preserve">Can the FI provide a card that was experiencing errors?  </w:t>
      </w:r>
      <w:sdt>
        <w:sdtPr>
          <w:id w:val="355925417"/>
          <w:placeholder>
            <w:docPart w:val="8EF061BB38A9401CB1B288847735D46F"/>
          </w:placeholder>
          <w:showingPlcHdr/>
        </w:sdtPr>
        <w:sdtEndPr/>
        <w:sdtContent>
          <w:r w:rsidRPr="004C5E6F">
            <w:rPr>
              <w:rStyle w:val="PlaceholderText"/>
              <w:rFonts w:asciiTheme="minorHAnsi" w:hAnsiTheme="minorHAnsi" w:cstheme="minorHAnsi"/>
              <w:sz w:val="22"/>
              <w:szCs w:val="22"/>
            </w:rPr>
            <w:t>Click or tap here to enter text.</w:t>
          </w:r>
        </w:sdtContent>
      </w:sdt>
    </w:p>
    <w:p w14:paraId="2C2AF9C7" w14:textId="77777777" w:rsidR="006129CD" w:rsidRPr="004C5E6F" w:rsidRDefault="006129CD" w:rsidP="006129CD">
      <w:pPr>
        <w:tabs>
          <w:tab w:val="left" w:pos="792"/>
        </w:tabs>
        <w:spacing w:before="60" w:after="60" w:line="240" w:lineRule="auto"/>
        <w:rPr>
          <w:rFonts w:ascii="Arial" w:hAnsi="Arial" w:cs="Arial"/>
          <w:sz w:val="20"/>
          <w:szCs w:val="20"/>
        </w:rPr>
      </w:pPr>
    </w:p>
    <w:p w14:paraId="07BD076F" w14:textId="77777777" w:rsidR="006129CD" w:rsidRPr="004C5E6F" w:rsidRDefault="006129CD" w:rsidP="008F192C">
      <w:pPr>
        <w:pStyle w:val="Heading3"/>
      </w:pPr>
      <w:r w:rsidRPr="004C5E6F">
        <w:t xml:space="preserve">Has the card been used </w:t>
      </w:r>
      <w:proofErr w:type="gramStart"/>
      <w:r w:rsidRPr="004C5E6F">
        <w:t>successfully:</w:t>
      </w:r>
      <w:proofErr w:type="gramEnd"/>
    </w:p>
    <w:p w14:paraId="79D2F361" w14:textId="77777777" w:rsidR="005A4946" w:rsidRPr="004C5E6F" w:rsidRDefault="006129CD" w:rsidP="005A4946">
      <w:pPr>
        <w:pStyle w:val="ListParagraph"/>
        <w:numPr>
          <w:ilvl w:val="1"/>
          <w:numId w:val="2"/>
        </w:numPr>
        <w:rPr>
          <w:rFonts w:cstheme="minorHAnsi"/>
        </w:rPr>
      </w:pPr>
      <w:r w:rsidRPr="004C5E6F">
        <w:rPr>
          <w:rFonts w:cstheme="minorHAnsi"/>
        </w:rPr>
        <w:t xml:space="preserve">Prior to the error occurring:  </w:t>
      </w:r>
      <w:sdt>
        <w:sdtPr>
          <w:id w:val="1273977178"/>
          <w:placeholder>
            <w:docPart w:val="E6496DC2BFF44C368D80EC3AF3CBC4E5"/>
          </w:placeholder>
          <w:showingPlcHdr/>
        </w:sdtPr>
        <w:sdtEndPr/>
        <w:sdtContent>
          <w:r w:rsidRPr="004C5E6F">
            <w:rPr>
              <w:rStyle w:val="PlaceholderText"/>
              <w:rFonts w:cstheme="minorHAnsi"/>
            </w:rPr>
            <w:t>Click or tap here to enter text.</w:t>
          </w:r>
        </w:sdtContent>
      </w:sdt>
    </w:p>
    <w:p w14:paraId="2CCFCA13" w14:textId="77777777" w:rsidR="006129CD" w:rsidRPr="004C5E6F" w:rsidRDefault="006129CD" w:rsidP="005A4946">
      <w:pPr>
        <w:pStyle w:val="ListParagraph"/>
        <w:numPr>
          <w:ilvl w:val="1"/>
          <w:numId w:val="2"/>
        </w:numPr>
        <w:rPr>
          <w:rFonts w:cstheme="minorHAnsi"/>
        </w:rPr>
      </w:pPr>
      <w:r w:rsidRPr="004C5E6F">
        <w:rPr>
          <w:rFonts w:cstheme="minorHAnsi"/>
        </w:rPr>
        <w:t xml:space="preserve">After the error occurred: </w:t>
      </w:r>
      <w:sdt>
        <w:sdtPr>
          <w:id w:val="1631510738"/>
          <w:placeholder>
            <w:docPart w:val="22B5C61BC78F495E9EB455398867C04A"/>
          </w:placeholder>
          <w:showingPlcHdr/>
        </w:sdtPr>
        <w:sdtEndPr/>
        <w:sdtContent>
          <w:r w:rsidRPr="004C5E6F">
            <w:rPr>
              <w:rStyle w:val="PlaceholderText"/>
              <w:rFonts w:cstheme="minorHAnsi"/>
            </w:rPr>
            <w:t>Click or tap here to enter text.</w:t>
          </w:r>
        </w:sdtContent>
      </w:sdt>
    </w:p>
    <w:p w14:paraId="3A87FBDE" w14:textId="77777777" w:rsidR="006129CD" w:rsidRPr="004C5E6F" w:rsidRDefault="006129CD" w:rsidP="008F192C">
      <w:pPr>
        <w:pStyle w:val="Heading3"/>
      </w:pPr>
      <w:r w:rsidRPr="004C5E6F">
        <w:t>Where has the card not functioned properly?</w:t>
      </w:r>
    </w:p>
    <w:p w14:paraId="0DD639A3" w14:textId="77777777" w:rsidR="006129CD" w:rsidRPr="004C5E6F" w:rsidRDefault="002779B9" w:rsidP="006129CD">
      <w:pPr>
        <w:ind w:left="1440"/>
      </w:pPr>
      <w:sdt>
        <w:sdtPr>
          <w:id w:val="-1472508111"/>
          <w15:appearance w15:val="hidden"/>
          <w14:checkbox>
            <w14:checked w14:val="0"/>
            <w14:checkedState w14:val="00FE" w14:font="Wingdings"/>
            <w14:uncheckedState w14:val="00A8" w14:font="Wingdings"/>
          </w14:checkbox>
        </w:sdtPr>
        <w:sdtEndPr/>
        <w:sdtContent>
          <w:r w:rsidR="006129CD" w:rsidRPr="004C5E6F">
            <w:sym w:font="Wingdings" w:char="F0A8"/>
          </w:r>
        </w:sdtContent>
      </w:sdt>
      <w:r w:rsidR="006129CD" w:rsidRPr="004C5E6F">
        <w:t xml:space="preserve"> Merchant</w:t>
      </w:r>
      <w:r w:rsidR="006129CD" w:rsidRPr="004C5E6F">
        <w:tab/>
      </w:r>
      <w:r w:rsidR="00111722" w:rsidRPr="004C5E6F">
        <w:tab/>
      </w:r>
      <w:r w:rsidR="006129CD" w:rsidRPr="004C5E6F">
        <w:tab/>
      </w:r>
      <w:sdt>
        <w:sdtPr>
          <w:id w:val="1756546898"/>
          <w15:appearance w15:val="hidden"/>
          <w14:checkbox>
            <w14:checked w14:val="0"/>
            <w14:checkedState w14:val="00FE" w14:font="Wingdings"/>
            <w14:uncheckedState w14:val="00A8" w14:font="Wingdings"/>
          </w14:checkbox>
        </w:sdtPr>
        <w:sdtEndPr/>
        <w:sdtContent>
          <w:r w:rsidR="006129CD" w:rsidRPr="004C5E6F">
            <w:sym w:font="Wingdings" w:char="F0A8"/>
          </w:r>
        </w:sdtContent>
      </w:sdt>
      <w:r w:rsidR="006129CD" w:rsidRPr="004C5E6F">
        <w:t xml:space="preserve"> ATM</w:t>
      </w:r>
      <w:r w:rsidR="006129CD" w:rsidRPr="004C5E6F">
        <w:tab/>
      </w:r>
      <w:r w:rsidR="006129CD" w:rsidRPr="004C5E6F">
        <w:tab/>
      </w:r>
      <w:r w:rsidR="006129CD" w:rsidRPr="004C5E6F">
        <w:tab/>
      </w:r>
      <w:r w:rsidR="006129CD" w:rsidRPr="004C5E6F">
        <w:tab/>
      </w:r>
      <w:sdt>
        <w:sdtPr>
          <w:id w:val="705452728"/>
          <w15:appearance w15:val="hidden"/>
          <w14:checkbox>
            <w14:checked w14:val="0"/>
            <w14:checkedState w14:val="00FE" w14:font="Wingdings"/>
            <w14:uncheckedState w14:val="00A8" w14:font="Wingdings"/>
          </w14:checkbox>
        </w:sdtPr>
        <w:sdtEndPr/>
        <w:sdtContent>
          <w:r w:rsidR="006129CD" w:rsidRPr="004C5E6F">
            <w:sym w:font="Wingdings" w:char="F0A8"/>
          </w:r>
        </w:sdtContent>
      </w:sdt>
      <w:r w:rsidR="006129CD" w:rsidRPr="004C5E6F">
        <w:t xml:space="preserve"> Both</w:t>
      </w:r>
    </w:p>
    <w:p w14:paraId="6E6DC85A" w14:textId="77777777" w:rsidR="006A369D" w:rsidRPr="004C5E6F" w:rsidRDefault="006A369D" w:rsidP="006A369D">
      <w:pPr>
        <w:spacing w:before="0" w:after="0"/>
        <w:ind w:left="1440"/>
      </w:pPr>
      <w:r w:rsidRPr="004C5E6F">
        <w:t xml:space="preserve">If merchant, see Merchant </w:t>
      </w:r>
      <w:r w:rsidR="008402FC" w:rsidRPr="004C5E6F">
        <w:t>S</w:t>
      </w:r>
      <w:r w:rsidRPr="004C5E6F">
        <w:t>ection</w:t>
      </w:r>
      <w:r w:rsidR="008402FC" w:rsidRPr="004C5E6F">
        <w:t xml:space="preserve"> II</w:t>
      </w:r>
      <w:r w:rsidRPr="004C5E6F">
        <w:t xml:space="preserve"> below.</w:t>
      </w:r>
    </w:p>
    <w:p w14:paraId="04AC0FFF" w14:textId="77777777" w:rsidR="006A369D" w:rsidRPr="004C5E6F" w:rsidRDefault="006A369D" w:rsidP="006A369D">
      <w:pPr>
        <w:spacing w:before="0"/>
        <w:ind w:left="1440"/>
      </w:pPr>
      <w:r w:rsidRPr="004C5E6F">
        <w:t xml:space="preserve">If ATM, see ATM </w:t>
      </w:r>
      <w:r w:rsidR="008402FC" w:rsidRPr="004C5E6F">
        <w:t>S</w:t>
      </w:r>
      <w:r w:rsidRPr="004C5E6F">
        <w:t>ection II</w:t>
      </w:r>
      <w:r w:rsidR="008402FC" w:rsidRPr="004C5E6F">
        <w:t>I</w:t>
      </w:r>
      <w:r w:rsidRPr="004C5E6F">
        <w:t xml:space="preserve"> below.</w:t>
      </w:r>
    </w:p>
    <w:p w14:paraId="57EE614F" w14:textId="0709FB17" w:rsidR="001F71F6" w:rsidRPr="004C5E6F" w:rsidRDefault="009050B5" w:rsidP="008402FC">
      <w:pPr>
        <w:pStyle w:val="Heading2"/>
        <w:numPr>
          <w:ilvl w:val="0"/>
          <w:numId w:val="15"/>
        </w:numPr>
        <w:ind w:left="720"/>
      </w:pPr>
      <w:r w:rsidRPr="004C5E6F">
        <w:t xml:space="preserve">Merchant Section: </w:t>
      </w:r>
      <w:r w:rsidR="00F32BD3">
        <w:t xml:space="preserve"> </w:t>
      </w:r>
      <w:r w:rsidRPr="004C5E6F">
        <w:t>If Problem Occurs at Merchant(s)</w:t>
      </w:r>
    </w:p>
    <w:p w14:paraId="6F17EBF6" w14:textId="58C6DD9A" w:rsidR="008F192C" w:rsidRPr="004C5E6F" w:rsidRDefault="008F192C" w:rsidP="008F192C">
      <w:pPr>
        <w:pStyle w:val="Heading3"/>
        <w:numPr>
          <w:ilvl w:val="0"/>
          <w:numId w:val="6"/>
        </w:numPr>
      </w:pPr>
      <w:r w:rsidRPr="004C5E6F">
        <w:t>Is the problem at only one merchant</w:t>
      </w:r>
      <w:r w:rsidR="00F32BD3">
        <w:t xml:space="preserve"> or</w:t>
      </w:r>
      <w:r w:rsidRPr="004C5E6F">
        <w:t xml:space="preserve"> one merchant location?</w:t>
      </w:r>
      <w:r w:rsidR="007F3312" w:rsidRPr="004C5E6F">
        <w:t xml:space="preserve">  </w:t>
      </w:r>
    </w:p>
    <w:p w14:paraId="03C43B86" w14:textId="77777777" w:rsidR="008F192C" w:rsidRPr="004C5E6F" w:rsidRDefault="002779B9" w:rsidP="008F192C">
      <w:pPr>
        <w:pStyle w:val="Multiplechoice3"/>
        <w:ind w:left="1440"/>
      </w:pPr>
      <w:sdt>
        <w:sdtPr>
          <w:id w:val="-1448537020"/>
          <w15:appearance w15:val="hidden"/>
          <w14:checkbox>
            <w14:checked w14:val="0"/>
            <w14:checkedState w14:val="00FE" w14:font="Wingdings"/>
            <w14:uncheckedState w14:val="00A8" w14:font="Wingdings"/>
          </w14:checkbox>
        </w:sdtPr>
        <w:sdtEndPr/>
        <w:sdtContent>
          <w:r w:rsidR="008F192C" w:rsidRPr="004C5E6F">
            <w:sym w:font="Wingdings" w:char="F0A8"/>
          </w:r>
        </w:sdtContent>
      </w:sdt>
      <w:r w:rsidR="008F192C" w:rsidRPr="004C5E6F">
        <w:t xml:space="preserve"> Yes</w:t>
      </w:r>
      <w:r w:rsidR="008F192C" w:rsidRPr="004C5E6F">
        <w:tab/>
      </w:r>
      <w:sdt>
        <w:sdtPr>
          <w:id w:val="-948927280"/>
          <w15:appearance w15:val="hidden"/>
          <w14:checkbox>
            <w14:checked w14:val="0"/>
            <w14:checkedState w14:val="00FE" w14:font="Wingdings"/>
            <w14:uncheckedState w14:val="00A8" w14:font="Wingdings"/>
          </w14:checkbox>
        </w:sdtPr>
        <w:sdtEndPr/>
        <w:sdtContent>
          <w:r w:rsidR="008F192C" w:rsidRPr="004C5E6F">
            <w:sym w:font="Wingdings" w:char="F0A8"/>
          </w:r>
        </w:sdtContent>
      </w:sdt>
      <w:r w:rsidR="008F192C" w:rsidRPr="004C5E6F">
        <w:t xml:space="preserve"> No</w:t>
      </w:r>
    </w:p>
    <w:p w14:paraId="1A2C4099" w14:textId="77777777" w:rsidR="008F192C" w:rsidRPr="004C5E6F" w:rsidRDefault="008F192C" w:rsidP="008F192C">
      <w:pPr>
        <w:pStyle w:val="Heading3"/>
        <w:numPr>
          <w:ilvl w:val="0"/>
          <w:numId w:val="6"/>
        </w:numPr>
      </w:pPr>
      <w:r w:rsidRPr="004C5E6F">
        <w:t xml:space="preserve">Is there a common acquirer BIN or set of BINS?  </w:t>
      </w:r>
      <w:sdt>
        <w:sdtPr>
          <w:id w:val="1652785427"/>
          <w:placeholder>
            <w:docPart w:val="CDF00DE44F0A45CCB051F34ADCF86E17"/>
          </w:placeholder>
          <w:showingPlcHdr/>
        </w:sdtPr>
        <w:sdtEndPr/>
        <w:sdtContent>
          <w:r w:rsidRPr="004C5E6F">
            <w:rPr>
              <w:rStyle w:val="PlaceholderText"/>
              <w:rFonts w:cstheme="minorHAnsi"/>
            </w:rPr>
            <w:t>Click or tap here to enter text.</w:t>
          </w:r>
        </w:sdtContent>
      </w:sdt>
    </w:p>
    <w:p w14:paraId="2EB6FAE9" w14:textId="77777777" w:rsidR="008F192C" w:rsidRPr="004C5E6F" w:rsidRDefault="008F192C" w:rsidP="008F192C"/>
    <w:p w14:paraId="3CC48181" w14:textId="77777777" w:rsidR="008F192C" w:rsidRPr="004C5E6F" w:rsidRDefault="008F192C" w:rsidP="008F192C">
      <w:pPr>
        <w:pStyle w:val="Heading3"/>
        <w:numPr>
          <w:ilvl w:val="0"/>
          <w:numId w:val="6"/>
        </w:numPr>
      </w:pPr>
      <w:r w:rsidRPr="004C5E6F">
        <w:t>Is this localized to a certain country or region</w:t>
      </w:r>
      <w:r w:rsidR="00111722" w:rsidRPr="004C5E6F">
        <w:t>?</w:t>
      </w:r>
      <w:r w:rsidRPr="004C5E6F">
        <w:t xml:space="preserve">   </w:t>
      </w:r>
      <w:sdt>
        <w:sdtPr>
          <w:id w:val="-884413968"/>
          <w:placeholder>
            <w:docPart w:val="3D8C66170FC54B00989850491D91CA6D"/>
          </w:placeholder>
          <w:showingPlcHdr/>
        </w:sdtPr>
        <w:sdtEndPr/>
        <w:sdtContent>
          <w:r w:rsidRPr="004C5E6F">
            <w:rPr>
              <w:rStyle w:val="PlaceholderText"/>
              <w:rFonts w:cstheme="minorHAnsi"/>
            </w:rPr>
            <w:t>Click or tap here to enter text.</w:t>
          </w:r>
        </w:sdtContent>
      </w:sdt>
    </w:p>
    <w:p w14:paraId="59A908EE" w14:textId="77777777" w:rsidR="00111722" w:rsidRPr="004C5E6F" w:rsidRDefault="00111722" w:rsidP="00111722"/>
    <w:p w14:paraId="44C86ED9" w14:textId="77777777" w:rsidR="008F192C" w:rsidRPr="004C5E6F" w:rsidRDefault="00111722" w:rsidP="008F192C">
      <w:pPr>
        <w:pStyle w:val="Heading3"/>
        <w:numPr>
          <w:ilvl w:val="0"/>
          <w:numId w:val="6"/>
        </w:numPr>
      </w:pPr>
      <w:r w:rsidRPr="004C5E6F">
        <w:t>Name of merchant(s) where card is failing:</w:t>
      </w:r>
      <w:r w:rsidR="008F192C" w:rsidRPr="004C5E6F">
        <w:t xml:space="preserve">  </w:t>
      </w:r>
      <w:sdt>
        <w:sdtPr>
          <w:id w:val="1006254305"/>
          <w:placeholder>
            <w:docPart w:val="764E932D3FAF4C40BB1B716741A32983"/>
          </w:placeholder>
          <w:showingPlcHdr/>
        </w:sdtPr>
        <w:sdtEndPr/>
        <w:sdtContent>
          <w:r w:rsidR="008F192C" w:rsidRPr="004C5E6F">
            <w:rPr>
              <w:rStyle w:val="PlaceholderText"/>
              <w:rFonts w:cstheme="minorHAnsi"/>
            </w:rPr>
            <w:t>Click or tap here to enter text.</w:t>
          </w:r>
        </w:sdtContent>
      </w:sdt>
    </w:p>
    <w:p w14:paraId="5851533F" w14:textId="77777777" w:rsidR="00111722" w:rsidRPr="004C5E6F" w:rsidRDefault="00111722" w:rsidP="00111722"/>
    <w:p w14:paraId="42F37E9D" w14:textId="77777777" w:rsidR="00111722" w:rsidRPr="004C5E6F" w:rsidRDefault="00111722" w:rsidP="00111722">
      <w:pPr>
        <w:pStyle w:val="Heading3"/>
        <w:numPr>
          <w:ilvl w:val="0"/>
          <w:numId w:val="6"/>
        </w:numPr>
      </w:pPr>
      <w:r w:rsidRPr="004C5E6F">
        <w:t xml:space="preserve">Town/location of merchant(s) where card is failing:  </w:t>
      </w:r>
      <w:sdt>
        <w:sdtPr>
          <w:id w:val="-1133242369"/>
          <w:placeholder>
            <w:docPart w:val="6479D45E7D2B4914B8919C0A354D1699"/>
          </w:placeholder>
          <w:showingPlcHdr/>
        </w:sdtPr>
        <w:sdtEndPr/>
        <w:sdtContent>
          <w:r w:rsidRPr="004C5E6F">
            <w:rPr>
              <w:rStyle w:val="PlaceholderText"/>
              <w:rFonts w:cstheme="minorHAnsi"/>
            </w:rPr>
            <w:t>Click or tap here to enter text.</w:t>
          </w:r>
        </w:sdtContent>
      </w:sdt>
    </w:p>
    <w:p w14:paraId="124D2800" w14:textId="77777777" w:rsidR="00111722" w:rsidRPr="004C5E6F" w:rsidRDefault="00111722" w:rsidP="00111722"/>
    <w:p w14:paraId="35044F1C" w14:textId="77777777" w:rsidR="00111722" w:rsidRPr="004C5E6F" w:rsidRDefault="00111722" w:rsidP="00111722">
      <w:pPr>
        <w:pStyle w:val="Heading3"/>
        <w:numPr>
          <w:ilvl w:val="0"/>
          <w:numId w:val="6"/>
        </w:numPr>
      </w:pPr>
      <w:r w:rsidRPr="004C5E6F">
        <w:t xml:space="preserve">If the merchant has multiple locations, is the card failing at more than one location? </w:t>
      </w:r>
    </w:p>
    <w:p w14:paraId="015BA71D" w14:textId="77777777" w:rsidR="00111722" w:rsidRPr="004C5E6F" w:rsidRDefault="002779B9" w:rsidP="00111722">
      <w:pPr>
        <w:pStyle w:val="Multiplechoice3"/>
        <w:ind w:left="1440"/>
      </w:pPr>
      <w:sdt>
        <w:sdtPr>
          <w:id w:val="-854346714"/>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Yes</w:t>
      </w:r>
      <w:r w:rsidR="00111722" w:rsidRPr="004C5E6F">
        <w:tab/>
      </w:r>
      <w:sdt>
        <w:sdtPr>
          <w:id w:val="2113014125"/>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No</w:t>
      </w:r>
    </w:p>
    <w:p w14:paraId="3426B105" w14:textId="77777777" w:rsidR="00111722" w:rsidRPr="004C5E6F" w:rsidRDefault="00111722" w:rsidP="00111722">
      <w:pPr>
        <w:pStyle w:val="Heading3"/>
        <w:numPr>
          <w:ilvl w:val="0"/>
          <w:numId w:val="6"/>
        </w:numPr>
      </w:pPr>
      <w:r w:rsidRPr="004C5E6F">
        <w:t xml:space="preserve">Are chip transactions working for this card at any merchants?  </w:t>
      </w:r>
    </w:p>
    <w:p w14:paraId="4B61CA1C" w14:textId="77777777" w:rsidR="00111722" w:rsidRPr="004C5E6F" w:rsidRDefault="002779B9" w:rsidP="00111722">
      <w:pPr>
        <w:pStyle w:val="Multiplechoice3"/>
        <w:ind w:left="1440"/>
      </w:pPr>
      <w:sdt>
        <w:sdtPr>
          <w:id w:val="-309558688"/>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Yes</w:t>
      </w:r>
      <w:r w:rsidR="00111722" w:rsidRPr="004C5E6F">
        <w:tab/>
      </w:r>
      <w:sdt>
        <w:sdtPr>
          <w:id w:val="18678211"/>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No</w:t>
      </w:r>
    </w:p>
    <w:p w14:paraId="0193697B" w14:textId="77777777" w:rsidR="00111722" w:rsidRPr="004C5E6F" w:rsidRDefault="00111722" w:rsidP="00111722">
      <w:pPr>
        <w:pStyle w:val="Multiplechoice3"/>
        <w:ind w:left="1440"/>
      </w:pPr>
    </w:p>
    <w:p w14:paraId="7E688DC7" w14:textId="60305368" w:rsidR="00111722" w:rsidRPr="004C5E6F" w:rsidRDefault="00111722" w:rsidP="00F32BD3">
      <w:pPr>
        <w:pStyle w:val="Multiplechoice3"/>
        <w:ind w:left="1440"/>
      </w:pPr>
      <w:r w:rsidRPr="004C5E6F">
        <w:t xml:space="preserve">If so, which ones? </w:t>
      </w:r>
      <w:sdt>
        <w:sdtPr>
          <w:id w:val="400720884"/>
          <w:placeholder>
            <w:docPart w:val="36ACFB09FE954B2EA217CAE5568CE0D0"/>
          </w:placeholder>
          <w:showingPlcHdr/>
        </w:sdtPr>
        <w:sdtEndPr/>
        <w:sdtContent>
          <w:r w:rsidRPr="004C5E6F">
            <w:rPr>
              <w:rStyle w:val="PlaceholderText"/>
              <w:rFonts w:cstheme="minorHAnsi"/>
            </w:rPr>
            <w:t>Click or tap here to enter text.</w:t>
          </w:r>
        </w:sdtContent>
      </w:sdt>
    </w:p>
    <w:p w14:paraId="0C1405D7" w14:textId="77777777" w:rsidR="00111722" w:rsidRPr="004C5E6F" w:rsidRDefault="00111722" w:rsidP="00111722">
      <w:pPr>
        <w:pStyle w:val="Heading3"/>
        <w:numPr>
          <w:ilvl w:val="0"/>
          <w:numId w:val="6"/>
        </w:numPr>
      </w:pPr>
      <w:r w:rsidRPr="004C5E6F">
        <w:lastRenderedPageBreak/>
        <w:t>For failed transactions:</w:t>
      </w:r>
    </w:p>
    <w:p w14:paraId="7730D29B" w14:textId="77777777" w:rsidR="00111722" w:rsidRPr="004C5E6F" w:rsidRDefault="00111722" w:rsidP="00111722">
      <w:pPr>
        <w:pStyle w:val="ListParagraph"/>
        <w:numPr>
          <w:ilvl w:val="1"/>
          <w:numId w:val="6"/>
        </w:numPr>
        <w:rPr>
          <w:rFonts w:cstheme="minorHAnsi"/>
        </w:rPr>
      </w:pPr>
      <w:r w:rsidRPr="004C5E6F">
        <w:rPr>
          <w:rFonts w:cstheme="minorHAnsi"/>
        </w:rPr>
        <w:t>Was the cardholder trying to complete a signature or PIN transaction?</w:t>
      </w:r>
    </w:p>
    <w:p w14:paraId="270C8BC8" w14:textId="77777777" w:rsidR="00111722" w:rsidRPr="004C5E6F" w:rsidRDefault="002779B9" w:rsidP="00111722">
      <w:pPr>
        <w:pStyle w:val="Multiplechoice3"/>
        <w:ind w:left="1440"/>
      </w:pPr>
      <w:sdt>
        <w:sdtPr>
          <w:id w:val="-378093208"/>
          <w15:appearance w15:val="hidden"/>
          <w14:checkbox>
            <w14:checked w14:val="0"/>
            <w14:checkedState w14:val="00FE" w14:font="Wingdings"/>
            <w14:uncheckedState w14:val="00A8" w14:font="Wingdings"/>
          </w14:checkbox>
        </w:sdtPr>
        <w:sdtEndPr/>
        <w:sdtContent>
          <w:r w:rsidR="00144640" w:rsidRPr="004C5E6F">
            <w:sym w:font="Wingdings" w:char="F0A8"/>
          </w:r>
        </w:sdtContent>
      </w:sdt>
      <w:r w:rsidR="00111722" w:rsidRPr="004C5E6F">
        <w:t xml:space="preserve"> Signature</w:t>
      </w:r>
      <w:r w:rsidR="00111722" w:rsidRPr="004C5E6F">
        <w:tab/>
      </w:r>
      <w:sdt>
        <w:sdtPr>
          <w:id w:val="524141031"/>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PIN</w:t>
      </w:r>
    </w:p>
    <w:p w14:paraId="275B3AB8" w14:textId="77777777" w:rsidR="00111722" w:rsidRPr="004C5E6F" w:rsidRDefault="00111722" w:rsidP="00111722">
      <w:pPr>
        <w:pStyle w:val="ListParagraph"/>
        <w:numPr>
          <w:ilvl w:val="1"/>
          <w:numId w:val="6"/>
        </w:numPr>
        <w:rPr>
          <w:rFonts w:cstheme="minorHAnsi"/>
        </w:rPr>
      </w:pPr>
      <w:r w:rsidRPr="004C5E6F">
        <w:rPr>
          <w:rFonts w:cstheme="minorHAnsi"/>
        </w:rPr>
        <w:t>What interface was used?</w:t>
      </w:r>
    </w:p>
    <w:p w14:paraId="71E86E1F" w14:textId="77777777" w:rsidR="00111722" w:rsidRPr="004C5E6F" w:rsidRDefault="002779B9" w:rsidP="00111722">
      <w:pPr>
        <w:pStyle w:val="Multiplechoice3"/>
        <w:tabs>
          <w:tab w:val="clear" w:pos="3600"/>
          <w:tab w:val="clear" w:pos="7200"/>
          <w:tab w:val="left" w:pos="3330"/>
          <w:tab w:val="left" w:pos="5850"/>
          <w:tab w:val="left" w:pos="7920"/>
        </w:tabs>
        <w:ind w:left="1440"/>
      </w:pPr>
      <w:sdt>
        <w:sdtPr>
          <w:id w:val="2118242785"/>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Contact </w:t>
      </w:r>
      <w:r w:rsidR="00144640" w:rsidRPr="004C5E6F">
        <w:t>chip</w:t>
      </w:r>
      <w:r w:rsidR="00111722" w:rsidRPr="004C5E6F">
        <w:tab/>
      </w:r>
      <w:sdt>
        <w:sdtPr>
          <w:id w:val="233212416"/>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w:t>
      </w:r>
      <w:r w:rsidR="00A8345B" w:rsidRPr="004C5E6F">
        <w:t>Contactless</w:t>
      </w:r>
      <w:r w:rsidR="00111722" w:rsidRPr="004C5E6F">
        <w:t xml:space="preserve"> card </w:t>
      </w:r>
      <w:r w:rsidR="00111722" w:rsidRPr="004C5E6F">
        <w:tab/>
      </w:r>
      <w:sdt>
        <w:sdtPr>
          <w:id w:val="403573810"/>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w:t>
      </w:r>
      <w:r w:rsidR="00A8345B" w:rsidRPr="004C5E6F">
        <w:t>Magnetic stripe</w:t>
      </w:r>
      <w:r w:rsidR="00111722" w:rsidRPr="004C5E6F">
        <w:tab/>
      </w:r>
      <w:sdt>
        <w:sdtPr>
          <w:id w:val="-551851577"/>
          <w15:appearance w15:val="hidden"/>
          <w14:checkbox>
            <w14:checked w14:val="0"/>
            <w14:checkedState w14:val="00FE" w14:font="Wingdings"/>
            <w14:uncheckedState w14:val="00A8" w14:font="Wingdings"/>
          </w14:checkbox>
        </w:sdtPr>
        <w:sdtEndPr/>
        <w:sdtContent>
          <w:r w:rsidR="00111722" w:rsidRPr="004C5E6F">
            <w:sym w:font="Wingdings" w:char="F0A8"/>
          </w:r>
        </w:sdtContent>
      </w:sdt>
      <w:r w:rsidR="00111722" w:rsidRPr="004C5E6F">
        <w:t xml:space="preserve"> </w:t>
      </w:r>
      <w:r w:rsidR="00A8345B" w:rsidRPr="004C5E6F">
        <w:t>Mobile device</w:t>
      </w:r>
    </w:p>
    <w:p w14:paraId="7CD58DD3" w14:textId="77777777" w:rsidR="00A8345B" w:rsidRPr="004C5E6F" w:rsidRDefault="00A8345B" w:rsidP="00A8345B">
      <w:pPr>
        <w:pStyle w:val="ListParagraph"/>
        <w:numPr>
          <w:ilvl w:val="1"/>
          <w:numId w:val="6"/>
        </w:numPr>
        <w:rPr>
          <w:rFonts w:cstheme="minorHAnsi"/>
        </w:rPr>
      </w:pPr>
      <w:r w:rsidRPr="004C5E6F">
        <w:rPr>
          <w:rFonts w:cstheme="minorHAnsi"/>
        </w:rPr>
        <w:t>What form factor was used for the transaction?</w:t>
      </w:r>
    </w:p>
    <w:p w14:paraId="27AECD84" w14:textId="77777777" w:rsidR="00A8345B" w:rsidRPr="004C5E6F" w:rsidRDefault="002779B9" w:rsidP="00A8345B">
      <w:pPr>
        <w:pStyle w:val="Multiplechoice3"/>
        <w:tabs>
          <w:tab w:val="clear" w:pos="3600"/>
          <w:tab w:val="clear" w:pos="7200"/>
          <w:tab w:val="left" w:pos="3330"/>
          <w:tab w:val="left" w:pos="5850"/>
          <w:tab w:val="left" w:pos="7920"/>
        </w:tabs>
        <w:ind w:left="1440"/>
      </w:pPr>
      <w:sdt>
        <w:sdtPr>
          <w:id w:val="1205607766"/>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Contact card</w:t>
      </w:r>
      <w:r w:rsidR="00A8345B" w:rsidRPr="004C5E6F">
        <w:tab/>
      </w:r>
      <w:sdt>
        <w:sdtPr>
          <w:id w:val="-1121444462"/>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Dual-interface card </w:t>
      </w:r>
      <w:r w:rsidR="00A8345B" w:rsidRPr="004C5E6F">
        <w:tab/>
      </w:r>
      <w:sdt>
        <w:sdtPr>
          <w:id w:val="-1050214056"/>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Mobile device</w:t>
      </w:r>
      <w:r w:rsidR="00A8345B" w:rsidRPr="004C5E6F">
        <w:tab/>
      </w:r>
      <w:sdt>
        <w:sdtPr>
          <w:id w:val="-507989351"/>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Wearable</w:t>
      </w:r>
    </w:p>
    <w:p w14:paraId="780F1026" w14:textId="0F58DA71" w:rsidR="00111722" w:rsidRPr="004C5E6F" w:rsidRDefault="00111722" w:rsidP="00F32BD3">
      <w:pPr>
        <w:pStyle w:val="ListParagraph"/>
        <w:numPr>
          <w:ilvl w:val="1"/>
          <w:numId w:val="6"/>
        </w:numPr>
        <w:tabs>
          <w:tab w:val="left" w:pos="4860"/>
        </w:tabs>
        <w:rPr>
          <w:rFonts w:cstheme="minorHAnsi"/>
        </w:rPr>
      </w:pPr>
      <w:r w:rsidRPr="004C5E6F">
        <w:rPr>
          <w:rFonts w:cstheme="minorHAnsi"/>
        </w:rPr>
        <w:t>Did the transaction start?</w:t>
      </w:r>
      <w:r w:rsidR="00F32BD3">
        <w:rPr>
          <w:rFonts w:cstheme="minorHAnsi"/>
        </w:rPr>
        <w:t xml:space="preserve"> </w:t>
      </w:r>
      <w:r w:rsidRPr="004C5E6F">
        <w:rPr>
          <w:rFonts w:cstheme="minorHAnsi"/>
        </w:rPr>
        <w:t xml:space="preserve">  </w:t>
      </w:r>
      <w:r w:rsidR="00F32BD3">
        <w:rPr>
          <w:rFonts w:cstheme="minorHAnsi"/>
        </w:rPr>
        <w:t xml:space="preserve">  </w:t>
      </w:r>
      <w:r w:rsidRPr="004C5E6F">
        <w:rPr>
          <w:rFonts w:cstheme="minorHAnsi"/>
        </w:rPr>
        <w:tab/>
      </w:r>
      <w:r w:rsidRPr="004C5E6F">
        <w:rPr>
          <w:rFonts w:cstheme="minorHAnsi"/>
        </w:rPr>
        <w:tab/>
      </w:r>
      <w:r w:rsidR="00F32BD3">
        <w:rPr>
          <w:rFonts w:cstheme="minorHAnsi"/>
        </w:rPr>
        <w:t xml:space="preserve"> </w:t>
      </w:r>
      <w:r w:rsidRPr="004C5E6F">
        <w:rPr>
          <w:rFonts w:cstheme="minorHAnsi"/>
        </w:rPr>
        <w:tab/>
        <w:t xml:space="preserve"> </w:t>
      </w:r>
      <w:sdt>
        <w:sdtPr>
          <w:id w:val="1019050969"/>
          <w15:appearance w15:val="hidden"/>
          <w14:checkbox>
            <w14:checked w14:val="0"/>
            <w14:checkedState w14:val="00FE" w14:font="Wingdings"/>
            <w14:uncheckedState w14:val="00A8" w14:font="Wingdings"/>
          </w14:checkbox>
        </w:sdtPr>
        <w:sdtEndPr/>
        <w:sdtContent>
          <w:r w:rsidR="00F32BD3">
            <w:sym w:font="Wingdings" w:char="F0A8"/>
          </w:r>
        </w:sdtContent>
      </w:sdt>
      <w:r w:rsidRPr="004C5E6F">
        <w:t xml:space="preserve"> Yes</w:t>
      </w:r>
      <w:r w:rsidRPr="004C5E6F">
        <w:tab/>
      </w:r>
      <w:r w:rsidRPr="004C5E6F">
        <w:tab/>
      </w:r>
      <w:sdt>
        <w:sdtPr>
          <w:id w:val="-181601719"/>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r w:rsidRPr="004C5E6F">
        <w:rPr>
          <w:rFonts w:cstheme="minorHAnsi"/>
        </w:rPr>
        <w:t xml:space="preserve"> </w:t>
      </w:r>
    </w:p>
    <w:p w14:paraId="74EB81C8" w14:textId="77777777" w:rsidR="00111722" w:rsidRPr="004C5E6F" w:rsidRDefault="00111722" w:rsidP="00F32BD3">
      <w:pPr>
        <w:pStyle w:val="ListParagraph"/>
        <w:numPr>
          <w:ilvl w:val="1"/>
          <w:numId w:val="6"/>
        </w:numPr>
        <w:tabs>
          <w:tab w:val="left" w:pos="4500"/>
        </w:tabs>
        <w:rPr>
          <w:rFonts w:cstheme="minorHAnsi"/>
        </w:rPr>
      </w:pPr>
      <w:r w:rsidRPr="004C5E6F">
        <w:rPr>
          <w:rFonts w:cstheme="minorHAnsi"/>
        </w:rPr>
        <w:t xml:space="preserve">Did the transaction abort? </w:t>
      </w:r>
      <w:r w:rsidRPr="004C5E6F">
        <w:rPr>
          <w:rFonts w:cstheme="minorHAnsi"/>
        </w:rPr>
        <w:tab/>
      </w:r>
      <w:r w:rsidRPr="004C5E6F">
        <w:rPr>
          <w:rFonts w:cstheme="minorHAnsi"/>
        </w:rPr>
        <w:tab/>
      </w:r>
      <w:r w:rsidRPr="004C5E6F">
        <w:rPr>
          <w:rFonts w:cstheme="minorHAnsi"/>
        </w:rPr>
        <w:tab/>
        <w:t xml:space="preserve">  </w:t>
      </w:r>
      <w:sdt>
        <w:sdtPr>
          <w:id w:val="-1367588478"/>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1931619163"/>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r w:rsidRPr="004C5E6F">
        <w:rPr>
          <w:rFonts w:cstheme="minorHAnsi"/>
        </w:rPr>
        <w:t xml:space="preserve"> </w:t>
      </w:r>
    </w:p>
    <w:p w14:paraId="09DEB8CA" w14:textId="77777777" w:rsidR="00111722" w:rsidRPr="004C5E6F" w:rsidRDefault="00111722" w:rsidP="00111722">
      <w:pPr>
        <w:pStyle w:val="ListParagraph"/>
        <w:numPr>
          <w:ilvl w:val="1"/>
          <w:numId w:val="6"/>
        </w:numPr>
        <w:tabs>
          <w:tab w:val="left" w:pos="4320"/>
        </w:tabs>
        <w:rPr>
          <w:rFonts w:cstheme="minorHAnsi"/>
        </w:rPr>
      </w:pPr>
      <w:r w:rsidRPr="004C5E6F">
        <w:rPr>
          <w:rFonts w:cstheme="minorHAnsi"/>
        </w:rPr>
        <w:t xml:space="preserve">Did the transaction go through and decline? </w:t>
      </w:r>
      <w:r w:rsidRPr="004C5E6F">
        <w:rPr>
          <w:rFonts w:cstheme="minorHAnsi"/>
        </w:rPr>
        <w:tab/>
        <w:t xml:space="preserve">  </w:t>
      </w:r>
      <w:sdt>
        <w:sdtPr>
          <w:id w:val="710380086"/>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1492635495"/>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r w:rsidRPr="004C5E6F">
        <w:rPr>
          <w:rFonts w:cstheme="minorHAnsi"/>
        </w:rPr>
        <w:t xml:space="preserve"> </w:t>
      </w:r>
    </w:p>
    <w:p w14:paraId="4063DCD9" w14:textId="77777777" w:rsidR="00D82377" w:rsidRPr="004C5E6F" w:rsidRDefault="00D82377" w:rsidP="00111722">
      <w:pPr>
        <w:pStyle w:val="ListParagraph"/>
        <w:numPr>
          <w:ilvl w:val="1"/>
          <w:numId w:val="6"/>
        </w:numPr>
        <w:rPr>
          <w:rFonts w:cstheme="minorHAnsi"/>
        </w:rPr>
      </w:pPr>
      <w:r w:rsidRPr="004C5E6F">
        <w:rPr>
          <w:rFonts w:cstheme="minorHAnsi"/>
        </w:rPr>
        <w:t xml:space="preserve">What messages were displayed to the cardholder?  </w:t>
      </w:r>
      <w:sdt>
        <w:sdtPr>
          <w:id w:val="-1416541057"/>
          <w:placeholder>
            <w:docPart w:val="82C7C62A8FA048BE851CB8498B785DF9"/>
          </w:placeholder>
          <w:showingPlcHdr/>
        </w:sdtPr>
        <w:sdtEndPr/>
        <w:sdtContent>
          <w:r w:rsidRPr="004C5E6F">
            <w:rPr>
              <w:rStyle w:val="PlaceholderText"/>
            </w:rPr>
            <w:t>Click or tap here to enter text.</w:t>
          </w:r>
        </w:sdtContent>
      </w:sdt>
    </w:p>
    <w:p w14:paraId="521C44E7" w14:textId="77777777" w:rsidR="00111722" w:rsidRPr="004C5E6F" w:rsidRDefault="00D82377" w:rsidP="00111722">
      <w:pPr>
        <w:pStyle w:val="ListParagraph"/>
        <w:numPr>
          <w:ilvl w:val="1"/>
          <w:numId w:val="6"/>
        </w:numPr>
        <w:rPr>
          <w:rFonts w:cstheme="minorHAnsi"/>
        </w:rPr>
      </w:pPr>
      <w:r w:rsidRPr="004C5E6F">
        <w:rPr>
          <w:rFonts w:cstheme="minorHAnsi"/>
        </w:rPr>
        <w:t xml:space="preserve">If declined for PIN try limit exceeded, was this from multiple failures against the issuer host (online PIN, where multiple failures would be seen) or from the CVR bit (if offline PIN is supported)?  </w:t>
      </w:r>
      <w:sdt>
        <w:sdtPr>
          <w:rPr>
            <w:rFonts w:cstheme="minorHAnsi"/>
          </w:rPr>
          <w:id w:val="-385952657"/>
          <w:placeholder>
            <w:docPart w:val="B474CFB4852A4C12A662C4D2F8980B37"/>
          </w:placeholder>
          <w:showingPlcHdr/>
        </w:sdtPr>
        <w:sdtEndPr/>
        <w:sdtContent>
          <w:r w:rsidRPr="004C5E6F">
            <w:rPr>
              <w:rStyle w:val="PlaceholderText"/>
              <w:rFonts w:cstheme="minorHAnsi"/>
            </w:rPr>
            <w:t>Click or tap here to enter text.</w:t>
          </w:r>
        </w:sdtContent>
      </w:sdt>
    </w:p>
    <w:p w14:paraId="218C241E" w14:textId="77777777" w:rsidR="001F71F6" w:rsidRPr="004C5E6F" w:rsidRDefault="00D82377" w:rsidP="00D82377">
      <w:pPr>
        <w:pStyle w:val="Heading3"/>
        <w:numPr>
          <w:ilvl w:val="0"/>
          <w:numId w:val="6"/>
        </w:numPr>
      </w:pPr>
      <w:r w:rsidRPr="004C5E6F">
        <w:rPr>
          <w:rFonts w:cstheme="minorHAnsi"/>
        </w:rPr>
        <w:t xml:space="preserve">Who is the processor for the impacted card program?  </w:t>
      </w:r>
      <w:r w:rsidR="00111722" w:rsidRPr="004C5E6F">
        <w:rPr>
          <w:rFonts w:cstheme="minorHAnsi"/>
        </w:rPr>
        <w:t xml:space="preserve">  </w:t>
      </w:r>
      <w:sdt>
        <w:sdtPr>
          <w:id w:val="-253353261"/>
          <w:placeholder>
            <w:docPart w:val="A41D9354455B4B15B4F20F5D1D32F85A"/>
          </w:placeholder>
          <w:showingPlcHdr/>
        </w:sdtPr>
        <w:sdtEndPr/>
        <w:sdtContent>
          <w:r w:rsidRPr="004C5E6F">
            <w:rPr>
              <w:rStyle w:val="PlaceholderText"/>
            </w:rPr>
            <w:t>Click or tap here to enter text.</w:t>
          </w:r>
        </w:sdtContent>
      </w:sdt>
    </w:p>
    <w:p w14:paraId="18525058" w14:textId="77777777" w:rsidR="00D82377" w:rsidRPr="004C5E6F" w:rsidRDefault="00D82377" w:rsidP="00D82377"/>
    <w:p w14:paraId="28E0F159" w14:textId="77777777" w:rsidR="00D82377" w:rsidRPr="004C5E6F" w:rsidRDefault="00D82377" w:rsidP="00D82377">
      <w:pPr>
        <w:pStyle w:val="Heading3"/>
        <w:numPr>
          <w:ilvl w:val="0"/>
          <w:numId w:val="6"/>
        </w:numPr>
        <w:rPr>
          <w:rFonts w:cstheme="minorHAnsi"/>
        </w:rPr>
      </w:pPr>
      <w:r w:rsidRPr="004C5E6F">
        <w:rPr>
          <w:rFonts w:cstheme="minorHAnsi"/>
        </w:rPr>
        <w:t>Did the authorization:</w:t>
      </w:r>
    </w:p>
    <w:p w14:paraId="5897B1B5" w14:textId="77777777" w:rsidR="00D82377" w:rsidRPr="004C5E6F" w:rsidRDefault="002779B9" w:rsidP="00D82377">
      <w:pPr>
        <w:pStyle w:val="Multiplechoice3"/>
        <w:tabs>
          <w:tab w:val="clear" w:pos="7200"/>
          <w:tab w:val="left" w:pos="5760"/>
        </w:tabs>
        <w:ind w:left="1440"/>
        <w:contextualSpacing w:val="0"/>
      </w:pPr>
      <w:sdt>
        <w:sdtPr>
          <w:id w:val="1899169271"/>
          <w15:appearance w15:val="hidden"/>
          <w14:checkbox>
            <w14:checked w14:val="0"/>
            <w14:checkedState w14:val="00FE" w14:font="Wingdings"/>
            <w14:uncheckedState w14:val="00A8" w14:font="Wingdings"/>
          </w14:checkbox>
        </w:sdtPr>
        <w:sdtEndPr/>
        <w:sdtContent>
          <w:r w:rsidR="00D82377" w:rsidRPr="004C5E6F">
            <w:sym w:font="Wingdings" w:char="F0A8"/>
          </w:r>
        </w:sdtContent>
      </w:sdt>
      <w:r w:rsidR="00D82377" w:rsidRPr="004C5E6F">
        <w:t xml:space="preserve"> Make it to the issuer processor</w:t>
      </w:r>
      <w:r w:rsidR="00D82377" w:rsidRPr="004C5E6F">
        <w:tab/>
      </w:r>
      <w:sdt>
        <w:sdtPr>
          <w:id w:val="617038320"/>
          <w15:appearance w15:val="hidden"/>
          <w14:checkbox>
            <w14:checked w14:val="0"/>
            <w14:checkedState w14:val="00FE" w14:font="Wingdings"/>
            <w14:uncheckedState w14:val="00A8" w14:font="Wingdings"/>
          </w14:checkbox>
        </w:sdtPr>
        <w:sdtEndPr/>
        <w:sdtContent>
          <w:r w:rsidR="00D82377" w:rsidRPr="004C5E6F">
            <w:sym w:font="Wingdings" w:char="F0A8"/>
          </w:r>
        </w:sdtContent>
      </w:sdt>
      <w:r w:rsidR="00D82377" w:rsidRPr="004C5E6F">
        <w:t xml:space="preserve"> </w:t>
      </w:r>
      <w:r w:rsidR="00A8345B" w:rsidRPr="004C5E6F">
        <w:t>Decline</w:t>
      </w:r>
      <w:r w:rsidR="00D82377" w:rsidRPr="004C5E6F">
        <w:t xml:space="preserve"> at terminal or scheme</w:t>
      </w:r>
    </w:p>
    <w:p w14:paraId="4E894671" w14:textId="77777777" w:rsidR="00D82377" w:rsidRPr="004C5E6F" w:rsidRDefault="00D82377" w:rsidP="00D82377">
      <w:pPr>
        <w:pStyle w:val="Multiplechoice3"/>
        <w:numPr>
          <w:ilvl w:val="0"/>
          <w:numId w:val="8"/>
        </w:numPr>
        <w:tabs>
          <w:tab w:val="clear" w:pos="7200"/>
          <w:tab w:val="left" w:pos="5760"/>
        </w:tabs>
        <w:ind w:left="1440"/>
      </w:pPr>
      <w:r w:rsidRPr="004C5E6F">
        <w:t xml:space="preserve">If it made it to the processor, </w:t>
      </w:r>
      <w:r w:rsidR="00A8345B" w:rsidRPr="004C5E6F">
        <w:t>was</w:t>
      </w:r>
      <w:r w:rsidRPr="004C5E6F">
        <w:t xml:space="preserve"> the transaction approved or declined?  </w:t>
      </w:r>
      <w:sdt>
        <w:sdtPr>
          <w:id w:val="-7056817"/>
          <w:placeholder>
            <w:docPart w:val="7BDC0B22EF69425B9FE32236562DB868"/>
          </w:placeholder>
          <w:showingPlcHdr/>
        </w:sdtPr>
        <w:sdtEndPr/>
        <w:sdtContent>
          <w:r w:rsidRPr="004C5E6F">
            <w:rPr>
              <w:rStyle w:val="PlaceholderText"/>
            </w:rPr>
            <w:t>Click or tap here to enter text.</w:t>
          </w:r>
        </w:sdtContent>
      </w:sdt>
    </w:p>
    <w:p w14:paraId="03604727" w14:textId="77777777" w:rsidR="00D82377" w:rsidRPr="004C5E6F" w:rsidRDefault="00D82377" w:rsidP="00D82377">
      <w:pPr>
        <w:pStyle w:val="Multiplechoice3"/>
        <w:numPr>
          <w:ilvl w:val="0"/>
          <w:numId w:val="8"/>
        </w:numPr>
        <w:tabs>
          <w:tab w:val="clear" w:pos="7200"/>
          <w:tab w:val="left" w:pos="5760"/>
        </w:tabs>
        <w:ind w:left="1440"/>
      </w:pPr>
      <w:r w:rsidRPr="004C5E6F">
        <w:t xml:space="preserve">What </w:t>
      </w:r>
      <w:r w:rsidR="00A8345B" w:rsidRPr="004C5E6F">
        <w:t>was</w:t>
      </w:r>
      <w:r w:rsidRPr="004C5E6F">
        <w:t xml:space="preserve"> the decline reason?  </w:t>
      </w:r>
      <w:sdt>
        <w:sdtPr>
          <w:id w:val="247932206"/>
          <w:placeholder>
            <w:docPart w:val="8A952A8C1B994E24852D273586F3DFFA"/>
          </w:placeholder>
          <w:showingPlcHdr/>
        </w:sdtPr>
        <w:sdtEndPr/>
        <w:sdtContent>
          <w:r w:rsidRPr="004C5E6F">
            <w:rPr>
              <w:rStyle w:val="PlaceholderText"/>
            </w:rPr>
            <w:t>Click or tap here to enter text.</w:t>
          </w:r>
        </w:sdtContent>
      </w:sdt>
    </w:p>
    <w:p w14:paraId="1F965E70" w14:textId="317A80E0" w:rsidR="00D82377" w:rsidRPr="004C5E6F" w:rsidRDefault="00D82377" w:rsidP="00D82377">
      <w:pPr>
        <w:pStyle w:val="Multiplechoice3"/>
        <w:numPr>
          <w:ilvl w:val="0"/>
          <w:numId w:val="8"/>
        </w:numPr>
        <w:tabs>
          <w:tab w:val="clear" w:pos="7200"/>
          <w:tab w:val="left" w:pos="5760"/>
        </w:tabs>
        <w:ind w:left="1440"/>
      </w:pPr>
      <w:r w:rsidRPr="004C5E6F">
        <w:t>Is the card working properly when the magnetic stripe is used at POS merchants that don’t yet support EMV cards?</w:t>
      </w:r>
      <w:r w:rsidR="00F32BD3">
        <w:t xml:space="preserve">                  </w:t>
      </w:r>
      <w:r w:rsidRPr="004C5E6F">
        <w:t xml:space="preserve">  </w:t>
      </w:r>
      <w:sdt>
        <w:sdtPr>
          <w:id w:val="2041471367"/>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00F32BD3">
        <w:t xml:space="preserve">                    </w:t>
      </w:r>
      <w:sdt>
        <w:sdtPr>
          <w:id w:val="-871683763"/>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p>
    <w:p w14:paraId="66B1BC29" w14:textId="77777777" w:rsidR="00D82377" w:rsidRPr="004C5E6F" w:rsidRDefault="00D82377" w:rsidP="00D82377">
      <w:pPr>
        <w:pStyle w:val="Heading3"/>
        <w:numPr>
          <w:ilvl w:val="0"/>
          <w:numId w:val="6"/>
        </w:numPr>
      </w:pPr>
      <w:r w:rsidRPr="004C5E6F">
        <w:rPr>
          <w:rFonts w:cstheme="minorHAnsi"/>
        </w:rPr>
        <w:t xml:space="preserve">Is there a receipt available?  </w:t>
      </w:r>
      <w:sdt>
        <w:sdtPr>
          <w:id w:val="184483237"/>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398409293"/>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p>
    <w:p w14:paraId="4B8C6A0E" w14:textId="77777777" w:rsidR="001F71F6" w:rsidRPr="004C5E6F" w:rsidRDefault="00D82377" w:rsidP="007F3312">
      <w:pPr>
        <w:ind w:left="720"/>
        <w:rPr>
          <w:color w:val="404040" w:themeColor="text1" w:themeTint="BF"/>
        </w:rPr>
      </w:pPr>
      <w:r w:rsidRPr="004C5E6F">
        <w:rPr>
          <w:rFonts w:asciiTheme="majorHAnsi" w:eastAsiaTheme="majorEastAsia" w:hAnsiTheme="majorHAnsi" w:cstheme="minorHAnsi"/>
          <w:color w:val="404040" w:themeColor="text1" w:themeTint="BF"/>
          <w:sz w:val="24"/>
          <w:szCs w:val="24"/>
        </w:rPr>
        <w:t>If yes, please provide receipt.</w:t>
      </w:r>
    </w:p>
    <w:p w14:paraId="64CD69E9" w14:textId="43AED7BC" w:rsidR="001F71F6" w:rsidRPr="004C5E6F" w:rsidRDefault="008402FC" w:rsidP="008402FC">
      <w:pPr>
        <w:pStyle w:val="Heading2"/>
        <w:numPr>
          <w:ilvl w:val="0"/>
          <w:numId w:val="15"/>
        </w:numPr>
        <w:ind w:left="720"/>
      </w:pPr>
      <w:r w:rsidRPr="004C5E6F">
        <w:t xml:space="preserve"> </w:t>
      </w:r>
      <w:r w:rsidR="00A95BD3" w:rsidRPr="004C5E6F">
        <w:t>ATM Section:</w:t>
      </w:r>
      <w:r w:rsidR="00F32BD3">
        <w:t xml:space="preserve"> </w:t>
      </w:r>
      <w:r w:rsidR="00A95BD3" w:rsidRPr="004C5E6F">
        <w:t xml:space="preserve"> If Problem Occurs at ATM(s)</w:t>
      </w:r>
    </w:p>
    <w:p w14:paraId="3764ECC8" w14:textId="77777777" w:rsidR="006D3645" w:rsidRPr="004C5E6F" w:rsidRDefault="006D3645" w:rsidP="006D3645">
      <w:pPr>
        <w:pStyle w:val="Heading3"/>
        <w:numPr>
          <w:ilvl w:val="0"/>
          <w:numId w:val="9"/>
        </w:numPr>
      </w:pPr>
      <w:r w:rsidRPr="004C5E6F">
        <w:t xml:space="preserve">At what type of ATM is the card failing (e.g., bank, gas station, shopping mall, other)?  </w:t>
      </w:r>
      <w:sdt>
        <w:sdtPr>
          <w:id w:val="129453316"/>
          <w:placeholder>
            <w:docPart w:val="1A2C276619B341E3BF83D059773A3987"/>
          </w:placeholder>
          <w:showingPlcHdr/>
        </w:sdtPr>
        <w:sdtEndPr/>
        <w:sdtContent>
          <w:r w:rsidRPr="004C5E6F">
            <w:rPr>
              <w:rStyle w:val="PlaceholderText"/>
              <w:rFonts w:cstheme="minorHAnsi"/>
            </w:rPr>
            <w:t>Click or tap here to enter text.</w:t>
          </w:r>
        </w:sdtContent>
      </w:sdt>
    </w:p>
    <w:p w14:paraId="35DC8608" w14:textId="77777777" w:rsidR="006D3645" w:rsidRPr="004C5E6F" w:rsidRDefault="006D3645" w:rsidP="006D3645"/>
    <w:p w14:paraId="680E9E6C" w14:textId="77777777" w:rsidR="006D3645" w:rsidRPr="004C5E6F" w:rsidRDefault="006D3645" w:rsidP="006D3645">
      <w:pPr>
        <w:pStyle w:val="Heading3"/>
        <w:numPr>
          <w:ilvl w:val="0"/>
          <w:numId w:val="9"/>
        </w:numPr>
      </w:pPr>
      <w:r w:rsidRPr="004C5E6F">
        <w:lastRenderedPageBreak/>
        <w:t xml:space="preserve">Where is the ATM location?   </w:t>
      </w:r>
      <w:sdt>
        <w:sdtPr>
          <w:id w:val="-682350119"/>
          <w:placeholder>
            <w:docPart w:val="848666A5BCA34AA4AE6448F09F3362EC"/>
          </w:placeholder>
          <w:showingPlcHdr/>
        </w:sdtPr>
        <w:sdtEndPr/>
        <w:sdtContent>
          <w:r w:rsidRPr="004C5E6F">
            <w:rPr>
              <w:rStyle w:val="PlaceholderText"/>
              <w:rFonts w:cstheme="minorHAnsi"/>
            </w:rPr>
            <w:t>Click or tap here to enter text.</w:t>
          </w:r>
        </w:sdtContent>
      </w:sdt>
    </w:p>
    <w:p w14:paraId="13E073F2" w14:textId="77777777" w:rsidR="006D3645" w:rsidRPr="004C5E6F" w:rsidRDefault="006D3645" w:rsidP="006D3645"/>
    <w:p w14:paraId="24CCD52C" w14:textId="77777777" w:rsidR="006D3645" w:rsidRPr="004C5E6F" w:rsidRDefault="00E80101" w:rsidP="00E80101">
      <w:pPr>
        <w:pStyle w:val="Heading3"/>
        <w:numPr>
          <w:ilvl w:val="0"/>
          <w:numId w:val="10"/>
        </w:numPr>
      </w:pPr>
      <w:r w:rsidRPr="004C5E6F">
        <w:rPr>
          <w:rFonts w:cstheme="minorHAnsi"/>
        </w:rPr>
        <w:t>Are chip transactions working for this card at any ATMs</w:t>
      </w:r>
      <w:r w:rsidR="006D3645" w:rsidRPr="004C5E6F">
        <w:rPr>
          <w:rFonts w:cstheme="minorHAnsi"/>
        </w:rPr>
        <w:t xml:space="preserve">?  </w:t>
      </w:r>
      <w:sdt>
        <w:sdtPr>
          <w:id w:val="1704980030"/>
          <w15:appearance w15:val="hidden"/>
          <w14:checkbox>
            <w14:checked w14:val="0"/>
            <w14:checkedState w14:val="00FE" w14:font="Wingdings"/>
            <w14:uncheckedState w14:val="00A8" w14:font="Wingdings"/>
          </w14:checkbox>
        </w:sdtPr>
        <w:sdtEndPr/>
        <w:sdtContent>
          <w:r w:rsidR="006D3645" w:rsidRPr="004C5E6F">
            <w:sym w:font="Wingdings" w:char="F0A8"/>
          </w:r>
        </w:sdtContent>
      </w:sdt>
      <w:r w:rsidR="006D3645" w:rsidRPr="004C5E6F">
        <w:t xml:space="preserve"> Yes</w:t>
      </w:r>
      <w:r w:rsidR="006D3645" w:rsidRPr="004C5E6F">
        <w:tab/>
      </w:r>
      <w:r w:rsidR="006D3645" w:rsidRPr="004C5E6F">
        <w:tab/>
      </w:r>
      <w:sdt>
        <w:sdtPr>
          <w:id w:val="1082033010"/>
          <w15:appearance w15:val="hidden"/>
          <w14:checkbox>
            <w14:checked w14:val="0"/>
            <w14:checkedState w14:val="00FE" w14:font="Wingdings"/>
            <w14:uncheckedState w14:val="00A8" w14:font="Wingdings"/>
          </w14:checkbox>
        </w:sdtPr>
        <w:sdtEndPr/>
        <w:sdtContent>
          <w:r w:rsidR="006D3645" w:rsidRPr="004C5E6F">
            <w:sym w:font="Wingdings" w:char="F0A8"/>
          </w:r>
        </w:sdtContent>
      </w:sdt>
      <w:r w:rsidR="006D3645" w:rsidRPr="004C5E6F">
        <w:t xml:space="preserve"> No</w:t>
      </w:r>
    </w:p>
    <w:p w14:paraId="611AACAF" w14:textId="77777777" w:rsidR="006D3645" w:rsidRPr="004C5E6F" w:rsidRDefault="006D3645" w:rsidP="006D3645">
      <w:pPr>
        <w:ind w:left="720"/>
        <w:rPr>
          <w:color w:val="404040" w:themeColor="text1" w:themeTint="BF"/>
        </w:rPr>
      </w:pPr>
      <w:r w:rsidRPr="004C5E6F">
        <w:rPr>
          <w:rFonts w:asciiTheme="majorHAnsi" w:eastAsiaTheme="majorEastAsia" w:hAnsiTheme="majorHAnsi" w:cstheme="minorHAnsi"/>
          <w:color w:val="404040" w:themeColor="text1" w:themeTint="BF"/>
          <w:sz w:val="24"/>
          <w:szCs w:val="24"/>
        </w:rPr>
        <w:t xml:space="preserve">If </w:t>
      </w:r>
      <w:r w:rsidR="00E80101" w:rsidRPr="004C5E6F">
        <w:rPr>
          <w:rFonts w:asciiTheme="majorHAnsi" w:eastAsiaTheme="majorEastAsia" w:hAnsiTheme="majorHAnsi" w:cstheme="minorHAnsi"/>
          <w:color w:val="404040" w:themeColor="text1" w:themeTint="BF"/>
          <w:sz w:val="24"/>
          <w:szCs w:val="24"/>
        </w:rPr>
        <w:t xml:space="preserve">so, which ones?  </w:t>
      </w:r>
      <w:sdt>
        <w:sdtPr>
          <w:id w:val="-139354841"/>
          <w:placeholder>
            <w:docPart w:val="3B23EB53F95D443AA8B190494EFD700C"/>
          </w:placeholder>
          <w:showingPlcHdr/>
        </w:sdtPr>
        <w:sdtEndPr/>
        <w:sdtContent>
          <w:r w:rsidR="00E80101" w:rsidRPr="004C5E6F">
            <w:rPr>
              <w:rStyle w:val="PlaceholderText"/>
              <w:rFonts w:cstheme="minorHAnsi"/>
            </w:rPr>
            <w:t>Click or tap here to enter text.</w:t>
          </w:r>
        </w:sdtContent>
      </w:sdt>
    </w:p>
    <w:p w14:paraId="575F9C26" w14:textId="77777777" w:rsidR="00E80101" w:rsidRPr="004C5E6F" w:rsidRDefault="00E80101" w:rsidP="00E80101">
      <w:pPr>
        <w:pStyle w:val="Heading3"/>
        <w:numPr>
          <w:ilvl w:val="0"/>
          <w:numId w:val="11"/>
        </w:numPr>
      </w:pPr>
      <w:r w:rsidRPr="004C5E6F">
        <w:t>For failed transactions:</w:t>
      </w:r>
    </w:p>
    <w:p w14:paraId="09F65133" w14:textId="77777777" w:rsidR="00E80101" w:rsidRPr="004C5E6F" w:rsidRDefault="00E80101" w:rsidP="00E80101">
      <w:pPr>
        <w:pStyle w:val="ListParagraph"/>
        <w:numPr>
          <w:ilvl w:val="1"/>
          <w:numId w:val="11"/>
        </w:numPr>
        <w:rPr>
          <w:rFonts w:cstheme="minorHAnsi"/>
        </w:rPr>
      </w:pPr>
      <w:r w:rsidRPr="004C5E6F">
        <w:rPr>
          <w:rFonts w:cstheme="minorHAnsi"/>
        </w:rPr>
        <w:t>What interface was used?</w:t>
      </w:r>
    </w:p>
    <w:p w14:paraId="4995BA83" w14:textId="77777777" w:rsidR="00E80101" w:rsidRPr="004C5E6F" w:rsidRDefault="002779B9" w:rsidP="00E80101">
      <w:pPr>
        <w:pStyle w:val="Multiplechoice3"/>
        <w:tabs>
          <w:tab w:val="clear" w:pos="3600"/>
          <w:tab w:val="clear" w:pos="7200"/>
          <w:tab w:val="left" w:pos="3330"/>
          <w:tab w:val="left" w:pos="5850"/>
          <w:tab w:val="left" w:pos="7920"/>
        </w:tabs>
        <w:ind w:left="1440"/>
      </w:pPr>
      <w:sdt>
        <w:sdtPr>
          <w:id w:val="-1883785743"/>
          <w15:appearance w15:val="hidden"/>
          <w14:checkbox>
            <w14:checked w14:val="0"/>
            <w14:checkedState w14:val="00FE" w14:font="Wingdings"/>
            <w14:uncheckedState w14:val="00A8" w14:font="Wingdings"/>
          </w14:checkbox>
        </w:sdtPr>
        <w:sdtEndPr/>
        <w:sdtContent>
          <w:r w:rsidR="00E80101" w:rsidRPr="004C5E6F">
            <w:sym w:font="Wingdings" w:char="F0A8"/>
          </w:r>
        </w:sdtContent>
      </w:sdt>
      <w:r w:rsidR="00E80101" w:rsidRPr="004C5E6F">
        <w:t xml:space="preserve"> Contact </w:t>
      </w:r>
      <w:r w:rsidR="00A8345B" w:rsidRPr="004C5E6F">
        <w:t>chip</w:t>
      </w:r>
      <w:r w:rsidR="00E80101" w:rsidRPr="004C5E6F">
        <w:tab/>
      </w:r>
      <w:sdt>
        <w:sdtPr>
          <w:id w:val="1019744854"/>
          <w15:appearance w15:val="hidden"/>
          <w14:checkbox>
            <w14:checked w14:val="0"/>
            <w14:checkedState w14:val="00FE" w14:font="Wingdings"/>
            <w14:uncheckedState w14:val="00A8" w14:font="Wingdings"/>
          </w14:checkbox>
        </w:sdtPr>
        <w:sdtEndPr/>
        <w:sdtContent>
          <w:r w:rsidR="00E80101" w:rsidRPr="004C5E6F">
            <w:sym w:font="Wingdings" w:char="F0A8"/>
          </w:r>
        </w:sdtContent>
      </w:sdt>
      <w:r w:rsidR="00E80101" w:rsidRPr="004C5E6F">
        <w:t xml:space="preserve"> </w:t>
      </w:r>
      <w:r w:rsidR="00A8345B" w:rsidRPr="004C5E6F">
        <w:t>Contactless</w:t>
      </w:r>
      <w:r w:rsidR="00E80101" w:rsidRPr="004C5E6F">
        <w:t xml:space="preserve"> card </w:t>
      </w:r>
      <w:r w:rsidR="00E80101" w:rsidRPr="004C5E6F">
        <w:tab/>
      </w:r>
      <w:sdt>
        <w:sdtPr>
          <w:id w:val="-1383942439"/>
          <w15:appearance w15:val="hidden"/>
          <w14:checkbox>
            <w14:checked w14:val="0"/>
            <w14:checkedState w14:val="00FE" w14:font="Wingdings"/>
            <w14:uncheckedState w14:val="00A8" w14:font="Wingdings"/>
          </w14:checkbox>
        </w:sdtPr>
        <w:sdtEndPr/>
        <w:sdtContent>
          <w:r w:rsidR="00E80101" w:rsidRPr="004C5E6F">
            <w:sym w:font="Wingdings" w:char="F0A8"/>
          </w:r>
        </w:sdtContent>
      </w:sdt>
      <w:r w:rsidR="00E80101" w:rsidRPr="004C5E6F">
        <w:t xml:space="preserve"> </w:t>
      </w:r>
      <w:r w:rsidR="00A8345B" w:rsidRPr="004C5E6F">
        <w:t>Magnetic stripe</w:t>
      </w:r>
      <w:r w:rsidR="00E80101" w:rsidRPr="004C5E6F">
        <w:tab/>
      </w:r>
      <w:sdt>
        <w:sdtPr>
          <w:id w:val="-55089640"/>
          <w15:appearance w15:val="hidden"/>
          <w14:checkbox>
            <w14:checked w14:val="0"/>
            <w14:checkedState w14:val="00FE" w14:font="Wingdings"/>
            <w14:uncheckedState w14:val="00A8" w14:font="Wingdings"/>
          </w14:checkbox>
        </w:sdtPr>
        <w:sdtEndPr/>
        <w:sdtContent>
          <w:r w:rsidR="00E80101" w:rsidRPr="004C5E6F">
            <w:sym w:font="Wingdings" w:char="F0A8"/>
          </w:r>
        </w:sdtContent>
      </w:sdt>
      <w:r w:rsidR="00E80101" w:rsidRPr="004C5E6F">
        <w:t xml:space="preserve"> </w:t>
      </w:r>
      <w:r w:rsidR="00A8345B" w:rsidRPr="004C5E6F">
        <w:t>Mobile device</w:t>
      </w:r>
    </w:p>
    <w:p w14:paraId="10211B25" w14:textId="77777777" w:rsidR="00A8345B" w:rsidRPr="004C5E6F" w:rsidRDefault="00A8345B" w:rsidP="00A8345B">
      <w:pPr>
        <w:pStyle w:val="ListParagraph"/>
        <w:numPr>
          <w:ilvl w:val="0"/>
          <w:numId w:val="16"/>
        </w:numPr>
        <w:rPr>
          <w:rFonts w:cstheme="minorHAnsi"/>
        </w:rPr>
      </w:pPr>
      <w:r w:rsidRPr="004C5E6F">
        <w:rPr>
          <w:rFonts w:cstheme="minorHAnsi"/>
        </w:rPr>
        <w:t>What form factor was used for the transaction?</w:t>
      </w:r>
    </w:p>
    <w:p w14:paraId="611B0EF7" w14:textId="77777777" w:rsidR="00A8345B" w:rsidRPr="004C5E6F" w:rsidRDefault="002779B9" w:rsidP="00A8345B">
      <w:pPr>
        <w:pStyle w:val="Multiplechoice3"/>
        <w:tabs>
          <w:tab w:val="clear" w:pos="3600"/>
          <w:tab w:val="clear" w:pos="7200"/>
          <w:tab w:val="left" w:pos="3330"/>
          <w:tab w:val="left" w:pos="5850"/>
          <w:tab w:val="left" w:pos="7920"/>
        </w:tabs>
        <w:ind w:left="1440"/>
      </w:pPr>
      <w:sdt>
        <w:sdtPr>
          <w:id w:val="-599635199"/>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Contact card</w:t>
      </w:r>
      <w:r w:rsidR="00A8345B" w:rsidRPr="004C5E6F">
        <w:tab/>
      </w:r>
      <w:sdt>
        <w:sdtPr>
          <w:id w:val="-1123840803"/>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Dual-interface card </w:t>
      </w:r>
      <w:r w:rsidR="00A8345B" w:rsidRPr="004C5E6F">
        <w:tab/>
      </w:r>
      <w:sdt>
        <w:sdtPr>
          <w:id w:val="1286924374"/>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Mobile device</w:t>
      </w:r>
      <w:r w:rsidR="00A8345B" w:rsidRPr="004C5E6F">
        <w:tab/>
      </w:r>
      <w:sdt>
        <w:sdtPr>
          <w:id w:val="-1575580039"/>
          <w15:appearance w15:val="hidden"/>
          <w14:checkbox>
            <w14:checked w14:val="0"/>
            <w14:checkedState w14:val="00FE" w14:font="Wingdings"/>
            <w14:uncheckedState w14:val="00A8" w14:font="Wingdings"/>
          </w14:checkbox>
        </w:sdtPr>
        <w:sdtEndPr/>
        <w:sdtContent>
          <w:r w:rsidR="00A8345B" w:rsidRPr="004C5E6F">
            <w:sym w:font="Wingdings" w:char="F0A8"/>
          </w:r>
        </w:sdtContent>
      </w:sdt>
      <w:r w:rsidR="00A8345B" w:rsidRPr="004C5E6F">
        <w:t xml:space="preserve"> Wearable</w:t>
      </w:r>
    </w:p>
    <w:p w14:paraId="661A003B" w14:textId="77777777" w:rsidR="00E80101" w:rsidRPr="004C5E6F" w:rsidRDefault="00E80101" w:rsidP="00A8345B">
      <w:pPr>
        <w:pStyle w:val="ListParagraph"/>
        <w:numPr>
          <w:ilvl w:val="0"/>
          <w:numId w:val="17"/>
        </w:numPr>
        <w:tabs>
          <w:tab w:val="left" w:pos="4320"/>
        </w:tabs>
        <w:rPr>
          <w:rFonts w:cstheme="minorHAnsi"/>
        </w:rPr>
      </w:pPr>
      <w:r w:rsidRPr="004C5E6F">
        <w:rPr>
          <w:rFonts w:cstheme="minorHAnsi"/>
        </w:rPr>
        <w:t xml:space="preserve">Did the transaction start?  </w:t>
      </w:r>
      <w:r w:rsidRPr="004C5E6F">
        <w:rPr>
          <w:rFonts w:cstheme="minorHAnsi"/>
        </w:rPr>
        <w:tab/>
      </w:r>
      <w:r w:rsidRPr="004C5E6F">
        <w:rPr>
          <w:rFonts w:cstheme="minorHAnsi"/>
        </w:rPr>
        <w:tab/>
      </w:r>
      <w:r w:rsidRPr="004C5E6F">
        <w:rPr>
          <w:rFonts w:cstheme="minorHAnsi"/>
        </w:rPr>
        <w:tab/>
        <w:t xml:space="preserve"> </w:t>
      </w:r>
      <w:sdt>
        <w:sdtPr>
          <w:id w:val="-36057363"/>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909766530"/>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r w:rsidRPr="004C5E6F">
        <w:rPr>
          <w:rFonts w:cstheme="minorHAnsi"/>
        </w:rPr>
        <w:t xml:space="preserve"> </w:t>
      </w:r>
    </w:p>
    <w:p w14:paraId="0E87C3DC" w14:textId="77777777" w:rsidR="00E80101" w:rsidRPr="004C5E6F" w:rsidRDefault="00E80101" w:rsidP="00A8345B">
      <w:pPr>
        <w:pStyle w:val="ListParagraph"/>
        <w:numPr>
          <w:ilvl w:val="0"/>
          <w:numId w:val="17"/>
        </w:numPr>
        <w:tabs>
          <w:tab w:val="left" w:pos="4320"/>
        </w:tabs>
        <w:rPr>
          <w:rFonts w:cstheme="minorHAnsi"/>
        </w:rPr>
      </w:pPr>
      <w:r w:rsidRPr="004C5E6F">
        <w:rPr>
          <w:rFonts w:cstheme="minorHAnsi"/>
        </w:rPr>
        <w:t xml:space="preserve">Did the transaction abort? </w:t>
      </w:r>
      <w:r w:rsidRPr="004C5E6F">
        <w:rPr>
          <w:rFonts w:cstheme="minorHAnsi"/>
        </w:rPr>
        <w:tab/>
      </w:r>
      <w:r w:rsidRPr="004C5E6F">
        <w:rPr>
          <w:rFonts w:cstheme="minorHAnsi"/>
        </w:rPr>
        <w:tab/>
      </w:r>
      <w:r w:rsidRPr="004C5E6F">
        <w:rPr>
          <w:rFonts w:cstheme="minorHAnsi"/>
        </w:rPr>
        <w:tab/>
        <w:t xml:space="preserve">  </w:t>
      </w:r>
      <w:sdt>
        <w:sdtPr>
          <w:id w:val="184404218"/>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1943219715"/>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r w:rsidRPr="004C5E6F">
        <w:rPr>
          <w:rFonts w:cstheme="minorHAnsi"/>
        </w:rPr>
        <w:t xml:space="preserve"> </w:t>
      </w:r>
    </w:p>
    <w:p w14:paraId="09717C08" w14:textId="77777777" w:rsidR="00E80101" w:rsidRPr="004C5E6F" w:rsidRDefault="00E80101" w:rsidP="00A8345B">
      <w:pPr>
        <w:pStyle w:val="ListParagraph"/>
        <w:numPr>
          <w:ilvl w:val="0"/>
          <w:numId w:val="17"/>
        </w:numPr>
        <w:tabs>
          <w:tab w:val="left" w:pos="4320"/>
        </w:tabs>
        <w:rPr>
          <w:rFonts w:cstheme="minorHAnsi"/>
        </w:rPr>
      </w:pPr>
      <w:r w:rsidRPr="004C5E6F">
        <w:rPr>
          <w:rFonts w:cstheme="minorHAnsi"/>
        </w:rPr>
        <w:t xml:space="preserve">Did the transaction go through and decline? </w:t>
      </w:r>
      <w:r w:rsidRPr="004C5E6F">
        <w:rPr>
          <w:rFonts w:cstheme="minorHAnsi"/>
        </w:rPr>
        <w:tab/>
        <w:t xml:space="preserve">  </w:t>
      </w:r>
      <w:sdt>
        <w:sdtPr>
          <w:id w:val="831416568"/>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1110164458"/>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r w:rsidRPr="004C5E6F">
        <w:rPr>
          <w:rFonts w:cstheme="minorHAnsi"/>
        </w:rPr>
        <w:t xml:space="preserve"> </w:t>
      </w:r>
    </w:p>
    <w:p w14:paraId="61AFFFB8" w14:textId="77777777" w:rsidR="00E80101" w:rsidRPr="004C5E6F" w:rsidRDefault="00E80101" w:rsidP="00A8345B">
      <w:pPr>
        <w:pStyle w:val="ListParagraph"/>
        <w:numPr>
          <w:ilvl w:val="0"/>
          <w:numId w:val="17"/>
        </w:numPr>
        <w:rPr>
          <w:rFonts w:cstheme="minorHAnsi"/>
        </w:rPr>
      </w:pPr>
      <w:r w:rsidRPr="004C5E6F">
        <w:rPr>
          <w:rFonts w:cstheme="minorHAnsi"/>
        </w:rPr>
        <w:t xml:space="preserve">What messages were displayed to the cardholder?  </w:t>
      </w:r>
      <w:sdt>
        <w:sdtPr>
          <w:id w:val="1499083982"/>
          <w:placeholder>
            <w:docPart w:val="A2678857C9184AA8AF9F441425BF3913"/>
          </w:placeholder>
          <w:showingPlcHdr/>
        </w:sdtPr>
        <w:sdtEndPr/>
        <w:sdtContent>
          <w:r w:rsidRPr="004C5E6F">
            <w:rPr>
              <w:rStyle w:val="PlaceholderText"/>
            </w:rPr>
            <w:t>Click or tap here to enter text.</w:t>
          </w:r>
        </w:sdtContent>
      </w:sdt>
    </w:p>
    <w:p w14:paraId="37F21441" w14:textId="77777777" w:rsidR="006D3645" w:rsidRPr="004C5E6F" w:rsidRDefault="00E80101" w:rsidP="00E80101">
      <w:pPr>
        <w:pStyle w:val="Heading3"/>
        <w:numPr>
          <w:ilvl w:val="0"/>
          <w:numId w:val="13"/>
        </w:numPr>
      </w:pPr>
      <w:r w:rsidRPr="004C5E6F">
        <w:t xml:space="preserve">Is the FI or processor seeing/receiving the chip transactions?  </w:t>
      </w:r>
      <w:sdt>
        <w:sdtPr>
          <w:id w:val="766502935"/>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850150650"/>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p>
    <w:p w14:paraId="5CFFD65B" w14:textId="77777777" w:rsidR="00E80101" w:rsidRPr="004C5E6F" w:rsidRDefault="00E80101" w:rsidP="00E80101">
      <w:pPr>
        <w:pStyle w:val="Multiplechoice3"/>
        <w:numPr>
          <w:ilvl w:val="0"/>
          <w:numId w:val="12"/>
        </w:numPr>
        <w:tabs>
          <w:tab w:val="clear" w:pos="7200"/>
          <w:tab w:val="left" w:pos="5760"/>
        </w:tabs>
      </w:pPr>
      <w:r w:rsidRPr="004C5E6F">
        <w:t xml:space="preserve">If yes, is the transaction approved or declined?  </w:t>
      </w:r>
      <w:sdt>
        <w:sdtPr>
          <w:id w:val="-194853267"/>
          <w:placeholder>
            <w:docPart w:val="2F2396E765B54EF28418F9E23D056D7D"/>
          </w:placeholder>
          <w:showingPlcHdr/>
        </w:sdtPr>
        <w:sdtEndPr/>
        <w:sdtContent>
          <w:r w:rsidRPr="004C5E6F">
            <w:rPr>
              <w:rStyle w:val="PlaceholderText"/>
            </w:rPr>
            <w:t>Click or tap here to enter text.</w:t>
          </w:r>
        </w:sdtContent>
      </w:sdt>
    </w:p>
    <w:p w14:paraId="5DCF4B9B" w14:textId="77777777" w:rsidR="00E80101" w:rsidRPr="004C5E6F" w:rsidRDefault="00E80101" w:rsidP="00E80101">
      <w:pPr>
        <w:pStyle w:val="Multiplechoice3"/>
        <w:numPr>
          <w:ilvl w:val="0"/>
          <w:numId w:val="12"/>
        </w:numPr>
        <w:tabs>
          <w:tab w:val="clear" w:pos="7200"/>
          <w:tab w:val="left" w:pos="5760"/>
        </w:tabs>
      </w:pPr>
      <w:r w:rsidRPr="004C5E6F">
        <w:t xml:space="preserve">What is the decline reason?  </w:t>
      </w:r>
      <w:sdt>
        <w:sdtPr>
          <w:id w:val="-1254434044"/>
          <w:placeholder>
            <w:docPart w:val="6854F0C50B5440D8895094E56BA27313"/>
          </w:placeholder>
          <w:showingPlcHdr/>
        </w:sdtPr>
        <w:sdtEndPr/>
        <w:sdtContent>
          <w:r w:rsidRPr="004C5E6F">
            <w:rPr>
              <w:rStyle w:val="PlaceholderText"/>
            </w:rPr>
            <w:t>Click or tap here to enter text.</w:t>
          </w:r>
        </w:sdtContent>
      </w:sdt>
    </w:p>
    <w:p w14:paraId="74945E62" w14:textId="77777777" w:rsidR="001F71F6" w:rsidRPr="004C5E6F" w:rsidRDefault="00E80101" w:rsidP="006D3645">
      <w:pPr>
        <w:pStyle w:val="Heading3"/>
      </w:pPr>
      <w:r w:rsidRPr="004C5E6F">
        <w:t xml:space="preserve">What is the error message from the terminal (if available)?  </w:t>
      </w:r>
      <w:sdt>
        <w:sdtPr>
          <w:id w:val="-433134349"/>
          <w:placeholder>
            <w:docPart w:val="6C477135AD8B4F709995C18D4665FA62"/>
          </w:placeholder>
          <w:showingPlcHdr/>
        </w:sdtPr>
        <w:sdtEndPr/>
        <w:sdtContent>
          <w:r w:rsidRPr="004C5E6F">
            <w:rPr>
              <w:rStyle w:val="PlaceholderText"/>
            </w:rPr>
            <w:t>Click or tap here to enter text.</w:t>
          </w:r>
        </w:sdtContent>
      </w:sdt>
    </w:p>
    <w:p w14:paraId="4448EF4F" w14:textId="77777777" w:rsidR="00E80101" w:rsidRPr="004C5E6F" w:rsidRDefault="00E80101" w:rsidP="00E80101"/>
    <w:p w14:paraId="3D1189D5" w14:textId="77777777" w:rsidR="00E80101" w:rsidRPr="004C5E6F" w:rsidRDefault="00E80101" w:rsidP="00E80101">
      <w:pPr>
        <w:pStyle w:val="Heading3"/>
      </w:pPr>
      <w:r w:rsidRPr="004C5E6F">
        <w:t xml:space="preserve">Is the card working properly when the </w:t>
      </w:r>
      <w:r w:rsidRPr="004C5E6F">
        <w:rPr>
          <w:u w:val="single"/>
        </w:rPr>
        <w:t>magnetic stripe</w:t>
      </w:r>
      <w:r w:rsidRPr="004C5E6F">
        <w:t xml:space="preserve"> card is used at an ATM?  </w:t>
      </w:r>
      <w:sdt>
        <w:sdtPr>
          <w:id w:val="1894851443"/>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878054167"/>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p>
    <w:p w14:paraId="64E18BF0" w14:textId="77777777" w:rsidR="00E80101" w:rsidRPr="004C5E6F" w:rsidRDefault="00E80101" w:rsidP="00E80101"/>
    <w:p w14:paraId="3BC2750B" w14:textId="77777777" w:rsidR="00E80101" w:rsidRPr="004C5E6F" w:rsidRDefault="00E80101" w:rsidP="00E80101">
      <w:pPr>
        <w:pStyle w:val="Heading3"/>
        <w:numPr>
          <w:ilvl w:val="0"/>
          <w:numId w:val="14"/>
        </w:numPr>
      </w:pPr>
      <w:r w:rsidRPr="004C5E6F">
        <w:rPr>
          <w:rFonts w:cstheme="minorHAnsi"/>
        </w:rPr>
        <w:t xml:space="preserve">Is there a receipt available?  </w:t>
      </w:r>
      <w:sdt>
        <w:sdtPr>
          <w:id w:val="-62644818"/>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Yes</w:t>
      </w:r>
      <w:r w:rsidRPr="004C5E6F">
        <w:tab/>
      </w:r>
      <w:r w:rsidRPr="004C5E6F">
        <w:tab/>
      </w:r>
      <w:sdt>
        <w:sdtPr>
          <w:id w:val="-152838702"/>
          <w15:appearance w15:val="hidden"/>
          <w14:checkbox>
            <w14:checked w14:val="0"/>
            <w14:checkedState w14:val="00FE" w14:font="Wingdings"/>
            <w14:uncheckedState w14:val="00A8" w14:font="Wingdings"/>
          </w14:checkbox>
        </w:sdtPr>
        <w:sdtEndPr/>
        <w:sdtContent>
          <w:r w:rsidRPr="004C5E6F">
            <w:sym w:font="Wingdings" w:char="F0A8"/>
          </w:r>
        </w:sdtContent>
      </w:sdt>
      <w:r w:rsidRPr="004C5E6F">
        <w:t xml:space="preserve"> No</w:t>
      </w:r>
    </w:p>
    <w:p w14:paraId="2E10EE54" w14:textId="77777777" w:rsidR="00E80101" w:rsidRPr="004C5E6F" w:rsidRDefault="00E80101" w:rsidP="00E80101">
      <w:pPr>
        <w:ind w:left="720"/>
        <w:rPr>
          <w:color w:val="404040" w:themeColor="text1" w:themeTint="BF"/>
        </w:rPr>
      </w:pPr>
      <w:r w:rsidRPr="004C5E6F">
        <w:rPr>
          <w:rFonts w:asciiTheme="majorHAnsi" w:eastAsiaTheme="majorEastAsia" w:hAnsiTheme="majorHAnsi" w:cstheme="minorHAnsi"/>
          <w:color w:val="404040" w:themeColor="text1" w:themeTint="BF"/>
          <w:sz w:val="24"/>
          <w:szCs w:val="24"/>
        </w:rPr>
        <w:t>If yes, please provide receipt.</w:t>
      </w:r>
    </w:p>
    <w:p w14:paraId="5A93E35B" w14:textId="77777777" w:rsidR="001F71F6" w:rsidRPr="004C5E6F" w:rsidRDefault="006129CD" w:rsidP="008402FC">
      <w:pPr>
        <w:pStyle w:val="Heading2"/>
        <w:numPr>
          <w:ilvl w:val="0"/>
          <w:numId w:val="15"/>
        </w:numPr>
        <w:ind w:left="720"/>
      </w:pPr>
      <w:r w:rsidRPr="004C5E6F">
        <w:t xml:space="preserve">Additional </w:t>
      </w:r>
      <w:r w:rsidR="00A95BD3" w:rsidRPr="004C5E6F">
        <w:t>Information</w:t>
      </w:r>
    </w:p>
    <w:tbl>
      <w:tblPr>
        <w:tblW w:w="5000" w:type="pct"/>
        <w:tblBorders>
          <w:bottom w:val="single" w:sz="6" w:space="0" w:color="1F4E79" w:themeColor="accent1" w:themeShade="80"/>
          <w:insideH w:val="single" w:sz="6" w:space="0" w:color="1F4E79" w:themeColor="accent1" w:themeShade="80"/>
        </w:tblBorders>
        <w:tblCellMar>
          <w:left w:w="0" w:type="dxa"/>
          <w:right w:w="0" w:type="dxa"/>
        </w:tblCellMar>
        <w:tblLook w:val="04A0" w:firstRow="1" w:lastRow="0" w:firstColumn="1" w:lastColumn="0" w:noHBand="0" w:noVBand="1"/>
        <w:tblDescription w:val="Blank feedback table"/>
      </w:tblPr>
      <w:tblGrid>
        <w:gridCol w:w="10800"/>
      </w:tblGrid>
      <w:tr w:rsidR="001F71F6" w:rsidRPr="004C5E6F" w14:paraId="0EEA0DB3" w14:textId="77777777">
        <w:trPr>
          <w:trHeight w:val="360"/>
        </w:trPr>
        <w:tc>
          <w:tcPr>
            <w:tcW w:w="10800" w:type="dxa"/>
            <w:tcBorders>
              <w:top w:val="nil"/>
              <w:bottom w:val="nil"/>
            </w:tcBorders>
          </w:tcPr>
          <w:p w14:paraId="768607E7" w14:textId="77777777" w:rsidR="001F71F6" w:rsidRPr="004C5E6F" w:rsidRDefault="00A95BD3" w:rsidP="00E80101">
            <w:pPr>
              <w:pStyle w:val="Heading3"/>
              <w:numPr>
                <w:ilvl w:val="0"/>
                <w:numId w:val="0"/>
              </w:numPr>
              <w:ind w:left="360"/>
            </w:pPr>
            <w:r w:rsidRPr="004C5E6F">
              <w:t>Please add any other information that would be helpful to troubleshooting the error.</w:t>
            </w:r>
          </w:p>
        </w:tc>
      </w:tr>
      <w:tr w:rsidR="001F71F6" w:rsidRPr="004C5E6F" w14:paraId="0C83351B" w14:textId="77777777">
        <w:trPr>
          <w:trHeight w:val="360"/>
        </w:trPr>
        <w:tc>
          <w:tcPr>
            <w:tcW w:w="10800" w:type="dxa"/>
            <w:tcBorders>
              <w:top w:val="nil"/>
            </w:tcBorders>
          </w:tcPr>
          <w:p w14:paraId="441C4B58" w14:textId="77777777" w:rsidR="001F71F6" w:rsidRPr="004C5E6F" w:rsidRDefault="001F71F6">
            <w:pPr>
              <w:spacing w:after="0" w:line="240" w:lineRule="auto"/>
            </w:pPr>
          </w:p>
        </w:tc>
      </w:tr>
      <w:tr w:rsidR="001F71F6" w:rsidRPr="004C5E6F" w14:paraId="28C3C129" w14:textId="77777777">
        <w:trPr>
          <w:trHeight w:val="360"/>
        </w:trPr>
        <w:tc>
          <w:tcPr>
            <w:tcW w:w="10800" w:type="dxa"/>
          </w:tcPr>
          <w:p w14:paraId="209900E3" w14:textId="77777777" w:rsidR="001F71F6" w:rsidRPr="004C5E6F" w:rsidRDefault="001F71F6">
            <w:pPr>
              <w:spacing w:after="0" w:line="240" w:lineRule="auto"/>
            </w:pPr>
          </w:p>
        </w:tc>
      </w:tr>
      <w:tr w:rsidR="001F71F6" w:rsidRPr="004C5E6F" w14:paraId="43F0C6A6" w14:textId="77777777">
        <w:trPr>
          <w:trHeight w:val="360"/>
        </w:trPr>
        <w:tc>
          <w:tcPr>
            <w:tcW w:w="10800" w:type="dxa"/>
          </w:tcPr>
          <w:p w14:paraId="78D5FA50" w14:textId="77777777" w:rsidR="001F71F6" w:rsidRPr="004C5E6F" w:rsidRDefault="001F71F6">
            <w:pPr>
              <w:spacing w:after="0" w:line="240" w:lineRule="auto"/>
            </w:pPr>
          </w:p>
        </w:tc>
      </w:tr>
      <w:tr w:rsidR="001F71F6" w:rsidRPr="004C5E6F" w14:paraId="6506EBD6" w14:textId="77777777">
        <w:trPr>
          <w:trHeight w:val="360"/>
        </w:trPr>
        <w:tc>
          <w:tcPr>
            <w:tcW w:w="10800" w:type="dxa"/>
          </w:tcPr>
          <w:p w14:paraId="0701A440" w14:textId="77777777" w:rsidR="001F71F6" w:rsidRPr="004C5E6F" w:rsidRDefault="001F71F6">
            <w:pPr>
              <w:spacing w:after="0" w:line="240" w:lineRule="auto"/>
            </w:pPr>
          </w:p>
        </w:tc>
      </w:tr>
      <w:tr w:rsidR="001F71F6" w:rsidRPr="004C5E6F" w14:paraId="6B9121C7" w14:textId="77777777">
        <w:trPr>
          <w:trHeight w:val="360"/>
        </w:trPr>
        <w:tc>
          <w:tcPr>
            <w:tcW w:w="10800" w:type="dxa"/>
          </w:tcPr>
          <w:p w14:paraId="5592609C" w14:textId="77777777" w:rsidR="001F71F6" w:rsidRPr="004C5E6F" w:rsidRDefault="001F71F6">
            <w:pPr>
              <w:spacing w:after="0" w:line="240" w:lineRule="auto"/>
            </w:pPr>
            <w:bookmarkStart w:id="2" w:name="_GoBack"/>
          </w:p>
        </w:tc>
      </w:tr>
      <w:tr w:rsidR="001F71F6" w:rsidRPr="004C5E6F" w14:paraId="0AC03434" w14:textId="77777777">
        <w:trPr>
          <w:trHeight w:val="360"/>
        </w:trPr>
        <w:tc>
          <w:tcPr>
            <w:tcW w:w="10800" w:type="dxa"/>
          </w:tcPr>
          <w:p w14:paraId="39C9B8B8" w14:textId="77777777" w:rsidR="001F71F6" w:rsidRPr="004C5E6F" w:rsidRDefault="001F71F6">
            <w:pPr>
              <w:spacing w:after="0" w:line="240" w:lineRule="auto"/>
            </w:pPr>
          </w:p>
        </w:tc>
      </w:tr>
      <w:tr w:rsidR="001F71F6" w:rsidRPr="004C5E6F" w14:paraId="1E8DAD55" w14:textId="77777777">
        <w:trPr>
          <w:trHeight w:val="360"/>
        </w:trPr>
        <w:tc>
          <w:tcPr>
            <w:tcW w:w="10800" w:type="dxa"/>
          </w:tcPr>
          <w:p w14:paraId="0A9F5BB4" w14:textId="77777777" w:rsidR="001F71F6" w:rsidRPr="004C5E6F" w:rsidRDefault="001F71F6">
            <w:pPr>
              <w:spacing w:after="0" w:line="240" w:lineRule="auto"/>
            </w:pPr>
          </w:p>
        </w:tc>
      </w:tr>
      <w:tr w:rsidR="001F71F6" w:rsidRPr="004C5E6F" w14:paraId="6615B563" w14:textId="77777777">
        <w:trPr>
          <w:trHeight w:val="360"/>
        </w:trPr>
        <w:tc>
          <w:tcPr>
            <w:tcW w:w="10800" w:type="dxa"/>
          </w:tcPr>
          <w:p w14:paraId="3C3F5E69" w14:textId="77777777" w:rsidR="001F71F6" w:rsidRPr="004C5E6F" w:rsidRDefault="001F71F6">
            <w:pPr>
              <w:spacing w:after="0" w:line="240" w:lineRule="auto"/>
            </w:pPr>
          </w:p>
        </w:tc>
      </w:tr>
      <w:tr w:rsidR="001F71F6" w:rsidRPr="004C5E6F" w14:paraId="4D7DCB5B" w14:textId="77777777">
        <w:trPr>
          <w:trHeight w:val="360"/>
        </w:trPr>
        <w:tc>
          <w:tcPr>
            <w:tcW w:w="10800" w:type="dxa"/>
            <w:tcBorders>
              <w:top w:val="single" w:sz="6" w:space="0" w:color="1F4E79" w:themeColor="accent1" w:themeShade="80"/>
              <w:bottom w:val="single" w:sz="6" w:space="0" w:color="1F4E79" w:themeColor="accent1" w:themeShade="80"/>
            </w:tcBorders>
          </w:tcPr>
          <w:p w14:paraId="69DC8F99" w14:textId="77777777" w:rsidR="001F71F6" w:rsidRPr="004C5E6F" w:rsidRDefault="001F71F6">
            <w:pPr>
              <w:spacing w:after="0" w:line="240" w:lineRule="auto"/>
            </w:pPr>
          </w:p>
        </w:tc>
      </w:tr>
      <w:tr w:rsidR="001F71F6" w:rsidRPr="004C5E6F" w14:paraId="0CEB22F7" w14:textId="77777777">
        <w:trPr>
          <w:trHeight w:val="360"/>
        </w:trPr>
        <w:tc>
          <w:tcPr>
            <w:tcW w:w="10800" w:type="dxa"/>
            <w:tcBorders>
              <w:top w:val="single" w:sz="6" w:space="0" w:color="1F4E79" w:themeColor="accent1" w:themeShade="80"/>
              <w:bottom w:val="single" w:sz="6" w:space="0" w:color="1F4E79" w:themeColor="accent1" w:themeShade="80"/>
            </w:tcBorders>
          </w:tcPr>
          <w:p w14:paraId="6DEF35AD" w14:textId="77777777" w:rsidR="001F71F6" w:rsidRPr="004C5E6F" w:rsidRDefault="001F71F6">
            <w:pPr>
              <w:spacing w:after="0" w:line="240" w:lineRule="auto"/>
            </w:pPr>
          </w:p>
        </w:tc>
      </w:tr>
      <w:bookmarkEnd w:id="2"/>
      <w:tr w:rsidR="001F71F6" w:rsidRPr="004C5E6F" w14:paraId="777BF621" w14:textId="77777777">
        <w:trPr>
          <w:trHeight w:val="360"/>
        </w:trPr>
        <w:tc>
          <w:tcPr>
            <w:tcW w:w="10800" w:type="dxa"/>
            <w:tcBorders>
              <w:top w:val="single" w:sz="6" w:space="0" w:color="1F4E79" w:themeColor="accent1" w:themeShade="80"/>
              <w:bottom w:val="single" w:sz="12" w:space="0" w:color="1F4E79" w:themeColor="accent1" w:themeShade="80"/>
            </w:tcBorders>
          </w:tcPr>
          <w:p w14:paraId="33A90D9C" w14:textId="77777777" w:rsidR="001F71F6" w:rsidRPr="004C5E6F" w:rsidRDefault="001F71F6">
            <w:pPr>
              <w:spacing w:after="0" w:line="240" w:lineRule="auto"/>
            </w:pPr>
          </w:p>
        </w:tc>
      </w:tr>
    </w:tbl>
    <w:p w14:paraId="699E55BC" w14:textId="77777777" w:rsidR="001F71F6" w:rsidRPr="004C5E6F" w:rsidRDefault="001F71F6"/>
    <w:p w14:paraId="7A4BEFF9" w14:textId="77777777" w:rsidR="001F71F6" w:rsidRPr="004C5E6F" w:rsidRDefault="005A60A6" w:rsidP="008402FC">
      <w:pPr>
        <w:pStyle w:val="Heading2"/>
        <w:numPr>
          <w:ilvl w:val="0"/>
          <w:numId w:val="15"/>
        </w:numPr>
        <w:ind w:left="720"/>
      </w:pPr>
      <w:r w:rsidRPr="004C5E6F">
        <w:t>Contact Information for Issuer Reporting the Problem</w:t>
      </w:r>
    </w:p>
    <w:p w14:paraId="4E422C20" w14:textId="77777777" w:rsidR="001F71F6" w:rsidRPr="004C5E6F" w:rsidRDefault="001F71F6" w:rsidP="00E80101">
      <w:pPr>
        <w:pStyle w:val="Heading3"/>
        <w:numPr>
          <w:ilvl w:val="0"/>
          <w:numId w:val="0"/>
        </w:numPr>
        <w:ind w:left="360"/>
      </w:pPr>
    </w:p>
    <w:tbl>
      <w:tblPr>
        <w:tblW w:w="5000" w:type="pct"/>
        <w:tblBorders>
          <w:insideH w:val="single" w:sz="8" w:space="0" w:color="auto"/>
          <w:insideV w:val="single" w:sz="48" w:space="0" w:color="FFFFFF" w:themeColor="background1"/>
        </w:tblBorders>
        <w:tblCellMar>
          <w:left w:w="0" w:type="dxa"/>
          <w:right w:w="0" w:type="dxa"/>
        </w:tblCellMar>
        <w:tblLook w:val="04A0" w:firstRow="1" w:lastRow="0" w:firstColumn="1" w:lastColumn="0" w:noHBand="0" w:noVBand="1"/>
        <w:tblDescription w:val="Personal information"/>
      </w:tblPr>
      <w:tblGrid>
        <w:gridCol w:w="4412"/>
        <w:gridCol w:w="3696"/>
        <w:gridCol w:w="1346"/>
        <w:gridCol w:w="1346"/>
      </w:tblGrid>
      <w:tr w:rsidR="001F71F6" w:rsidRPr="004C5E6F" w14:paraId="7DC89CE3" w14:textId="77777777" w:rsidTr="005A60A6">
        <w:tc>
          <w:tcPr>
            <w:tcW w:w="4412" w:type="dxa"/>
            <w:tcBorders>
              <w:bottom w:val="single" w:sz="8" w:space="0" w:color="auto"/>
            </w:tcBorders>
          </w:tcPr>
          <w:p w14:paraId="5BA3AD74" w14:textId="77777777" w:rsidR="001F71F6" w:rsidRPr="004C5E6F" w:rsidRDefault="001F71F6">
            <w:pPr>
              <w:spacing w:after="0" w:line="240" w:lineRule="auto"/>
            </w:pPr>
          </w:p>
        </w:tc>
        <w:tc>
          <w:tcPr>
            <w:tcW w:w="3696" w:type="dxa"/>
            <w:tcBorders>
              <w:bottom w:val="single" w:sz="8" w:space="0" w:color="auto"/>
            </w:tcBorders>
          </w:tcPr>
          <w:p w14:paraId="31420F36" w14:textId="77777777" w:rsidR="001F71F6" w:rsidRPr="004C5E6F" w:rsidRDefault="001F71F6">
            <w:pPr>
              <w:spacing w:after="0" w:line="240" w:lineRule="auto"/>
            </w:pPr>
          </w:p>
        </w:tc>
        <w:tc>
          <w:tcPr>
            <w:tcW w:w="1346" w:type="dxa"/>
            <w:tcBorders>
              <w:bottom w:val="single" w:sz="8" w:space="0" w:color="auto"/>
            </w:tcBorders>
          </w:tcPr>
          <w:p w14:paraId="4E4E5CD0" w14:textId="77777777" w:rsidR="001F71F6" w:rsidRPr="004C5E6F" w:rsidRDefault="001F71F6">
            <w:pPr>
              <w:spacing w:after="0" w:line="240" w:lineRule="auto"/>
            </w:pPr>
          </w:p>
        </w:tc>
        <w:tc>
          <w:tcPr>
            <w:tcW w:w="1346" w:type="dxa"/>
            <w:tcBorders>
              <w:bottom w:val="single" w:sz="8" w:space="0" w:color="auto"/>
            </w:tcBorders>
          </w:tcPr>
          <w:p w14:paraId="2F4B7B5E" w14:textId="77777777" w:rsidR="001F71F6" w:rsidRPr="004C5E6F" w:rsidRDefault="001F71F6">
            <w:pPr>
              <w:spacing w:after="0" w:line="240" w:lineRule="auto"/>
            </w:pPr>
          </w:p>
        </w:tc>
      </w:tr>
      <w:tr w:rsidR="005A60A6" w:rsidRPr="004C5E6F" w14:paraId="1181F89C" w14:textId="77777777" w:rsidTr="005A60A6">
        <w:trPr>
          <w:gridAfter w:val="2"/>
          <w:wAfter w:w="2692" w:type="dxa"/>
        </w:trPr>
        <w:tc>
          <w:tcPr>
            <w:tcW w:w="4412" w:type="dxa"/>
            <w:tcBorders>
              <w:top w:val="single" w:sz="8" w:space="0" w:color="auto"/>
              <w:bottom w:val="nil"/>
            </w:tcBorders>
          </w:tcPr>
          <w:p w14:paraId="1437A535" w14:textId="77777777" w:rsidR="005A60A6" w:rsidRPr="004C5E6F" w:rsidRDefault="005A60A6">
            <w:pPr>
              <w:spacing w:after="0" w:line="240" w:lineRule="auto"/>
            </w:pPr>
            <w:r w:rsidRPr="004C5E6F">
              <w:t>First Name</w:t>
            </w:r>
          </w:p>
        </w:tc>
        <w:tc>
          <w:tcPr>
            <w:tcW w:w="3696" w:type="dxa"/>
            <w:tcBorders>
              <w:top w:val="single" w:sz="8" w:space="0" w:color="auto"/>
              <w:bottom w:val="nil"/>
            </w:tcBorders>
          </w:tcPr>
          <w:p w14:paraId="35C995BB" w14:textId="77777777" w:rsidR="005A60A6" w:rsidRPr="004C5E6F" w:rsidRDefault="005A60A6">
            <w:pPr>
              <w:spacing w:after="0" w:line="240" w:lineRule="auto"/>
            </w:pPr>
            <w:r w:rsidRPr="004C5E6F">
              <w:t>Last Name</w:t>
            </w:r>
          </w:p>
        </w:tc>
      </w:tr>
      <w:tr w:rsidR="001F71F6" w:rsidRPr="004C5E6F" w14:paraId="04519783" w14:textId="77777777" w:rsidTr="005A60A6">
        <w:tc>
          <w:tcPr>
            <w:tcW w:w="4412" w:type="dxa"/>
            <w:tcBorders>
              <w:top w:val="nil"/>
              <w:bottom w:val="single" w:sz="8" w:space="0" w:color="auto"/>
            </w:tcBorders>
          </w:tcPr>
          <w:p w14:paraId="422B2BB3" w14:textId="77777777" w:rsidR="001F71F6" w:rsidRPr="004C5E6F" w:rsidRDefault="001F71F6">
            <w:pPr>
              <w:spacing w:after="0" w:line="240" w:lineRule="auto"/>
            </w:pPr>
          </w:p>
        </w:tc>
        <w:tc>
          <w:tcPr>
            <w:tcW w:w="3696" w:type="dxa"/>
            <w:tcBorders>
              <w:top w:val="nil"/>
              <w:bottom w:val="single" w:sz="8" w:space="0" w:color="auto"/>
            </w:tcBorders>
          </w:tcPr>
          <w:p w14:paraId="0D384042" w14:textId="77777777" w:rsidR="001F71F6" w:rsidRPr="004C5E6F" w:rsidRDefault="001F71F6">
            <w:pPr>
              <w:spacing w:after="0" w:line="240" w:lineRule="auto"/>
            </w:pPr>
          </w:p>
        </w:tc>
        <w:tc>
          <w:tcPr>
            <w:tcW w:w="1346" w:type="dxa"/>
            <w:tcBorders>
              <w:top w:val="nil"/>
              <w:bottom w:val="single" w:sz="8" w:space="0" w:color="auto"/>
            </w:tcBorders>
          </w:tcPr>
          <w:p w14:paraId="4205C95E" w14:textId="77777777" w:rsidR="001F71F6" w:rsidRPr="004C5E6F" w:rsidRDefault="001F71F6">
            <w:pPr>
              <w:spacing w:after="0" w:line="240" w:lineRule="auto"/>
            </w:pPr>
          </w:p>
        </w:tc>
        <w:tc>
          <w:tcPr>
            <w:tcW w:w="1346" w:type="dxa"/>
            <w:tcBorders>
              <w:top w:val="nil"/>
              <w:bottom w:val="single" w:sz="8" w:space="0" w:color="auto"/>
            </w:tcBorders>
          </w:tcPr>
          <w:p w14:paraId="730AE71F" w14:textId="77777777" w:rsidR="001F71F6" w:rsidRPr="004C5E6F" w:rsidRDefault="001F71F6">
            <w:pPr>
              <w:spacing w:after="0" w:line="240" w:lineRule="auto"/>
            </w:pPr>
          </w:p>
        </w:tc>
      </w:tr>
      <w:tr w:rsidR="001F71F6" w:rsidRPr="004C5E6F" w14:paraId="47057FE6" w14:textId="77777777" w:rsidTr="005A60A6">
        <w:tc>
          <w:tcPr>
            <w:tcW w:w="4412" w:type="dxa"/>
            <w:tcBorders>
              <w:top w:val="single" w:sz="8" w:space="0" w:color="auto"/>
              <w:bottom w:val="nil"/>
            </w:tcBorders>
          </w:tcPr>
          <w:p w14:paraId="492E2AD2" w14:textId="77777777" w:rsidR="001F71F6" w:rsidRPr="004C5E6F" w:rsidRDefault="006129CD">
            <w:pPr>
              <w:spacing w:after="0" w:line="240" w:lineRule="auto"/>
            </w:pPr>
            <w:r w:rsidRPr="004C5E6F">
              <w:t>Address</w:t>
            </w:r>
          </w:p>
        </w:tc>
        <w:tc>
          <w:tcPr>
            <w:tcW w:w="3696" w:type="dxa"/>
            <w:tcBorders>
              <w:top w:val="single" w:sz="8" w:space="0" w:color="auto"/>
              <w:bottom w:val="nil"/>
            </w:tcBorders>
          </w:tcPr>
          <w:p w14:paraId="0B2D96E7" w14:textId="77777777" w:rsidR="001F71F6" w:rsidRPr="004C5E6F" w:rsidRDefault="006129CD">
            <w:pPr>
              <w:spacing w:after="0" w:line="240" w:lineRule="auto"/>
            </w:pPr>
            <w:r w:rsidRPr="004C5E6F">
              <w:t>City</w:t>
            </w:r>
          </w:p>
        </w:tc>
        <w:tc>
          <w:tcPr>
            <w:tcW w:w="1346" w:type="dxa"/>
            <w:tcBorders>
              <w:top w:val="single" w:sz="8" w:space="0" w:color="auto"/>
              <w:bottom w:val="nil"/>
            </w:tcBorders>
          </w:tcPr>
          <w:p w14:paraId="6F02E2DF" w14:textId="77777777" w:rsidR="001F71F6" w:rsidRPr="004C5E6F" w:rsidRDefault="006129CD">
            <w:pPr>
              <w:spacing w:after="0" w:line="240" w:lineRule="auto"/>
            </w:pPr>
            <w:r w:rsidRPr="004C5E6F">
              <w:t>State</w:t>
            </w:r>
          </w:p>
        </w:tc>
        <w:tc>
          <w:tcPr>
            <w:tcW w:w="1346" w:type="dxa"/>
            <w:tcBorders>
              <w:top w:val="single" w:sz="8" w:space="0" w:color="auto"/>
              <w:bottom w:val="nil"/>
            </w:tcBorders>
          </w:tcPr>
          <w:p w14:paraId="5CC685BD" w14:textId="77777777" w:rsidR="001F71F6" w:rsidRPr="004C5E6F" w:rsidRDefault="006129CD">
            <w:pPr>
              <w:spacing w:after="0" w:line="240" w:lineRule="auto"/>
            </w:pPr>
            <w:r w:rsidRPr="004C5E6F">
              <w:t>ZIP Code</w:t>
            </w:r>
          </w:p>
        </w:tc>
      </w:tr>
      <w:tr w:rsidR="001F71F6" w:rsidRPr="004C5E6F" w14:paraId="7F638182" w14:textId="77777777" w:rsidTr="005A60A6">
        <w:tc>
          <w:tcPr>
            <w:tcW w:w="4412" w:type="dxa"/>
            <w:tcBorders>
              <w:top w:val="nil"/>
            </w:tcBorders>
          </w:tcPr>
          <w:p w14:paraId="39086509" w14:textId="77777777" w:rsidR="001F71F6" w:rsidRPr="004C5E6F" w:rsidRDefault="001F71F6">
            <w:pPr>
              <w:spacing w:after="0" w:line="240" w:lineRule="auto"/>
            </w:pPr>
          </w:p>
        </w:tc>
        <w:tc>
          <w:tcPr>
            <w:tcW w:w="3696" w:type="dxa"/>
            <w:tcBorders>
              <w:top w:val="nil"/>
            </w:tcBorders>
          </w:tcPr>
          <w:p w14:paraId="1218D2E1" w14:textId="77777777" w:rsidR="001F71F6" w:rsidRPr="004C5E6F" w:rsidRDefault="001F71F6">
            <w:pPr>
              <w:spacing w:after="0" w:line="240" w:lineRule="auto"/>
            </w:pPr>
          </w:p>
        </w:tc>
        <w:tc>
          <w:tcPr>
            <w:tcW w:w="1346" w:type="dxa"/>
            <w:tcBorders>
              <w:top w:val="nil"/>
              <w:bottom w:val="nil"/>
            </w:tcBorders>
          </w:tcPr>
          <w:p w14:paraId="5D5EB596" w14:textId="77777777" w:rsidR="001F71F6" w:rsidRPr="004C5E6F" w:rsidRDefault="001F71F6">
            <w:pPr>
              <w:spacing w:after="0" w:line="240" w:lineRule="auto"/>
            </w:pPr>
          </w:p>
        </w:tc>
        <w:tc>
          <w:tcPr>
            <w:tcW w:w="1346" w:type="dxa"/>
            <w:tcBorders>
              <w:top w:val="nil"/>
              <w:bottom w:val="nil"/>
            </w:tcBorders>
          </w:tcPr>
          <w:p w14:paraId="15693002" w14:textId="77777777" w:rsidR="001F71F6" w:rsidRPr="004C5E6F" w:rsidRDefault="001F71F6">
            <w:pPr>
              <w:spacing w:after="0" w:line="240" w:lineRule="auto"/>
            </w:pPr>
          </w:p>
        </w:tc>
      </w:tr>
      <w:tr w:rsidR="001F71F6" w14:paraId="21BBC034" w14:textId="77777777" w:rsidTr="005A60A6">
        <w:tc>
          <w:tcPr>
            <w:tcW w:w="4412" w:type="dxa"/>
          </w:tcPr>
          <w:p w14:paraId="276C4EB1" w14:textId="77777777" w:rsidR="001F71F6" w:rsidRPr="004C5E6F" w:rsidRDefault="006129CD">
            <w:pPr>
              <w:spacing w:after="0" w:line="240" w:lineRule="auto"/>
            </w:pPr>
            <w:r w:rsidRPr="004C5E6F">
              <w:t>Email</w:t>
            </w:r>
          </w:p>
        </w:tc>
        <w:tc>
          <w:tcPr>
            <w:tcW w:w="3696" w:type="dxa"/>
          </w:tcPr>
          <w:p w14:paraId="01139686" w14:textId="77777777" w:rsidR="001F71F6" w:rsidRDefault="006129CD">
            <w:pPr>
              <w:spacing w:after="0" w:line="240" w:lineRule="auto"/>
            </w:pPr>
            <w:r w:rsidRPr="004C5E6F">
              <w:t>Phone</w:t>
            </w:r>
          </w:p>
        </w:tc>
        <w:tc>
          <w:tcPr>
            <w:tcW w:w="1346" w:type="dxa"/>
            <w:tcBorders>
              <w:top w:val="nil"/>
            </w:tcBorders>
          </w:tcPr>
          <w:p w14:paraId="67824B53" w14:textId="77777777" w:rsidR="001F71F6" w:rsidRDefault="001F71F6">
            <w:pPr>
              <w:spacing w:after="0" w:line="240" w:lineRule="auto"/>
            </w:pPr>
          </w:p>
        </w:tc>
        <w:tc>
          <w:tcPr>
            <w:tcW w:w="1346" w:type="dxa"/>
            <w:tcBorders>
              <w:top w:val="nil"/>
            </w:tcBorders>
          </w:tcPr>
          <w:p w14:paraId="0C909549" w14:textId="77777777" w:rsidR="001F71F6" w:rsidRDefault="001F71F6">
            <w:pPr>
              <w:spacing w:after="0" w:line="240" w:lineRule="auto"/>
            </w:pPr>
          </w:p>
        </w:tc>
      </w:tr>
    </w:tbl>
    <w:p w14:paraId="3AC94496" w14:textId="77777777" w:rsidR="001F71F6" w:rsidRDefault="001F71F6"/>
    <w:sectPr w:rsidR="001F71F6">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1C1C" w14:textId="77777777" w:rsidR="002779B9" w:rsidRDefault="002779B9">
      <w:r>
        <w:separator/>
      </w:r>
    </w:p>
    <w:p w14:paraId="15834D85" w14:textId="77777777" w:rsidR="002779B9" w:rsidRDefault="002779B9"/>
  </w:endnote>
  <w:endnote w:type="continuationSeparator" w:id="0">
    <w:p w14:paraId="14693498" w14:textId="77777777" w:rsidR="002779B9" w:rsidRDefault="002779B9">
      <w:r>
        <w:continuationSeparator/>
      </w:r>
    </w:p>
    <w:p w14:paraId="231369A3" w14:textId="77777777" w:rsidR="002779B9" w:rsidRDefault="0027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854B" w14:textId="58E437F8" w:rsidR="00531561" w:rsidRDefault="00531561">
    <w:pPr>
      <w:pStyle w:val="Footer"/>
    </w:pPr>
    <w:r>
      <w:t xml:space="preserve">Page </w:t>
    </w:r>
    <w:r>
      <w:fldChar w:fldCharType="begin"/>
    </w:r>
    <w:r>
      <w:instrText xml:space="preserve"> PAGE  \* Arabic  \* MERGEFORMAT </w:instrText>
    </w:r>
    <w:r>
      <w:fldChar w:fldCharType="separate"/>
    </w:r>
    <w:r w:rsidR="001516CD">
      <w:rPr>
        <w:noProof/>
      </w:rPr>
      <w:t>1</w:t>
    </w:r>
    <w:r>
      <w:fldChar w:fldCharType="end"/>
    </w:r>
    <w:r>
      <w:t xml:space="preserve"> of </w:t>
    </w:r>
    <w:fldSimple w:instr=" NUMPAGES  \* Arabic  \* MERGEFORMAT ">
      <w:r w:rsidR="001516CD">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2DE6" w14:textId="77777777" w:rsidR="002779B9" w:rsidRDefault="002779B9">
      <w:r>
        <w:separator/>
      </w:r>
    </w:p>
    <w:p w14:paraId="18B78455" w14:textId="77777777" w:rsidR="002779B9" w:rsidRDefault="002779B9"/>
  </w:footnote>
  <w:footnote w:type="continuationSeparator" w:id="0">
    <w:p w14:paraId="1D76C6B8" w14:textId="77777777" w:rsidR="002779B9" w:rsidRDefault="002779B9">
      <w:r>
        <w:continuationSeparator/>
      </w:r>
    </w:p>
    <w:p w14:paraId="70B25091" w14:textId="77777777" w:rsidR="002779B9" w:rsidRDefault="002779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63D"/>
    <w:multiLevelType w:val="hybridMultilevel"/>
    <w:tmpl w:val="DE74CAE0"/>
    <w:lvl w:ilvl="0" w:tplc="B872649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109C"/>
    <w:multiLevelType w:val="hybridMultilevel"/>
    <w:tmpl w:val="B6F4392A"/>
    <w:lvl w:ilvl="0" w:tplc="DEE44C3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03E8"/>
    <w:multiLevelType w:val="hybridMultilevel"/>
    <w:tmpl w:val="56F8D29C"/>
    <w:lvl w:ilvl="0" w:tplc="9CEC7F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03BE3"/>
    <w:multiLevelType w:val="hybridMultilevel"/>
    <w:tmpl w:val="0C440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04BB4"/>
    <w:multiLevelType w:val="hybridMultilevel"/>
    <w:tmpl w:val="20468AB0"/>
    <w:lvl w:ilvl="0" w:tplc="9B2C72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4456A"/>
    <w:multiLevelType w:val="hybridMultilevel"/>
    <w:tmpl w:val="6C2A262C"/>
    <w:lvl w:ilvl="0" w:tplc="724EB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D39B6"/>
    <w:multiLevelType w:val="hybridMultilevel"/>
    <w:tmpl w:val="F286A3F2"/>
    <w:lvl w:ilvl="0" w:tplc="828EE856">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C5CEA"/>
    <w:multiLevelType w:val="hybridMultilevel"/>
    <w:tmpl w:val="9F3EA452"/>
    <w:lvl w:ilvl="0" w:tplc="87B488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04640"/>
    <w:multiLevelType w:val="hybridMultilevel"/>
    <w:tmpl w:val="7B640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560112"/>
    <w:multiLevelType w:val="hybridMultilevel"/>
    <w:tmpl w:val="869A22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B50CFC"/>
    <w:multiLevelType w:val="hybridMultilevel"/>
    <w:tmpl w:val="064E5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E0E56"/>
    <w:multiLevelType w:val="hybridMultilevel"/>
    <w:tmpl w:val="6E0EAA9A"/>
    <w:lvl w:ilvl="0" w:tplc="D4FA1D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E1307"/>
    <w:multiLevelType w:val="hybridMultilevel"/>
    <w:tmpl w:val="419ECF58"/>
    <w:lvl w:ilvl="0" w:tplc="04F4592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54752"/>
    <w:multiLevelType w:val="hybridMultilevel"/>
    <w:tmpl w:val="91DC2C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2376F3C"/>
    <w:multiLevelType w:val="hybridMultilevel"/>
    <w:tmpl w:val="3D7658E4"/>
    <w:lvl w:ilvl="0" w:tplc="A6220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9"/>
  </w:num>
  <w:num w:numId="6">
    <w:abstractNumId w:val="2"/>
  </w:num>
  <w:num w:numId="7">
    <w:abstractNumId w:val="3"/>
  </w:num>
  <w:num w:numId="8">
    <w:abstractNumId w:val="14"/>
  </w:num>
  <w:num w:numId="9">
    <w:abstractNumId w:val="5"/>
  </w:num>
  <w:num w:numId="10">
    <w:abstractNumId w:val="11"/>
  </w:num>
  <w:num w:numId="11">
    <w:abstractNumId w:val="0"/>
  </w:num>
  <w:num w:numId="12">
    <w:abstractNumId w:val="7"/>
  </w:num>
  <w:num w:numId="13">
    <w:abstractNumId w:val="6"/>
    <w:lvlOverride w:ilvl="0">
      <w:startOverride w:val="5"/>
    </w:lvlOverride>
  </w:num>
  <w:num w:numId="14">
    <w:abstractNumId w:val="4"/>
  </w:num>
  <w:num w:numId="15">
    <w:abstractNumId w:val="1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6E"/>
    <w:rsid w:val="00030E58"/>
    <w:rsid w:val="00111722"/>
    <w:rsid w:val="00144640"/>
    <w:rsid w:val="001516CD"/>
    <w:rsid w:val="001F71F6"/>
    <w:rsid w:val="00206D46"/>
    <w:rsid w:val="00222B06"/>
    <w:rsid w:val="002779B9"/>
    <w:rsid w:val="003045F5"/>
    <w:rsid w:val="00325AE7"/>
    <w:rsid w:val="003B20BE"/>
    <w:rsid w:val="0040502C"/>
    <w:rsid w:val="00444EB8"/>
    <w:rsid w:val="004B150E"/>
    <w:rsid w:val="004C5E6F"/>
    <w:rsid w:val="00531561"/>
    <w:rsid w:val="0055701F"/>
    <w:rsid w:val="00566E6E"/>
    <w:rsid w:val="00582719"/>
    <w:rsid w:val="005A4946"/>
    <w:rsid w:val="005A60A6"/>
    <w:rsid w:val="006129CD"/>
    <w:rsid w:val="00663C81"/>
    <w:rsid w:val="006A369D"/>
    <w:rsid w:val="006D3645"/>
    <w:rsid w:val="007C5ABB"/>
    <w:rsid w:val="007F3312"/>
    <w:rsid w:val="008402FC"/>
    <w:rsid w:val="008C6AFD"/>
    <w:rsid w:val="008F192C"/>
    <w:rsid w:val="009050B5"/>
    <w:rsid w:val="00986FE5"/>
    <w:rsid w:val="0099610A"/>
    <w:rsid w:val="00A61CC5"/>
    <w:rsid w:val="00A8345B"/>
    <w:rsid w:val="00A95BD3"/>
    <w:rsid w:val="00AD01FC"/>
    <w:rsid w:val="00BB6251"/>
    <w:rsid w:val="00BC154B"/>
    <w:rsid w:val="00C75064"/>
    <w:rsid w:val="00D061C3"/>
    <w:rsid w:val="00D82377"/>
    <w:rsid w:val="00DE693B"/>
    <w:rsid w:val="00E062DE"/>
    <w:rsid w:val="00E36F69"/>
    <w:rsid w:val="00E80101"/>
    <w:rsid w:val="00F32BD3"/>
    <w:rsid w:val="00F705AE"/>
    <w:rsid w:val="00F93033"/>
    <w:rsid w:val="00FC1A5F"/>
    <w:rsid w:val="00FD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70A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rsid w:val="008F192C"/>
    <w:pPr>
      <w:keepNext/>
      <w:keepLines/>
      <w:numPr>
        <w:numId w:val="2"/>
      </w:numPr>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ListParagraph">
    <w:name w:val="List Paragraph"/>
    <w:basedOn w:val="Normal"/>
    <w:uiPriority w:val="34"/>
    <w:unhideWhenUsed/>
    <w:qFormat/>
    <w:rsid w:val="005A4946"/>
    <w:pPr>
      <w:ind w:left="720"/>
      <w:contextualSpacing/>
    </w:pPr>
  </w:style>
  <w:style w:type="paragraph" w:styleId="BalloonText">
    <w:name w:val="Balloon Text"/>
    <w:basedOn w:val="Normal"/>
    <w:link w:val="BalloonTextChar"/>
    <w:uiPriority w:val="99"/>
    <w:semiHidden/>
    <w:unhideWhenUsed/>
    <w:rsid w:val="00030E5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58"/>
    <w:rPr>
      <w:rFonts w:ascii="Segoe UI" w:hAnsi="Segoe UI" w:cs="Segoe UI"/>
      <w:sz w:val="18"/>
      <w:szCs w:val="18"/>
    </w:rPr>
  </w:style>
  <w:style w:type="character" w:styleId="CommentReference">
    <w:name w:val="annotation reference"/>
    <w:basedOn w:val="DefaultParagraphFont"/>
    <w:uiPriority w:val="99"/>
    <w:semiHidden/>
    <w:unhideWhenUsed/>
    <w:rsid w:val="00222B06"/>
    <w:rPr>
      <w:sz w:val="16"/>
      <w:szCs w:val="16"/>
    </w:rPr>
  </w:style>
  <w:style w:type="paragraph" w:styleId="CommentText">
    <w:name w:val="annotation text"/>
    <w:basedOn w:val="Normal"/>
    <w:link w:val="CommentTextChar"/>
    <w:uiPriority w:val="99"/>
    <w:semiHidden/>
    <w:unhideWhenUsed/>
    <w:rsid w:val="00222B06"/>
    <w:pPr>
      <w:spacing w:line="240" w:lineRule="auto"/>
    </w:pPr>
    <w:rPr>
      <w:sz w:val="20"/>
      <w:szCs w:val="20"/>
    </w:rPr>
  </w:style>
  <w:style w:type="character" w:customStyle="1" w:styleId="CommentTextChar">
    <w:name w:val="Comment Text Char"/>
    <w:basedOn w:val="DefaultParagraphFont"/>
    <w:link w:val="CommentText"/>
    <w:uiPriority w:val="99"/>
    <w:semiHidden/>
    <w:rsid w:val="00222B06"/>
    <w:rPr>
      <w:sz w:val="20"/>
      <w:szCs w:val="20"/>
    </w:rPr>
  </w:style>
  <w:style w:type="paragraph" w:styleId="CommentSubject">
    <w:name w:val="annotation subject"/>
    <w:basedOn w:val="CommentText"/>
    <w:next w:val="CommentText"/>
    <w:link w:val="CommentSubjectChar"/>
    <w:uiPriority w:val="99"/>
    <w:semiHidden/>
    <w:unhideWhenUsed/>
    <w:rsid w:val="00222B06"/>
    <w:rPr>
      <w:b/>
      <w:bCs/>
    </w:rPr>
  </w:style>
  <w:style w:type="character" w:customStyle="1" w:styleId="CommentSubjectChar">
    <w:name w:val="Comment Subject Char"/>
    <w:basedOn w:val="CommentTextChar"/>
    <w:link w:val="CommentSubject"/>
    <w:uiPriority w:val="99"/>
    <w:semiHidden/>
    <w:rsid w:val="00222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AppData\Roaming\Microsoft\Templates\Medical%20practice%20surv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EE4FE4B40D46279E6735B2B2260060"/>
        <w:category>
          <w:name w:val="General"/>
          <w:gallery w:val="placeholder"/>
        </w:category>
        <w:types>
          <w:type w:val="bbPlcHdr"/>
        </w:types>
        <w:behaviors>
          <w:behavior w:val="content"/>
        </w:behaviors>
        <w:guid w:val="{57B78651-CA7F-495C-974C-046426D1AFC2}"/>
      </w:docPartPr>
      <w:docPartBody>
        <w:p w:rsidR="00347BF2" w:rsidRDefault="00347BF2" w:rsidP="00347BF2">
          <w:pPr>
            <w:pStyle w:val="0BEE4FE4B40D46279E6735B2B2260060"/>
          </w:pPr>
          <w:r w:rsidRPr="00054E1A">
            <w:rPr>
              <w:rStyle w:val="PlaceholderText"/>
            </w:rPr>
            <w:t>Click or tap here to enter text.</w:t>
          </w:r>
        </w:p>
      </w:docPartBody>
    </w:docPart>
    <w:docPart>
      <w:docPartPr>
        <w:name w:val="3188C648A55748CF91CFC3203BF1E7F0"/>
        <w:category>
          <w:name w:val="General"/>
          <w:gallery w:val="placeholder"/>
        </w:category>
        <w:types>
          <w:type w:val="bbPlcHdr"/>
        </w:types>
        <w:behaviors>
          <w:behavior w:val="content"/>
        </w:behaviors>
        <w:guid w:val="{8C00C3A0-6623-459E-9AC7-051D26754127}"/>
      </w:docPartPr>
      <w:docPartBody>
        <w:p w:rsidR="00347BF2" w:rsidRDefault="00347BF2" w:rsidP="00347BF2">
          <w:pPr>
            <w:pStyle w:val="3188C648A55748CF91CFC3203BF1E7F0"/>
          </w:pPr>
          <w:r w:rsidRPr="00054E1A">
            <w:rPr>
              <w:rStyle w:val="PlaceholderText"/>
            </w:rPr>
            <w:t>Click or tap here to enter text.</w:t>
          </w:r>
        </w:p>
      </w:docPartBody>
    </w:docPart>
    <w:docPart>
      <w:docPartPr>
        <w:name w:val="C2C00A4905844D8E8B66C078A6B15520"/>
        <w:category>
          <w:name w:val="General"/>
          <w:gallery w:val="placeholder"/>
        </w:category>
        <w:types>
          <w:type w:val="bbPlcHdr"/>
        </w:types>
        <w:behaviors>
          <w:behavior w:val="content"/>
        </w:behaviors>
        <w:guid w:val="{D8FD0CBE-C9F5-4406-91B5-8AAC1C2AFF6C}"/>
      </w:docPartPr>
      <w:docPartBody>
        <w:p w:rsidR="00347BF2" w:rsidRDefault="00347BF2" w:rsidP="00347BF2">
          <w:pPr>
            <w:pStyle w:val="C2C00A4905844D8E8B66C078A6B15520"/>
          </w:pPr>
          <w:r w:rsidRPr="00054E1A">
            <w:rPr>
              <w:rStyle w:val="PlaceholderText"/>
            </w:rPr>
            <w:t>Click or tap here to enter text.</w:t>
          </w:r>
        </w:p>
      </w:docPartBody>
    </w:docPart>
    <w:docPart>
      <w:docPartPr>
        <w:name w:val="1CBD77CE9CBE432893FB7C67D76A668A"/>
        <w:category>
          <w:name w:val="General"/>
          <w:gallery w:val="placeholder"/>
        </w:category>
        <w:types>
          <w:type w:val="bbPlcHdr"/>
        </w:types>
        <w:behaviors>
          <w:behavior w:val="content"/>
        </w:behaviors>
        <w:guid w:val="{499B2B62-60E8-4F7C-8084-C596FD39517C}"/>
      </w:docPartPr>
      <w:docPartBody>
        <w:p w:rsidR="00347BF2" w:rsidRDefault="00347BF2" w:rsidP="00347BF2">
          <w:pPr>
            <w:pStyle w:val="1CBD77CE9CBE432893FB7C67D76A668A"/>
          </w:pPr>
          <w:r w:rsidRPr="00054E1A">
            <w:rPr>
              <w:rStyle w:val="PlaceholderText"/>
            </w:rPr>
            <w:t>Click or tap here to enter text.</w:t>
          </w:r>
        </w:p>
      </w:docPartBody>
    </w:docPart>
    <w:docPart>
      <w:docPartPr>
        <w:name w:val="1F9CFC6244284C33ADB08404DF3F8DFC"/>
        <w:category>
          <w:name w:val="General"/>
          <w:gallery w:val="placeholder"/>
        </w:category>
        <w:types>
          <w:type w:val="bbPlcHdr"/>
        </w:types>
        <w:behaviors>
          <w:behavior w:val="content"/>
        </w:behaviors>
        <w:guid w:val="{6DC1E3FF-3617-4791-BFD8-D3F14C44BC89}"/>
      </w:docPartPr>
      <w:docPartBody>
        <w:p w:rsidR="00347BF2" w:rsidRDefault="00347BF2" w:rsidP="00347BF2">
          <w:pPr>
            <w:pStyle w:val="1F9CFC6244284C33ADB08404DF3F8DFC"/>
          </w:pPr>
          <w:r w:rsidRPr="00054E1A">
            <w:rPr>
              <w:rStyle w:val="PlaceholderText"/>
            </w:rPr>
            <w:t>Click or tap here to enter text.</w:t>
          </w:r>
        </w:p>
      </w:docPartBody>
    </w:docPart>
    <w:docPart>
      <w:docPartPr>
        <w:name w:val="08D681ADFD544D39B5B0E07FB0D2F0A2"/>
        <w:category>
          <w:name w:val="General"/>
          <w:gallery w:val="placeholder"/>
        </w:category>
        <w:types>
          <w:type w:val="bbPlcHdr"/>
        </w:types>
        <w:behaviors>
          <w:behavior w:val="content"/>
        </w:behaviors>
        <w:guid w:val="{1FF752C8-1F7B-4EB0-9988-92509B60F084}"/>
      </w:docPartPr>
      <w:docPartBody>
        <w:p w:rsidR="00347BF2" w:rsidRDefault="00347BF2" w:rsidP="00347BF2">
          <w:pPr>
            <w:pStyle w:val="08D681ADFD544D39B5B0E07FB0D2F0A2"/>
          </w:pPr>
          <w:r w:rsidRPr="00054E1A">
            <w:rPr>
              <w:rStyle w:val="PlaceholderText"/>
            </w:rPr>
            <w:t>Click or tap here to enter text.</w:t>
          </w:r>
        </w:p>
      </w:docPartBody>
    </w:docPart>
    <w:docPart>
      <w:docPartPr>
        <w:name w:val="8EF061BB38A9401CB1B288847735D46F"/>
        <w:category>
          <w:name w:val="General"/>
          <w:gallery w:val="placeholder"/>
        </w:category>
        <w:types>
          <w:type w:val="bbPlcHdr"/>
        </w:types>
        <w:behaviors>
          <w:behavior w:val="content"/>
        </w:behaviors>
        <w:guid w:val="{9E5D27B6-42E9-4C79-86D7-04A5786E4478}"/>
      </w:docPartPr>
      <w:docPartBody>
        <w:p w:rsidR="00347BF2" w:rsidRDefault="00347BF2" w:rsidP="00347BF2">
          <w:pPr>
            <w:pStyle w:val="8EF061BB38A9401CB1B288847735D46F"/>
          </w:pPr>
          <w:r w:rsidRPr="00054E1A">
            <w:rPr>
              <w:rStyle w:val="PlaceholderText"/>
            </w:rPr>
            <w:t>Click or tap here to enter text.</w:t>
          </w:r>
        </w:p>
      </w:docPartBody>
    </w:docPart>
    <w:docPart>
      <w:docPartPr>
        <w:name w:val="E6496DC2BFF44C368D80EC3AF3CBC4E5"/>
        <w:category>
          <w:name w:val="General"/>
          <w:gallery w:val="placeholder"/>
        </w:category>
        <w:types>
          <w:type w:val="bbPlcHdr"/>
        </w:types>
        <w:behaviors>
          <w:behavior w:val="content"/>
        </w:behaviors>
        <w:guid w:val="{0E16EF99-634D-4315-A4A4-D4FBF952290E}"/>
      </w:docPartPr>
      <w:docPartBody>
        <w:p w:rsidR="00347BF2" w:rsidRDefault="00347BF2" w:rsidP="00347BF2">
          <w:pPr>
            <w:pStyle w:val="E6496DC2BFF44C368D80EC3AF3CBC4E5"/>
          </w:pPr>
          <w:r w:rsidRPr="00054E1A">
            <w:rPr>
              <w:rStyle w:val="PlaceholderText"/>
            </w:rPr>
            <w:t>Click or tap here to enter text.</w:t>
          </w:r>
        </w:p>
      </w:docPartBody>
    </w:docPart>
    <w:docPart>
      <w:docPartPr>
        <w:name w:val="22B5C61BC78F495E9EB455398867C04A"/>
        <w:category>
          <w:name w:val="General"/>
          <w:gallery w:val="placeholder"/>
        </w:category>
        <w:types>
          <w:type w:val="bbPlcHdr"/>
        </w:types>
        <w:behaviors>
          <w:behavior w:val="content"/>
        </w:behaviors>
        <w:guid w:val="{CAC4136A-83DB-4932-8888-4BF318E6679F}"/>
      </w:docPartPr>
      <w:docPartBody>
        <w:p w:rsidR="00347BF2" w:rsidRDefault="00347BF2" w:rsidP="00347BF2">
          <w:pPr>
            <w:pStyle w:val="22B5C61BC78F495E9EB455398867C04A"/>
          </w:pPr>
          <w:r w:rsidRPr="00054E1A">
            <w:rPr>
              <w:rStyle w:val="PlaceholderText"/>
            </w:rPr>
            <w:t>Click or tap here to enter text.</w:t>
          </w:r>
        </w:p>
      </w:docPartBody>
    </w:docPart>
    <w:docPart>
      <w:docPartPr>
        <w:name w:val="CDF00DE44F0A45CCB051F34ADCF86E17"/>
        <w:category>
          <w:name w:val="General"/>
          <w:gallery w:val="placeholder"/>
        </w:category>
        <w:types>
          <w:type w:val="bbPlcHdr"/>
        </w:types>
        <w:behaviors>
          <w:behavior w:val="content"/>
        </w:behaviors>
        <w:guid w:val="{CAD90276-D912-4DE0-897C-A0C1E947D6F2}"/>
      </w:docPartPr>
      <w:docPartBody>
        <w:p w:rsidR="00347BF2" w:rsidRDefault="00347BF2" w:rsidP="00347BF2">
          <w:pPr>
            <w:pStyle w:val="CDF00DE44F0A45CCB051F34ADCF86E17"/>
          </w:pPr>
          <w:r w:rsidRPr="00054E1A">
            <w:rPr>
              <w:rStyle w:val="PlaceholderText"/>
            </w:rPr>
            <w:t>Click or tap here to enter text.</w:t>
          </w:r>
        </w:p>
      </w:docPartBody>
    </w:docPart>
    <w:docPart>
      <w:docPartPr>
        <w:name w:val="3D8C66170FC54B00989850491D91CA6D"/>
        <w:category>
          <w:name w:val="General"/>
          <w:gallery w:val="placeholder"/>
        </w:category>
        <w:types>
          <w:type w:val="bbPlcHdr"/>
        </w:types>
        <w:behaviors>
          <w:behavior w:val="content"/>
        </w:behaviors>
        <w:guid w:val="{B6646904-63E1-4A51-89CC-E17E7BF36A9B}"/>
      </w:docPartPr>
      <w:docPartBody>
        <w:p w:rsidR="00347BF2" w:rsidRDefault="00347BF2" w:rsidP="00347BF2">
          <w:pPr>
            <w:pStyle w:val="3D8C66170FC54B00989850491D91CA6D"/>
          </w:pPr>
          <w:r w:rsidRPr="00054E1A">
            <w:rPr>
              <w:rStyle w:val="PlaceholderText"/>
            </w:rPr>
            <w:t>Click or tap here to enter text.</w:t>
          </w:r>
        </w:p>
      </w:docPartBody>
    </w:docPart>
    <w:docPart>
      <w:docPartPr>
        <w:name w:val="764E932D3FAF4C40BB1B716741A32983"/>
        <w:category>
          <w:name w:val="General"/>
          <w:gallery w:val="placeholder"/>
        </w:category>
        <w:types>
          <w:type w:val="bbPlcHdr"/>
        </w:types>
        <w:behaviors>
          <w:behavior w:val="content"/>
        </w:behaviors>
        <w:guid w:val="{8461740E-944C-48D6-9234-A962A94B19BD}"/>
      </w:docPartPr>
      <w:docPartBody>
        <w:p w:rsidR="00347BF2" w:rsidRDefault="00347BF2" w:rsidP="00347BF2">
          <w:pPr>
            <w:pStyle w:val="764E932D3FAF4C40BB1B716741A32983"/>
          </w:pPr>
          <w:r w:rsidRPr="00054E1A">
            <w:rPr>
              <w:rStyle w:val="PlaceholderText"/>
            </w:rPr>
            <w:t>Click or tap here to enter text.</w:t>
          </w:r>
        </w:p>
      </w:docPartBody>
    </w:docPart>
    <w:docPart>
      <w:docPartPr>
        <w:name w:val="6479D45E7D2B4914B8919C0A354D1699"/>
        <w:category>
          <w:name w:val="General"/>
          <w:gallery w:val="placeholder"/>
        </w:category>
        <w:types>
          <w:type w:val="bbPlcHdr"/>
        </w:types>
        <w:behaviors>
          <w:behavior w:val="content"/>
        </w:behaviors>
        <w:guid w:val="{5F74B3A5-22EE-4537-A90F-1D682A301AE8}"/>
      </w:docPartPr>
      <w:docPartBody>
        <w:p w:rsidR="00347BF2" w:rsidRDefault="00347BF2" w:rsidP="00347BF2">
          <w:pPr>
            <w:pStyle w:val="6479D45E7D2B4914B8919C0A354D1699"/>
          </w:pPr>
          <w:r w:rsidRPr="00054E1A">
            <w:rPr>
              <w:rStyle w:val="PlaceholderText"/>
            </w:rPr>
            <w:t>Click or tap here to enter text.</w:t>
          </w:r>
        </w:p>
      </w:docPartBody>
    </w:docPart>
    <w:docPart>
      <w:docPartPr>
        <w:name w:val="36ACFB09FE954B2EA217CAE5568CE0D0"/>
        <w:category>
          <w:name w:val="General"/>
          <w:gallery w:val="placeholder"/>
        </w:category>
        <w:types>
          <w:type w:val="bbPlcHdr"/>
        </w:types>
        <w:behaviors>
          <w:behavior w:val="content"/>
        </w:behaviors>
        <w:guid w:val="{26D4E0B2-7D45-4A5D-B08D-59BB5E24DE3E}"/>
      </w:docPartPr>
      <w:docPartBody>
        <w:p w:rsidR="00347BF2" w:rsidRDefault="00347BF2" w:rsidP="00347BF2">
          <w:pPr>
            <w:pStyle w:val="36ACFB09FE954B2EA217CAE5568CE0D0"/>
          </w:pPr>
          <w:r w:rsidRPr="00054E1A">
            <w:rPr>
              <w:rStyle w:val="PlaceholderText"/>
            </w:rPr>
            <w:t>Click or tap here to enter text.</w:t>
          </w:r>
        </w:p>
      </w:docPartBody>
    </w:docPart>
    <w:docPart>
      <w:docPartPr>
        <w:name w:val="82C7C62A8FA048BE851CB8498B785DF9"/>
        <w:category>
          <w:name w:val="General"/>
          <w:gallery w:val="placeholder"/>
        </w:category>
        <w:types>
          <w:type w:val="bbPlcHdr"/>
        </w:types>
        <w:behaviors>
          <w:behavior w:val="content"/>
        </w:behaviors>
        <w:guid w:val="{34F6AE9D-6A98-4B28-871F-7FC3BCADA59C}"/>
      </w:docPartPr>
      <w:docPartBody>
        <w:p w:rsidR="00347BF2" w:rsidRDefault="00347BF2" w:rsidP="00347BF2">
          <w:pPr>
            <w:pStyle w:val="82C7C62A8FA048BE851CB8498B785DF9"/>
          </w:pPr>
          <w:r w:rsidRPr="00054E1A">
            <w:rPr>
              <w:rStyle w:val="PlaceholderText"/>
            </w:rPr>
            <w:t>Click or tap here to enter text.</w:t>
          </w:r>
        </w:p>
      </w:docPartBody>
    </w:docPart>
    <w:docPart>
      <w:docPartPr>
        <w:name w:val="B474CFB4852A4C12A662C4D2F8980B37"/>
        <w:category>
          <w:name w:val="General"/>
          <w:gallery w:val="placeholder"/>
        </w:category>
        <w:types>
          <w:type w:val="bbPlcHdr"/>
        </w:types>
        <w:behaviors>
          <w:behavior w:val="content"/>
        </w:behaviors>
        <w:guid w:val="{B9A19A47-C633-43D6-81B8-75D2DF0B9472}"/>
      </w:docPartPr>
      <w:docPartBody>
        <w:p w:rsidR="00347BF2" w:rsidRDefault="00347BF2" w:rsidP="00347BF2">
          <w:pPr>
            <w:pStyle w:val="B474CFB4852A4C12A662C4D2F8980B37"/>
          </w:pPr>
          <w:r w:rsidRPr="00054E1A">
            <w:rPr>
              <w:rStyle w:val="PlaceholderText"/>
            </w:rPr>
            <w:t>Click or tap here to enter text.</w:t>
          </w:r>
        </w:p>
      </w:docPartBody>
    </w:docPart>
    <w:docPart>
      <w:docPartPr>
        <w:name w:val="A41D9354455B4B15B4F20F5D1D32F85A"/>
        <w:category>
          <w:name w:val="General"/>
          <w:gallery w:val="placeholder"/>
        </w:category>
        <w:types>
          <w:type w:val="bbPlcHdr"/>
        </w:types>
        <w:behaviors>
          <w:behavior w:val="content"/>
        </w:behaviors>
        <w:guid w:val="{FE018F33-6C58-42C4-BAE2-9B2B574C483D}"/>
      </w:docPartPr>
      <w:docPartBody>
        <w:p w:rsidR="00347BF2" w:rsidRDefault="00347BF2" w:rsidP="00347BF2">
          <w:pPr>
            <w:pStyle w:val="A41D9354455B4B15B4F20F5D1D32F85A"/>
          </w:pPr>
          <w:r w:rsidRPr="00054E1A">
            <w:rPr>
              <w:rStyle w:val="PlaceholderText"/>
            </w:rPr>
            <w:t>Click or tap here to enter text.</w:t>
          </w:r>
        </w:p>
      </w:docPartBody>
    </w:docPart>
    <w:docPart>
      <w:docPartPr>
        <w:name w:val="7BDC0B22EF69425B9FE32236562DB868"/>
        <w:category>
          <w:name w:val="General"/>
          <w:gallery w:val="placeholder"/>
        </w:category>
        <w:types>
          <w:type w:val="bbPlcHdr"/>
        </w:types>
        <w:behaviors>
          <w:behavior w:val="content"/>
        </w:behaviors>
        <w:guid w:val="{E1791067-951D-4033-83C9-6EC2050F26B6}"/>
      </w:docPartPr>
      <w:docPartBody>
        <w:p w:rsidR="00347BF2" w:rsidRDefault="00347BF2" w:rsidP="00347BF2">
          <w:pPr>
            <w:pStyle w:val="7BDC0B22EF69425B9FE32236562DB868"/>
          </w:pPr>
          <w:r w:rsidRPr="00054E1A">
            <w:rPr>
              <w:rStyle w:val="PlaceholderText"/>
            </w:rPr>
            <w:t>Click or tap here to enter text.</w:t>
          </w:r>
        </w:p>
      </w:docPartBody>
    </w:docPart>
    <w:docPart>
      <w:docPartPr>
        <w:name w:val="8A952A8C1B994E24852D273586F3DFFA"/>
        <w:category>
          <w:name w:val="General"/>
          <w:gallery w:val="placeholder"/>
        </w:category>
        <w:types>
          <w:type w:val="bbPlcHdr"/>
        </w:types>
        <w:behaviors>
          <w:behavior w:val="content"/>
        </w:behaviors>
        <w:guid w:val="{ED073D9B-AB33-4957-9DE7-F7743432ECDB}"/>
      </w:docPartPr>
      <w:docPartBody>
        <w:p w:rsidR="00347BF2" w:rsidRDefault="00347BF2" w:rsidP="00347BF2">
          <w:pPr>
            <w:pStyle w:val="8A952A8C1B994E24852D273586F3DFFA"/>
          </w:pPr>
          <w:r w:rsidRPr="00054E1A">
            <w:rPr>
              <w:rStyle w:val="PlaceholderText"/>
            </w:rPr>
            <w:t>Click or tap here to enter text.</w:t>
          </w:r>
        </w:p>
      </w:docPartBody>
    </w:docPart>
    <w:docPart>
      <w:docPartPr>
        <w:name w:val="1A2C276619B341E3BF83D059773A3987"/>
        <w:category>
          <w:name w:val="General"/>
          <w:gallery w:val="placeholder"/>
        </w:category>
        <w:types>
          <w:type w:val="bbPlcHdr"/>
        </w:types>
        <w:behaviors>
          <w:behavior w:val="content"/>
        </w:behaviors>
        <w:guid w:val="{F00C5CFB-F121-4E64-8C65-2ED66F2ADF19}"/>
      </w:docPartPr>
      <w:docPartBody>
        <w:p w:rsidR="00347BF2" w:rsidRDefault="00347BF2" w:rsidP="00347BF2">
          <w:pPr>
            <w:pStyle w:val="1A2C276619B341E3BF83D059773A3987"/>
          </w:pPr>
          <w:r w:rsidRPr="00054E1A">
            <w:rPr>
              <w:rStyle w:val="PlaceholderText"/>
            </w:rPr>
            <w:t>Click or tap here to enter text.</w:t>
          </w:r>
        </w:p>
      </w:docPartBody>
    </w:docPart>
    <w:docPart>
      <w:docPartPr>
        <w:name w:val="848666A5BCA34AA4AE6448F09F3362EC"/>
        <w:category>
          <w:name w:val="General"/>
          <w:gallery w:val="placeholder"/>
        </w:category>
        <w:types>
          <w:type w:val="bbPlcHdr"/>
        </w:types>
        <w:behaviors>
          <w:behavior w:val="content"/>
        </w:behaviors>
        <w:guid w:val="{7F34726C-4C21-4427-8558-4EDA110902CF}"/>
      </w:docPartPr>
      <w:docPartBody>
        <w:p w:rsidR="00347BF2" w:rsidRDefault="00347BF2" w:rsidP="00347BF2">
          <w:pPr>
            <w:pStyle w:val="848666A5BCA34AA4AE6448F09F3362EC"/>
          </w:pPr>
          <w:r w:rsidRPr="00054E1A">
            <w:rPr>
              <w:rStyle w:val="PlaceholderText"/>
            </w:rPr>
            <w:t>Click or tap here to enter text.</w:t>
          </w:r>
        </w:p>
      </w:docPartBody>
    </w:docPart>
    <w:docPart>
      <w:docPartPr>
        <w:name w:val="3B23EB53F95D443AA8B190494EFD700C"/>
        <w:category>
          <w:name w:val="General"/>
          <w:gallery w:val="placeholder"/>
        </w:category>
        <w:types>
          <w:type w:val="bbPlcHdr"/>
        </w:types>
        <w:behaviors>
          <w:behavior w:val="content"/>
        </w:behaviors>
        <w:guid w:val="{2804B0A6-29B9-4EE9-8847-9937297ED68B}"/>
      </w:docPartPr>
      <w:docPartBody>
        <w:p w:rsidR="00347BF2" w:rsidRDefault="00347BF2" w:rsidP="00347BF2">
          <w:pPr>
            <w:pStyle w:val="3B23EB53F95D443AA8B190494EFD700C"/>
          </w:pPr>
          <w:r w:rsidRPr="00054E1A">
            <w:rPr>
              <w:rStyle w:val="PlaceholderText"/>
            </w:rPr>
            <w:t>Click or tap here to enter text.</w:t>
          </w:r>
        </w:p>
      </w:docPartBody>
    </w:docPart>
    <w:docPart>
      <w:docPartPr>
        <w:name w:val="A2678857C9184AA8AF9F441425BF3913"/>
        <w:category>
          <w:name w:val="General"/>
          <w:gallery w:val="placeholder"/>
        </w:category>
        <w:types>
          <w:type w:val="bbPlcHdr"/>
        </w:types>
        <w:behaviors>
          <w:behavior w:val="content"/>
        </w:behaviors>
        <w:guid w:val="{ABDEB509-0C59-491B-BC6B-F84D7EB6D056}"/>
      </w:docPartPr>
      <w:docPartBody>
        <w:p w:rsidR="00347BF2" w:rsidRDefault="00347BF2" w:rsidP="00347BF2">
          <w:pPr>
            <w:pStyle w:val="A2678857C9184AA8AF9F441425BF3913"/>
          </w:pPr>
          <w:r w:rsidRPr="00054E1A">
            <w:rPr>
              <w:rStyle w:val="PlaceholderText"/>
            </w:rPr>
            <w:t>Click or tap here to enter text.</w:t>
          </w:r>
        </w:p>
      </w:docPartBody>
    </w:docPart>
    <w:docPart>
      <w:docPartPr>
        <w:name w:val="2F2396E765B54EF28418F9E23D056D7D"/>
        <w:category>
          <w:name w:val="General"/>
          <w:gallery w:val="placeholder"/>
        </w:category>
        <w:types>
          <w:type w:val="bbPlcHdr"/>
        </w:types>
        <w:behaviors>
          <w:behavior w:val="content"/>
        </w:behaviors>
        <w:guid w:val="{EE702988-B53D-465F-BF25-020789F37324}"/>
      </w:docPartPr>
      <w:docPartBody>
        <w:p w:rsidR="00347BF2" w:rsidRDefault="00347BF2" w:rsidP="00347BF2">
          <w:pPr>
            <w:pStyle w:val="2F2396E765B54EF28418F9E23D056D7D"/>
          </w:pPr>
          <w:r w:rsidRPr="00054E1A">
            <w:rPr>
              <w:rStyle w:val="PlaceholderText"/>
            </w:rPr>
            <w:t>Click or tap here to enter text.</w:t>
          </w:r>
        </w:p>
      </w:docPartBody>
    </w:docPart>
    <w:docPart>
      <w:docPartPr>
        <w:name w:val="6854F0C50B5440D8895094E56BA27313"/>
        <w:category>
          <w:name w:val="General"/>
          <w:gallery w:val="placeholder"/>
        </w:category>
        <w:types>
          <w:type w:val="bbPlcHdr"/>
        </w:types>
        <w:behaviors>
          <w:behavior w:val="content"/>
        </w:behaviors>
        <w:guid w:val="{F425904C-9284-46A4-82C7-F03826CE27C1}"/>
      </w:docPartPr>
      <w:docPartBody>
        <w:p w:rsidR="00347BF2" w:rsidRDefault="00347BF2" w:rsidP="00347BF2">
          <w:pPr>
            <w:pStyle w:val="6854F0C50B5440D8895094E56BA27313"/>
          </w:pPr>
          <w:r w:rsidRPr="00054E1A">
            <w:rPr>
              <w:rStyle w:val="PlaceholderText"/>
            </w:rPr>
            <w:t>Click or tap here to enter text.</w:t>
          </w:r>
        </w:p>
      </w:docPartBody>
    </w:docPart>
    <w:docPart>
      <w:docPartPr>
        <w:name w:val="6C477135AD8B4F709995C18D4665FA62"/>
        <w:category>
          <w:name w:val="General"/>
          <w:gallery w:val="placeholder"/>
        </w:category>
        <w:types>
          <w:type w:val="bbPlcHdr"/>
        </w:types>
        <w:behaviors>
          <w:behavior w:val="content"/>
        </w:behaviors>
        <w:guid w:val="{98FA6EE6-ED33-49AC-A559-952575B1DD6F}"/>
      </w:docPartPr>
      <w:docPartBody>
        <w:p w:rsidR="00347BF2" w:rsidRDefault="00347BF2" w:rsidP="00347BF2">
          <w:pPr>
            <w:pStyle w:val="6C477135AD8B4F709995C18D4665FA62"/>
          </w:pPr>
          <w:r w:rsidRPr="00054E1A">
            <w:rPr>
              <w:rStyle w:val="PlaceholderText"/>
            </w:rPr>
            <w:t>Click or tap here to enter text.</w:t>
          </w:r>
        </w:p>
      </w:docPartBody>
    </w:docPart>
    <w:docPart>
      <w:docPartPr>
        <w:name w:val="479D4EEB6C374CCDBABA4C20BC46A6C5"/>
        <w:category>
          <w:name w:val="General"/>
          <w:gallery w:val="placeholder"/>
        </w:category>
        <w:types>
          <w:type w:val="bbPlcHdr"/>
        </w:types>
        <w:behaviors>
          <w:behavior w:val="content"/>
        </w:behaviors>
        <w:guid w:val="{AF814047-DF88-45E4-B0EF-7A5C09EBD1CA}"/>
      </w:docPartPr>
      <w:docPartBody>
        <w:p w:rsidR="00D05574" w:rsidRDefault="009D6610" w:rsidP="009D6610">
          <w:pPr>
            <w:pStyle w:val="479D4EEB6C374CCDBABA4C20BC46A6C5"/>
          </w:pPr>
          <w:r w:rsidRPr="00054E1A">
            <w:rPr>
              <w:rStyle w:val="PlaceholderText"/>
            </w:rPr>
            <w:t>Click or tap here to enter text.</w:t>
          </w:r>
        </w:p>
      </w:docPartBody>
    </w:docPart>
    <w:docPart>
      <w:docPartPr>
        <w:name w:val="F3C653C51A4D46F0A90EFF21DE2313A7"/>
        <w:category>
          <w:name w:val="General"/>
          <w:gallery w:val="placeholder"/>
        </w:category>
        <w:types>
          <w:type w:val="bbPlcHdr"/>
        </w:types>
        <w:behaviors>
          <w:behavior w:val="content"/>
        </w:behaviors>
        <w:guid w:val="{B4BCFBFB-FE01-4C49-89DA-FC5DD0BC0826}"/>
      </w:docPartPr>
      <w:docPartBody>
        <w:p w:rsidR="00D05574" w:rsidRDefault="009D6610" w:rsidP="009D6610">
          <w:pPr>
            <w:pStyle w:val="F3C653C51A4D46F0A90EFF21DE2313A7"/>
          </w:pPr>
          <w:r w:rsidRPr="00054E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F2"/>
    <w:rsid w:val="002D5169"/>
    <w:rsid w:val="002D5E45"/>
    <w:rsid w:val="00347BF2"/>
    <w:rsid w:val="005569A2"/>
    <w:rsid w:val="007E0DD7"/>
    <w:rsid w:val="008651A0"/>
    <w:rsid w:val="009D6610"/>
    <w:rsid w:val="00C731E9"/>
    <w:rsid w:val="00D0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B1F3DBC7445CB81D8989F73AFE8FB">
    <w:name w:val="1DAB1F3DBC7445CB81D8989F73AFE8FB"/>
  </w:style>
  <w:style w:type="paragraph" w:customStyle="1" w:styleId="AE01747ACDA94050A92B82113F8F4913">
    <w:name w:val="AE01747ACDA94050A92B82113F8F4913"/>
  </w:style>
  <w:style w:type="paragraph" w:customStyle="1" w:styleId="110EE34AFCDE4E7A88C9CA240CBBD5A8">
    <w:name w:val="110EE34AFCDE4E7A88C9CA240CBBD5A8"/>
  </w:style>
  <w:style w:type="paragraph" w:customStyle="1" w:styleId="D1BC0FA45780457095740AD7D96031AA">
    <w:name w:val="D1BC0FA45780457095740AD7D96031AA"/>
  </w:style>
  <w:style w:type="character" w:styleId="PlaceholderText">
    <w:name w:val="Placeholder Text"/>
    <w:basedOn w:val="DefaultParagraphFont"/>
    <w:uiPriority w:val="99"/>
    <w:semiHidden/>
    <w:rsid w:val="009D6610"/>
    <w:rPr>
      <w:color w:val="808080"/>
    </w:rPr>
  </w:style>
  <w:style w:type="paragraph" w:customStyle="1" w:styleId="46367A2964424B0AA58650EB18AE9E12">
    <w:name w:val="46367A2964424B0AA58650EB18AE9E12"/>
    <w:rsid w:val="00347BF2"/>
  </w:style>
  <w:style w:type="paragraph" w:customStyle="1" w:styleId="5D31355276C240EAA059930D270148CE">
    <w:name w:val="5D31355276C240EAA059930D270148CE"/>
    <w:rsid w:val="00347BF2"/>
  </w:style>
  <w:style w:type="paragraph" w:customStyle="1" w:styleId="0BEE4FE4B40D46279E6735B2B2260060">
    <w:name w:val="0BEE4FE4B40D46279E6735B2B2260060"/>
    <w:rsid w:val="00347BF2"/>
  </w:style>
  <w:style w:type="paragraph" w:customStyle="1" w:styleId="3188C648A55748CF91CFC3203BF1E7F0">
    <w:name w:val="3188C648A55748CF91CFC3203BF1E7F0"/>
    <w:rsid w:val="00347BF2"/>
  </w:style>
  <w:style w:type="paragraph" w:customStyle="1" w:styleId="E1E54AB2FD0C455C8BAE77FE05E10C54">
    <w:name w:val="E1E54AB2FD0C455C8BAE77FE05E10C54"/>
    <w:rsid w:val="00347BF2"/>
  </w:style>
  <w:style w:type="paragraph" w:customStyle="1" w:styleId="C2C00A4905844D8E8B66C078A6B15520">
    <w:name w:val="C2C00A4905844D8E8B66C078A6B15520"/>
    <w:rsid w:val="00347BF2"/>
  </w:style>
  <w:style w:type="paragraph" w:customStyle="1" w:styleId="1CBD77CE9CBE432893FB7C67D76A668A">
    <w:name w:val="1CBD77CE9CBE432893FB7C67D76A668A"/>
    <w:rsid w:val="00347BF2"/>
  </w:style>
  <w:style w:type="paragraph" w:customStyle="1" w:styleId="DB3F76DBBFC747A0BC84807FD5CBA1A8">
    <w:name w:val="DB3F76DBBFC747A0BC84807FD5CBA1A8"/>
    <w:rsid w:val="00347BF2"/>
  </w:style>
  <w:style w:type="paragraph" w:customStyle="1" w:styleId="1F9CFC6244284C33ADB08404DF3F8DFC">
    <w:name w:val="1F9CFC6244284C33ADB08404DF3F8DFC"/>
    <w:rsid w:val="00347BF2"/>
  </w:style>
  <w:style w:type="paragraph" w:customStyle="1" w:styleId="08D681ADFD544D39B5B0E07FB0D2F0A2">
    <w:name w:val="08D681ADFD544D39B5B0E07FB0D2F0A2"/>
    <w:rsid w:val="00347BF2"/>
  </w:style>
  <w:style w:type="paragraph" w:customStyle="1" w:styleId="8EF061BB38A9401CB1B288847735D46F">
    <w:name w:val="8EF061BB38A9401CB1B288847735D46F"/>
    <w:rsid w:val="00347BF2"/>
  </w:style>
  <w:style w:type="paragraph" w:customStyle="1" w:styleId="01CECB38B55E48D2BE6BEDBFB5E40F6F">
    <w:name w:val="01CECB38B55E48D2BE6BEDBFB5E40F6F"/>
    <w:rsid w:val="00347BF2"/>
  </w:style>
  <w:style w:type="paragraph" w:customStyle="1" w:styleId="E6496DC2BFF44C368D80EC3AF3CBC4E5">
    <w:name w:val="E6496DC2BFF44C368D80EC3AF3CBC4E5"/>
    <w:rsid w:val="00347BF2"/>
  </w:style>
  <w:style w:type="paragraph" w:customStyle="1" w:styleId="7F6ABFCAAA184AD1BF011B4F93FE685D">
    <w:name w:val="7F6ABFCAAA184AD1BF011B4F93FE685D"/>
    <w:rsid w:val="00347BF2"/>
  </w:style>
  <w:style w:type="paragraph" w:customStyle="1" w:styleId="22B5C61BC78F495E9EB455398867C04A">
    <w:name w:val="22B5C61BC78F495E9EB455398867C04A"/>
    <w:rsid w:val="00347BF2"/>
  </w:style>
  <w:style w:type="paragraph" w:customStyle="1" w:styleId="77E3977D9BD34734BACD15F7A2DA30FA">
    <w:name w:val="77E3977D9BD34734BACD15F7A2DA30FA"/>
    <w:rsid w:val="00347BF2"/>
  </w:style>
  <w:style w:type="paragraph" w:customStyle="1" w:styleId="154E74E4585B4F23A2FE2C0D1A6E04E1">
    <w:name w:val="154E74E4585B4F23A2FE2C0D1A6E04E1"/>
    <w:rsid w:val="00347BF2"/>
  </w:style>
  <w:style w:type="paragraph" w:customStyle="1" w:styleId="CDF00DE44F0A45CCB051F34ADCF86E17">
    <w:name w:val="CDF00DE44F0A45CCB051F34ADCF86E17"/>
    <w:rsid w:val="00347BF2"/>
  </w:style>
  <w:style w:type="paragraph" w:customStyle="1" w:styleId="3D8C66170FC54B00989850491D91CA6D">
    <w:name w:val="3D8C66170FC54B00989850491D91CA6D"/>
    <w:rsid w:val="00347BF2"/>
  </w:style>
  <w:style w:type="paragraph" w:customStyle="1" w:styleId="764E932D3FAF4C40BB1B716741A32983">
    <w:name w:val="764E932D3FAF4C40BB1B716741A32983"/>
    <w:rsid w:val="00347BF2"/>
  </w:style>
  <w:style w:type="paragraph" w:customStyle="1" w:styleId="6479D45E7D2B4914B8919C0A354D1699">
    <w:name w:val="6479D45E7D2B4914B8919C0A354D1699"/>
    <w:rsid w:val="00347BF2"/>
  </w:style>
  <w:style w:type="paragraph" w:customStyle="1" w:styleId="4B1E17F485BA4609B193CCA19B119BD7">
    <w:name w:val="4B1E17F485BA4609B193CCA19B119BD7"/>
    <w:rsid w:val="00347BF2"/>
  </w:style>
  <w:style w:type="paragraph" w:customStyle="1" w:styleId="36ACFB09FE954B2EA217CAE5568CE0D0">
    <w:name w:val="36ACFB09FE954B2EA217CAE5568CE0D0"/>
    <w:rsid w:val="00347BF2"/>
  </w:style>
  <w:style w:type="paragraph" w:customStyle="1" w:styleId="AFE4C942A93B453B9B302457C4F1F261">
    <w:name w:val="AFE4C942A93B453B9B302457C4F1F261"/>
    <w:rsid w:val="00347BF2"/>
  </w:style>
  <w:style w:type="paragraph" w:customStyle="1" w:styleId="82C7C62A8FA048BE851CB8498B785DF9">
    <w:name w:val="82C7C62A8FA048BE851CB8498B785DF9"/>
    <w:rsid w:val="00347BF2"/>
  </w:style>
  <w:style w:type="paragraph" w:customStyle="1" w:styleId="B474CFB4852A4C12A662C4D2F8980B37">
    <w:name w:val="B474CFB4852A4C12A662C4D2F8980B37"/>
    <w:rsid w:val="00347BF2"/>
  </w:style>
  <w:style w:type="paragraph" w:customStyle="1" w:styleId="A41D9354455B4B15B4F20F5D1D32F85A">
    <w:name w:val="A41D9354455B4B15B4F20F5D1D32F85A"/>
    <w:rsid w:val="00347BF2"/>
  </w:style>
  <w:style w:type="paragraph" w:customStyle="1" w:styleId="F5167768262E49E89D5AC7D7430C81E6">
    <w:name w:val="F5167768262E49E89D5AC7D7430C81E6"/>
    <w:rsid w:val="00347BF2"/>
  </w:style>
  <w:style w:type="paragraph" w:customStyle="1" w:styleId="7BDC0B22EF69425B9FE32236562DB868">
    <w:name w:val="7BDC0B22EF69425B9FE32236562DB868"/>
    <w:rsid w:val="00347BF2"/>
  </w:style>
  <w:style w:type="paragraph" w:customStyle="1" w:styleId="8A952A8C1B994E24852D273586F3DFFA">
    <w:name w:val="8A952A8C1B994E24852D273586F3DFFA"/>
    <w:rsid w:val="00347BF2"/>
  </w:style>
  <w:style w:type="paragraph" w:customStyle="1" w:styleId="1A2C276619B341E3BF83D059773A3987">
    <w:name w:val="1A2C276619B341E3BF83D059773A3987"/>
    <w:rsid w:val="00347BF2"/>
  </w:style>
  <w:style w:type="paragraph" w:customStyle="1" w:styleId="848666A5BCA34AA4AE6448F09F3362EC">
    <w:name w:val="848666A5BCA34AA4AE6448F09F3362EC"/>
    <w:rsid w:val="00347BF2"/>
  </w:style>
  <w:style w:type="paragraph" w:customStyle="1" w:styleId="3B23EB53F95D443AA8B190494EFD700C">
    <w:name w:val="3B23EB53F95D443AA8B190494EFD700C"/>
    <w:rsid w:val="00347BF2"/>
  </w:style>
  <w:style w:type="paragraph" w:customStyle="1" w:styleId="A2678857C9184AA8AF9F441425BF3913">
    <w:name w:val="A2678857C9184AA8AF9F441425BF3913"/>
    <w:rsid w:val="00347BF2"/>
  </w:style>
  <w:style w:type="paragraph" w:customStyle="1" w:styleId="5BA2F38167B645D7B32F028054C3BC52">
    <w:name w:val="5BA2F38167B645D7B32F028054C3BC52"/>
    <w:rsid w:val="00347BF2"/>
  </w:style>
  <w:style w:type="paragraph" w:customStyle="1" w:styleId="2F2396E765B54EF28418F9E23D056D7D">
    <w:name w:val="2F2396E765B54EF28418F9E23D056D7D"/>
    <w:rsid w:val="00347BF2"/>
  </w:style>
  <w:style w:type="paragraph" w:customStyle="1" w:styleId="6854F0C50B5440D8895094E56BA27313">
    <w:name w:val="6854F0C50B5440D8895094E56BA27313"/>
    <w:rsid w:val="00347BF2"/>
  </w:style>
  <w:style w:type="paragraph" w:customStyle="1" w:styleId="6C477135AD8B4F709995C18D4665FA62">
    <w:name w:val="6C477135AD8B4F709995C18D4665FA62"/>
    <w:rsid w:val="00347BF2"/>
  </w:style>
  <w:style w:type="paragraph" w:customStyle="1" w:styleId="479D4EEB6C374CCDBABA4C20BC46A6C5">
    <w:name w:val="479D4EEB6C374CCDBABA4C20BC46A6C5"/>
    <w:rsid w:val="009D6610"/>
  </w:style>
  <w:style w:type="paragraph" w:customStyle="1" w:styleId="F3C653C51A4D46F0A90EFF21DE2313A7">
    <w:name w:val="F3C653C51A4D46F0A90EFF21DE2313A7"/>
    <w:rsid w:val="009D6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Medical practice survey</Template>
  <TotalTime>0</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2018-03-14T16:14:00Z</dcterms:created>
  <dcterms:modified xsi:type="dcterms:W3CDTF">2018-03-14T16:14:00Z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