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38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ompany information and logo"/>
      </w:tblPr>
      <w:tblGrid>
        <w:gridCol w:w="3322"/>
      </w:tblGrid>
      <w:tr w:rsidR="005A4946" w14:paraId="40A0C575" w14:textId="77777777" w:rsidTr="005A4946">
        <w:tc>
          <w:tcPr>
            <w:tcW w:w="3321" w:type="dxa"/>
            <w:vAlign w:val="center"/>
          </w:tcPr>
          <w:p w14:paraId="21832EA2" w14:textId="77777777" w:rsidR="005A4946" w:rsidRDefault="005A4946">
            <w:pPr>
              <w:spacing w:after="0" w:line="240" w:lineRule="auto"/>
            </w:pPr>
          </w:p>
        </w:tc>
      </w:tr>
    </w:tbl>
    <w:p w14:paraId="72C3F3B7" w14:textId="77777777" w:rsidR="001F71F6" w:rsidRDefault="006E3B27">
      <w:pPr>
        <w:pStyle w:val="Heading1"/>
      </w:pPr>
      <w:r>
        <w:t>Merchant</w:t>
      </w:r>
      <w:r w:rsidR="005A4946">
        <w:t xml:space="preserve"> Error Data Collection Form</w:t>
      </w:r>
      <w:r w:rsidR="00030E58">
        <w:t>: EMV Chip and Transaction Issues</w:t>
      </w:r>
    </w:p>
    <w:p w14:paraId="6269A7FE" w14:textId="78684F37" w:rsidR="005A4946" w:rsidRPr="00791033" w:rsidRDefault="009157EC" w:rsidP="005A4946">
      <w:pPr>
        <w:rPr>
          <w:rFonts w:cstheme="minorHAnsi"/>
        </w:rPr>
      </w:pPr>
      <w:r>
        <w:t xml:space="preserve">At times, a </w:t>
      </w:r>
      <w:r w:rsidR="005A4946">
        <w:t xml:space="preserve">chip or chip transaction </w:t>
      </w:r>
      <w:r>
        <w:t xml:space="preserve">may </w:t>
      </w:r>
      <w:r w:rsidR="005A4946">
        <w:t xml:space="preserve">not function properly or </w:t>
      </w:r>
      <w:r>
        <w:t xml:space="preserve">may be </w:t>
      </w:r>
      <w:r w:rsidR="005A4946">
        <w:t xml:space="preserve">declined in the field. </w:t>
      </w:r>
      <w:r>
        <w:t xml:space="preserve">In these situations, information </w:t>
      </w:r>
      <w:r w:rsidR="005A4946">
        <w:t xml:space="preserve">is needed to research </w:t>
      </w:r>
      <w:r w:rsidR="007E20C7">
        <w:t xml:space="preserve">and </w:t>
      </w:r>
      <w:r w:rsidR="00A562C0">
        <w:t>report errors</w:t>
      </w:r>
      <w:r>
        <w:t xml:space="preserve">, and </w:t>
      </w:r>
      <w:r>
        <w:rPr>
          <w:rFonts w:cstheme="minorHAnsi"/>
        </w:rPr>
        <w:t>i</w:t>
      </w:r>
      <w:r w:rsidRPr="00791033">
        <w:rPr>
          <w:rFonts w:cstheme="minorHAnsi"/>
        </w:rPr>
        <w:t xml:space="preserve">t is important to </w:t>
      </w:r>
      <w:r w:rsidR="00B13444">
        <w:rPr>
          <w:rFonts w:cstheme="minorHAnsi"/>
        </w:rPr>
        <w:t xml:space="preserve">be able to provide </w:t>
      </w:r>
      <w:r w:rsidRPr="00791033">
        <w:rPr>
          <w:rFonts w:cstheme="minorHAnsi"/>
        </w:rPr>
        <w:t xml:space="preserve">as much </w:t>
      </w:r>
      <w:r w:rsidR="00B13444">
        <w:rPr>
          <w:rFonts w:cstheme="minorHAnsi"/>
        </w:rPr>
        <w:t xml:space="preserve">relevant </w:t>
      </w:r>
      <w:r w:rsidRPr="00791033">
        <w:rPr>
          <w:rFonts w:cstheme="minorHAnsi"/>
        </w:rPr>
        <w:t>information as possible</w:t>
      </w:r>
      <w:r w:rsidR="005A4946">
        <w:t xml:space="preserve">. </w:t>
      </w:r>
    </w:p>
    <w:p w14:paraId="0A5EA680" w14:textId="162BD674" w:rsidR="00791033" w:rsidRPr="00791033" w:rsidRDefault="00791033" w:rsidP="00791033">
      <w:pPr>
        <w:rPr>
          <w:rFonts w:cstheme="minorHAnsi"/>
        </w:rPr>
      </w:pPr>
      <w:r w:rsidRPr="00791033">
        <w:rPr>
          <w:rFonts w:cstheme="minorHAnsi"/>
        </w:rPr>
        <w:t xml:space="preserve">Acquirers:  When an issue is reported with a chip or EMV transaction, </w:t>
      </w:r>
      <w:r w:rsidR="009157EC">
        <w:rPr>
          <w:rFonts w:cstheme="minorHAnsi"/>
        </w:rPr>
        <w:t xml:space="preserve">acquirers are encouraged to </w:t>
      </w:r>
      <w:r w:rsidRPr="00791033">
        <w:rPr>
          <w:rFonts w:cstheme="minorHAnsi"/>
        </w:rPr>
        <w:t xml:space="preserve">contact the reporting merchant </w:t>
      </w:r>
      <w:r w:rsidR="009157EC">
        <w:rPr>
          <w:rFonts w:cstheme="minorHAnsi"/>
        </w:rPr>
        <w:t>for</w:t>
      </w:r>
      <w:r w:rsidRPr="00791033">
        <w:rPr>
          <w:rFonts w:cstheme="minorHAnsi"/>
        </w:rPr>
        <w:t xml:space="preserve"> answer</w:t>
      </w:r>
      <w:r w:rsidR="009157EC">
        <w:rPr>
          <w:rFonts w:cstheme="minorHAnsi"/>
        </w:rPr>
        <w:t>s</w:t>
      </w:r>
      <w:r w:rsidR="00F50240">
        <w:rPr>
          <w:rFonts w:cstheme="minorHAnsi"/>
        </w:rPr>
        <w:t xml:space="preserve"> to</w:t>
      </w:r>
      <w:r w:rsidRPr="00791033">
        <w:rPr>
          <w:rFonts w:cstheme="minorHAnsi"/>
        </w:rPr>
        <w:t xml:space="preserve"> the questions</w:t>
      </w:r>
      <w:r w:rsidR="009157EC">
        <w:rPr>
          <w:rFonts w:cstheme="minorHAnsi"/>
        </w:rPr>
        <w:t xml:space="preserve"> below</w:t>
      </w:r>
      <w:r w:rsidRPr="00791033">
        <w:rPr>
          <w:rFonts w:cstheme="minorHAnsi"/>
        </w:rPr>
        <w:t>.</w:t>
      </w:r>
    </w:p>
    <w:p w14:paraId="6C262D33" w14:textId="7719B4C8" w:rsidR="00791033" w:rsidRPr="00791033" w:rsidRDefault="00791033" w:rsidP="00791033">
      <w:pPr>
        <w:rPr>
          <w:rFonts w:cstheme="minorHAnsi"/>
        </w:rPr>
      </w:pPr>
      <w:r w:rsidRPr="00791033">
        <w:rPr>
          <w:rFonts w:cstheme="minorHAnsi"/>
        </w:rPr>
        <w:t xml:space="preserve">Merchants:  When an issue is reported with a chip or EMV transaction, </w:t>
      </w:r>
      <w:r w:rsidR="009157EC">
        <w:rPr>
          <w:rFonts w:cstheme="minorHAnsi"/>
        </w:rPr>
        <w:t xml:space="preserve">merchants are encouraged to </w:t>
      </w:r>
      <w:r w:rsidRPr="00791033">
        <w:rPr>
          <w:rFonts w:cstheme="minorHAnsi"/>
        </w:rPr>
        <w:t xml:space="preserve">contact </w:t>
      </w:r>
      <w:r w:rsidR="009157EC">
        <w:rPr>
          <w:rFonts w:cstheme="minorHAnsi"/>
        </w:rPr>
        <w:t>their</w:t>
      </w:r>
      <w:r w:rsidR="009157EC" w:rsidRPr="00791033">
        <w:rPr>
          <w:rFonts w:cstheme="minorHAnsi"/>
        </w:rPr>
        <w:t xml:space="preserve"> </w:t>
      </w:r>
      <w:r w:rsidRPr="00791033">
        <w:rPr>
          <w:rFonts w:cstheme="minorHAnsi"/>
        </w:rPr>
        <w:t>acquirer</w:t>
      </w:r>
      <w:r w:rsidR="009157EC">
        <w:rPr>
          <w:rFonts w:cstheme="minorHAnsi"/>
        </w:rPr>
        <w:t>, and based</w:t>
      </w:r>
      <w:r w:rsidRPr="00791033">
        <w:rPr>
          <w:rFonts w:cstheme="minorHAnsi"/>
        </w:rPr>
        <w:t xml:space="preserve"> on </w:t>
      </w:r>
      <w:r w:rsidR="009157EC">
        <w:rPr>
          <w:rFonts w:cstheme="minorHAnsi"/>
        </w:rPr>
        <w:t xml:space="preserve">acquirer </w:t>
      </w:r>
      <w:r w:rsidRPr="00791033">
        <w:rPr>
          <w:rFonts w:cstheme="minorHAnsi"/>
        </w:rPr>
        <w:t>feedback</w:t>
      </w:r>
      <w:r w:rsidR="009157EC">
        <w:rPr>
          <w:rFonts w:cstheme="minorHAnsi"/>
        </w:rPr>
        <w:t>,</w:t>
      </w:r>
      <w:r w:rsidRPr="00791033">
        <w:rPr>
          <w:rFonts w:cstheme="minorHAnsi"/>
        </w:rPr>
        <w:t xml:space="preserve"> collect the information in this form.</w:t>
      </w:r>
    </w:p>
    <w:p w14:paraId="2E947C49" w14:textId="303955E4" w:rsidR="005304C6" w:rsidRDefault="00531561" w:rsidP="005A4946">
      <w:r>
        <w:t>This form was design</w:t>
      </w:r>
      <w:r w:rsidR="00D061C3">
        <w:t>ed</w:t>
      </w:r>
      <w:r>
        <w:t xml:space="preserve"> to assist </w:t>
      </w:r>
      <w:r w:rsidR="00791033">
        <w:t>merchants, acquirers and acquiring processors</w:t>
      </w:r>
      <w:r>
        <w:t xml:space="preserve"> </w:t>
      </w:r>
      <w:r w:rsidR="00D061C3">
        <w:t xml:space="preserve">with gathering information in a consistent way with sufficient details to help determine the source of the error.  </w:t>
      </w:r>
      <w:r w:rsidR="005304C6">
        <w:t xml:space="preserve">The form has </w:t>
      </w:r>
      <w:r w:rsidR="00147B88">
        <w:t xml:space="preserve">two </w:t>
      </w:r>
      <w:r w:rsidR="005304C6">
        <w:t>sections:</w:t>
      </w:r>
    </w:p>
    <w:p w14:paraId="1170C3DB" w14:textId="656E912D" w:rsidR="005304C6" w:rsidRDefault="00147B88" w:rsidP="005304C6">
      <w:pPr>
        <w:pStyle w:val="ListParagraph"/>
        <w:numPr>
          <w:ilvl w:val="0"/>
          <w:numId w:val="18"/>
        </w:numPr>
      </w:pPr>
      <w:r>
        <w:t>T</w:t>
      </w:r>
      <w:r w:rsidR="005304C6">
        <w:t>o be completed by the merchant</w:t>
      </w:r>
    </w:p>
    <w:p w14:paraId="2E16590A" w14:textId="6EBCBAA7" w:rsidR="005304C6" w:rsidRDefault="00147B88" w:rsidP="005304C6">
      <w:pPr>
        <w:pStyle w:val="ListParagraph"/>
        <w:numPr>
          <w:ilvl w:val="0"/>
          <w:numId w:val="18"/>
        </w:numPr>
      </w:pPr>
      <w:r>
        <w:t>T</w:t>
      </w:r>
      <w:r w:rsidR="005304C6">
        <w:t>o be completed by the acquirer</w:t>
      </w:r>
    </w:p>
    <w:p w14:paraId="240BE951" w14:textId="77777777" w:rsidR="00531561" w:rsidRPr="005A4946" w:rsidRDefault="00D061C3" w:rsidP="005304C6">
      <w:r>
        <w:t>The form may be completed by entering text (in field “Click or tap here to enter text.”) and selecting the check box (for multiple choice questions); the form may also be printed.</w:t>
      </w:r>
    </w:p>
    <w:p w14:paraId="780287AA" w14:textId="2ACED1AB" w:rsidR="001F71F6" w:rsidRDefault="008402FC" w:rsidP="008402FC">
      <w:pPr>
        <w:pStyle w:val="Heading2"/>
        <w:numPr>
          <w:ilvl w:val="0"/>
          <w:numId w:val="15"/>
        </w:numPr>
        <w:ind w:left="720"/>
      </w:pPr>
      <w:r>
        <w:t xml:space="preserve"> </w:t>
      </w:r>
      <w:r w:rsidR="00902A56">
        <w:t xml:space="preserve">To Be Completed by the </w:t>
      </w:r>
      <w:proofErr w:type="gramStart"/>
      <w:r w:rsidR="00902A56">
        <w:t>Merchant</w:t>
      </w:r>
      <w:r w:rsidR="00F50240">
        <w:t xml:space="preserve"> </w:t>
      </w:r>
      <w:r w:rsidR="00A357F8">
        <w:t xml:space="preserve"> (</w:t>
      </w:r>
      <w:proofErr w:type="gramEnd"/>
      <w:r w:rsidR="00A357F8">
        <w:t>Complete as much as possible)</w:t>
      </w:r>
    </w:p>
    <w:p w14:paraId="141B6A4A" w14:textId="77777777" w:rsidR="00FA0908" w:rsidRDefault="00FA0908" w:rsidP="00FA0908">
      <w:pPr>
        <w:pStyle w:val="Heading3"/>
      </w:pPr>
      <w:r>
        <w:t xml:space="preserve">Merchant ID:  </w:t>
      </w:r>
      <w:sdt>
        <w:sdtPr>
          <w:rPr>
            <w:rFonts w:cstheme="minorHAnsi"/>
          </w:rPr>
          <w:id w:val="589897753"/>
          <w:placeholder>
            <w:docPart w:val="ADB8E7B532B24D1797B28FEDF34F1D85"/>
          </w:placeholder>
          <w:showingPlcHdr/>
        </w:sdtPr>
        <w:sdtEndPr/>
        <w:sdtContent>
          <w:r w:rsidRPr="0040502C">
            <w:rPr>
              <w:rStyle w:val="PlaceholderText"/>
              <w:rFonts w:cstheme="minorHAnsi"/>
            </w:rPr>
            <w:t>Click or tap here to enter text.</w:t>
          </w:r>
        </w:sdtContent>
      </w:sdt>
    </w:p>
    <w:p w14:paraId="7AC95127" w14:textId="77777777" w:rsidR="00FA0908" w:rsidRPr="002772C0" w:rsidRDefault="00FA0908" w:rsidP="00FA0908"/>
    <w:p w14:paraId="183B2ED2" w14:textId="77777777" w:rsidR="002772C0" w:rsidRDefault="005A4946" w:rsidP="008F192C">
      <w:pPr>
        <w:pStyle w:val="Heading3"/>
      </w:pPr>
      <w:r>
        <w:t xml:space="preserve">Card </w:t>
      </w:r>
      <w:r w:rsidR="002772C0">
        <w:t>Information:</w:t>
      </w:r>
    </w:p>
    <w:p w14:paraId="317FE643" w14:textId="77777777" w:rsidR="001F71F6" w:rsidRPr="002772C0" w:rsidRDefault="009B6836" w:rsidP="002772C0">
      <w:pPr>
        <w:pStyle w:val="Heading3"/>
        <w:numPr>
          <w:ilvl w:val="0"/>
          <w:numId w:val="0"/>
        </w:numPr>
        <w:ind w:left="360" w:firstLine="360"/>
        <w:rPr>
          <w:color w:val="404040" w:themeColor="text1" w:themeTint="BF"/>
          <w:sz w:val="22"/>
          <w:szCs w:val="22"/>
        </w:rPr>
      </w:pPr>
      <w:r>
        <w:rPr>
          <w:color w:val="404040" w:themeColor="text1" w:themeTint="BF"/>
          <w:sz w:val="22"/>
          <w:szCs w:val="22"/>
        </w:rPr>
        <w:t xml:space="preserve">a.   </w:t>
      </w:r>
      <w:r w:rsidR="002772C0" w:rsidRPr="002772C0">
        <w:rPr>
          <w:color w:val="404040" w:themeColor="text1" w:themeTint="BF"/>
          <w:sz w:val="22"/>
          <w:szCs w:val="22"/>
        </w:rPr>
        <w:t>Card PAN</w:t>
      </w:r>
      <w:r w:rsidR="00791DA1">
        <w:rPr>
          <w:color w:val="404040" w:themeColor="text1" w:themeTint="BF"/>
          <w:sz w:val="22"/>
          <w:szCs w:val="22"/>
        </w:rPr>
        <w:t>*</w:t>
      </w:r>
      <w:r w:rsidR="002772C0" w:rsidRPr="002772C0">
        <w:rPr>
          <w:color w:val="404040" w:themeColor="text1" w:themeTint="BF"/>
          <w:sz w:val="22"/>
          <w:szCs w:val="22"/>
        </w:rPr>
        <w:t>:</w:t>
      </w:r>
      <w:r w:rsidR="00902A56" w:rsidRPr="002772C0">
        <w:rPr>
          <w:color w:val="404040" w:themeColor="text1" w:themeTint="BF"/>
          <w:sz w:val="22"/>
          <w:szCs w:val="22"/>
        </w:rPr>
        <w:t xml:space="preserve">  </w:t>
      </w:r>
      <w:sdt>
        <w:sdtPr>
          <w:rPr>
            <w:rFonts w:cstheme="minorHAnsi"/>
            <w:color w:val="404040" w:themeColor="text1" w:themeTint="BF"/>
            <w:sz w:val="22"/>
            <w:szCs w:val="22"/>
          </w:rPr>
          <w:id w:val="738056267"/>
          <w:placeholder>
            <w:docPart w:val="8B414E790D8A40E3B41EAB4F14537587"/>
          </w:placeholder>
          <w:showingPlcHdr/>
        </w:sdtPr>
        <w:sdtEndPr/>
        <w:sdtContent>
          <w:r w:rsidR="00902A56" w:rsidRPr="002772C0">
            <w:rPr>
              <w:rStyle w:val="PlaceholderText"/>
              <w:rFonts w:cstheme="minorHAnsi"/>
              <w:color w:val="404040" w:themeColor="text1" w:themeTint="BF"/>
              <w:sz w:val="22"/>
              <w:szCs w:val="22"/>
            </w:rPr>
            <w:t>Click or tap here to enter text.</w:t>
          </w:r>
        </w:sdtContent>
      </w:sdt>
    </w:p>
    <w:p w14:paraId="12B1661E" w14:textId="77777777" w:rsidR="002772C0" w:rsidRPr="002772C0" w:rsidRDefault="009B6836" w:rsidP="002772C0">
      <w:pPr>
        <w:pStyle w:val="Heading3"/>
        <w:numPr>
          <w:ilvl w:val="0"/>
          <w:numId w:val="0"/>
        </w:numPr>
        <w:ind w:left="360" w:firstLine="360"/>
        <w:rPr>
          <w:color w:val="404040" w:themeColor="text1" w:themeTint="BF"/>
          <w:sz w:val="22"/>
          <w:szCs w:val="22"/>
        </w:rPr>
      </w:pPr>
      <w:r>
        <w:rPr>
          <w:color w:val="404040" w:themeColor="text1" w:themeTint="BF"/>
          <w:sz w:val="22"/>
          <w:szCs w:val="22"/>
        </w:rPr>
        <w:t xml:space="preserve">b.   </w:t>
      </w:r>
      <w:r w:rsidR="002772C0" w:rsidRPr="002772C0">
        <w:rPr>
          <w:color w:val="404040" w:themeColor="text1" w:themeTint="BF"/>
          <w:sz w:val="22"/>
          <w:szCs w:val="22"/>
        </w:rPr>
        <w:t xml:space="preserve">Card BIN:  </w:t>
      </w:r>
      <w:sdt>
        <w:sdtPr>
          <w:rPr>
            <w:rFonts w:cstheme="minorHAnsi"/>
            <w:color w:val="404040" w:themeColor="text1" w:themeTint="BF"/>
            <w:sz w:val="22"/>
            <w:szCs w:val="22"/>
          </w:rPr>
          <w:id w:val="307983616"/>
          <w:placeholder>
            <w:docPart w:val="9565F92B5A9041FDB7E2EFD42BFA9D68"/>
          </w:placeholder>
          <w:showingPlcHdr/>
        </w:sdtPr>
        <w:sdtEndPr/>
        <w:sdtContent>
          <w:r w:rsidR="002772C0" w:rsidRPr="002772C0">
            <w:rPr>
              <w:rStyle w:val="PlaceholderText"/>
              <w:rFonts w:cstheme="minorHAnsi"/>
              <w:color w:val="404040" w:themeColor="text1" w:themeTint="BF"/>
              <w:sz w:val="22"/>
              <w:szCs w:val="22"/>
            </w:rPr>
            <w:t>Click or tap here to enter text.</w:t>
          </w:r>
        </w:sdtContent>
      </w:sdt>
    </w:p>
    <w:p w14:paraId="3AA75534" w14:textId="77777777" w:rsidR="002772C0" w:rsidRPr="002772C0" w:rsidRDefault="009B6836" w:rsidP="002772C0">
      <w:pPr>
        <w:pStyle w:val="Heading3"/>
        <w:numPr>
          <w:ilvl w:val="0"/>
          <w:numId w:val="0"/>
        </w:numPr>
        <w:ind w:left="360" w:firstLine="360"/>
        <w:rPr>
          <w:color w:val="404040" w:themeColor="text1" w:themeTint="BF"/>
          <w:sz w:val="22"/>
          <w:szCs w:val="22"/>
        </w:rPr>
      </w:pPr>
      <w:r>
        <w:rPr>
          <w:color w:val="404040" w:themeColor="text1" w:themeTint="BF"/>
          <w:sz w:val="22"/>
          <w:szCs w:val="22"/>
        </w:rPr>
        <w:t xml:space="preserve">c.   </w:t>
      </w:r>
      <w:r w:rsidR="002772C0" w:rsidRPr="002772C0">
        <w:rPr>
          <w:color w:val="404040" w:themeColor="text1" w:themeTint="BF"/>
          <w:sz w:val="22"/>
          <w:szCs w:val="22"/>
        </w:rPr>
        <w:t xml:space="preserve">Card token (if available):  </w:t>
      </w:r>
      <w:sdt>
        <w:sdtPr>
          <w:rPr>
            <w:rFonts w:cstheme="minorHAnsi"/>
            <w:color w:val="404040" w:themeColor="text1" w:themeTint="BF"/>
            <w:sz w:val="22"/>
            <w:szCs w:val="22"/>
          </w:rPr>
          <w:id w:val="-1401370005"/>
          <w:placeholder>
            <w:docPart w:val="CA899AFF52D44C7AB66E01BC586AEA75"/>
          </w:placeholder>
          <w:showingPlcHdr/>
        </w:sdtPr>
        <w:sdtEndPr/>
        <w:sdtContent>
          <w:r w:rsidR="002772C0" w:rsidRPr="002772C0">
            <w:rPr>
              <w:rStyle w:val="PlaceholderText"/>
              <w:rFonts w:cstheme="minorHAnsi"/>
              <w:color w:val="404040" w:themeColor="text1" w:themeTint="BF"/>
              <w:sz w:val="22"/>
              <w:szCs w:val="22"/>
            </w:rPr>
            <w:t>Click or tap here to enter text.</w:t>
          </w:r>
        </w:sdtContent>
      </w:sdt>
    </w:p>
    <w:p w14:paraId="407C9098" w14:textId="77777777" w:rsidR="0040502C" w:rsidRPr="0040502C" w:rsidRDefault="00791DA1" w:rsidP="00F50240">
      <w:pPr>
        <w:tabs>
          <w:tab w:val="left" w:pos="792"/>
        </w:tabs>
        <w:spacing w:before="60" w:after="6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 </w:t>
      </w:r>
      <w:r>
        <w:rPr>
          <w:rFonts w:ascii="Calibri" w:hAnsi="Calibri"/>
          <w:color w:val="1F497D"/>
        </w:rPr>
        <w:t>Check your company’s PCI policies before recording and transmitting this information.  Send via a secure channel.</w:t>
      </w:r>
    </w:p>
    <w:p w14:paraId="05C3F5DB" w14:textId="77777777" w:rsidR="00902A56" w:rsidRPr="00902A56" w:rsidRDefault="00902A56" w:rsidP="00902A56">
      <w:pPr>
        <w:pStyle w:val="Heading3"/>
        <w:rPr>
          <w:rFonts w:cstheme="minorHAnsi"/>
        </w:rPr>
      </w:pPr>
      <w:r>
        <w:t xml:space="preserve">Transaction date/time:  </w:t>
      </w:r>
      <w:sdt>
        <w:sdtPr>
          <w:rPr>
            <w:rFonts w:cstheme="minorHAnsi"/>
          </w:rPr>
          <w:id w:val="-1622449712"/>
          <w:placeholder>
            <w:docPart w:val="1D0022791B454914AAA6C2769B34943C"/>
          </w:placeholder>
          <w:showingPlcHdr/>
        </w:sdtPr>
        <w:sdtEndPr/>
        <w:sdtContent>
          <w:r w:rsidRPr="0040502C">
            <w:rPr>
              <w:rStyle w:val="PlaceholderText"/>
              <w:rFonts w:cstheme="minorHAnsi"/>
            </w:rPr>
            <w:t>Click or tap here to enter text.</w:t>
          </w:r>
        </w:sdtContent>
      </w:sdt>
    </w:p>
    <w:p w14:paraId="49BB95D8" w14:textId="77777777" w:rsidR="002772C0" w:rsidRPr="002772C0" w:rsidRDefault="002772C0" w:rsidP="002772C0"/>
    <w:p w14:paraId="3C705DA7" w14:textId="77777777" w:rsidR="002772C0" w:rsidRDefault="00902A56" w:rsidP="002772C0">
      <w:pPr>
        <w:pStyle w:val="Heading3"/>
        <w:rPr>
          <w:rFonts w:cstheme="minorHAnsi"/>
        </w:rPr>
      </w:pPr>
      <w:r>
        <w:t xml:space="preserve">Transaction amount:  </w:t>
      </w:r>
      <w:sdt>
        <w:sdtPr>
          <w:rPr>
            <w:rFonts w:cstheme="minorHAnsi"/>
          </w:rPr>
          <w:id w:val="1044943925"/>
          <w:placeholder>
            <w:docPart w:val="7933BB9715E243869B9B5462207EF77C"/>
          </w:placeholder>
          <w:showingPlcHdr/>
        </w:sdtPr>
        <w:sdtEndPr/>
        <w:sdtContent>
          <w:r w:rsidRPr="002772C0">
            <w:rPr>
              <w:rStyle w:val="PlaceholderText"/>
              <w:rFonts w:cstheme="minorHAnsi"/>
            </w:rPr>
            <w:t>Click or tap here to enter text.</w:t>
          </w:r>
        </w:sdtContent>
      </w:sdt>
    </w:p>
    <w:p w14:paraId="3DC5B5DF" w14:textId="77777777" w:rsidR="002772C0" w:rsidRPr="002772C0" w:rsidRDefault="002772C0" w:rsidP="002772C0"/>
    <w:p w14:paraId="64DEFC8F" w14:textId="77777777" w:rsidR="006129CD" w:rsidRPr="002772C0" w:rsidRDefault="00902A56" w:rsidP="002772C0">
      <w:pPr>
        <w:pStyle w:val="Heading3"/>
        <w:rPr>
          <w:rFonts w:cstheme="minorHAnsi"/>
        </w:rPr>
      </w:pPr>
      <w:r>
        <w:t>Location</w:t>
      </w:r>
      <w:r w:rsidR="00FA0908">
        <w:t xml:space="preserve"> Reporting Issue</w:t>
      </w:r>
      <w:r>
        <w:t>:</w:t>
      </w:r>
      <w:r w:rsidR="006129CD">
        <w:t xml:space="preserve">  </w:t>
      </w:r>
      <w:sdt>
        <w:sdtPr>
          <w:id w:val="355925417"/>
          <w:placeholder>
            <w:docPart w:val="8EF061BB38A9401CB1B288847735D46F"/>
          </w:placeholder>
          <w:showingPlcHdr/>
        </w:sdtPr>
        <w:sdtEndPr/>
        <w:sdtContent>
          <w:r w:rsidR="006129CD" w:rsidRPr="002772C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sdtContent>
      </w:sdt>
    </w:p>
    <w:p w14:paraId="598BDDE7" w14:textId="77777777" w:rsidR="002772C0" w:rsidRPr="002772C0" w:rsidRDefault="002772C0" w:rsidP="002772C0"/>
    <w:p w14:paraId="65CCCC98" w14:textId="77777777" w:rsidR="00FA0908" w:rsidRDefault="00FA0908" w:rsidP="00FA0908">
      <w:pPr>
        <w:pStyle w:val="Heading3"/>
      </w:pPr>
      <w:r>
        <w:lastRenderedPageBreak/>
        <w:t xml:space="preserve">Is the problem specific </w:t>
      </w:r>
      <w:proofErr w:type="gramStart"/>
      <w:r>
        <w:t>to:</w:t>
      </w:r>
      <w:proofErr w:type="gramEnd"/>
    </w:p>
    <w:p w14:paraId="7CD1CFB6" w14:textId="791EB20D" w:rsidR="00FA0908" w:rsidRDefault="00E62A01" w:rsidP="00FA0908">
      <w:pPr>
        <w:ind w:left="1440"/>
      </w:pPr>
      <w:sdt>
        <w:sdtPr>
          <w:id w:val="-233468275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FA0908">
            <w:sym w:font="Wingdings" w:char="F0A8"/>
          </w:r>
        </w:sdtContent>
      </w:sdt>
      <w:r w:rsidR="00FA0908">
        <w:t xml:space="preserve"> Certain terminals </w:t>
      </w:r>
      <w:r w:rsidR="00F50240">
        <w:t>at</w:t>
      </w:r>
      <w:r w:rsidR="00FA0908">
        <w:t xml:space="preserve"> the reporting location.  Which terminals?  </w:t>
      </w:r>
      <w:sdt>
        <w:sdtPr>
          <w:id w:val="438261061"/>
          <w:showingPlcHdr/>
        </w:sdtPr>
        <w:sdtEndPr/>
        <w:sdtContent>
          <w:r w:rsidR="00FA0908" w:rsidRPr="00054E1A">
            <w:rPr>
              <w:rStyle w:val="PlaceholderText"/>
            </w:rPr>
            <w:t>Click or tap here to enter text.</w:t>
          </w:r>
        </w:sdtContent>
      </w:sdt>
    </w:p>
    <w:p w14:paraId="181A79EC" w14:textId="685A05B1" w:rsidR="00FA0908" w:rsidRDefault="00FA0908" w:rsidP="00FA0908">
      <w:r>
        <w:tab/>
      </w:r>
      <w:r>
        <w:tab/>
      </w:r>
      <w:sdt>
        <w:sdtPr>
          <w:id w:val="-1702930136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>
            <w:sym w:font="Wingdings" w:char="F0A8"/>
          </w:r>
        </w:sdtContent>
      </w:sdt>
      <w:r>
        <w:t xml:space="preserve"> All terminals </w:t>
      </w:r>
      <w:r w:rsidR="00F50240">
        <w:t>at</w:t>
      </w:r>
      <w:r>
        <w:t xml:space="preserve"> </w:t>
      </w:r>
      <w:r w:rsidR="00147B88">
        <w:t>the reporting</w:t>
      </w:r>
      <w:r>
        <w:t xml:space="preserve"> location</w:t>
      </w:r>
      <w:r w:rsidR="00147B88">
        <w:t>?</w:t>
      </w:r>
      <w:r>
        <w:t xml:space="preserve">  </w:t>
      </w:r>
      <w:r w:rsidR="00147B88">
        <w:t xml:space="preserve">  </w:t>
      </w:r>
      <w:sdt>
        <w:sdtPr>
          <w:id w:val="-1174415091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147B88">
            <w:sym w:font="Wingdings" w:char="F0A8"/>
          </w:r>
        </w:sdtContent>
      </w:sdt>
      <w:r w:rsidR="00147B88">
        <w:t xml:space="preserve"> Yes</w:t>
      </w:r>
      <w:r w:rsidR="00147B88">
        <w:tab/>
      </w:r>
      <w:sdt>
        <w:sdtPr>
          <w:id w:val="584880205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147B88">
            <w:sym w:font="Wingdings" w:char="F0A8"/>
          </w:r>
        </w:sdtContent>
      </w:sdt>
      <w:r w:rsidR="00147B88">
        <w:t xml:space="preserve"> No</w:t>
      </w:r>
    </w:p>
    <w:p w14:paraId="4AC40F80" w14:textId="77777777" w:rsidR="00FA0908" w:rsidRDefault="00FA0908" w:rsidP="00FA0908">
      <w:r>
        <w:tab/>
      </w:r>
      <w:r>
        <w:tab/>
      </w:r>
      <w:sdt>
        <w:sdtPr>
          <w:id w:val="-1975133367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>
            <w:sym w:font="Wingdings" w:char="F0A8"/>
          </w:r>
        </w:sdtContent>
      </w:sdt>
      <w:r>
        <w:t xml:space="preserve"> Multiple locations.  Which locations?  </w:t>
      </w:r>
      <w:sdt>
        <w:sdtPr>
          <w:id w:val="-118606782"/>
          <w:showingPlcHdr/>
        </w:sdtPr>
        <w:sdtEndPr/>
        <w:sdtContent>
          <w:r w:rsidRPr="00054E1A">
            <w:rPr>
              <w:rStyle w:val="PlaceholderText"/>
            </w:rPr>
            <w:t>Click or tap here to enter text.</w:t>
          </w:r>
        </w:sdtContent>
      </w:sdt>
    </w:p>
    <w:p w14:paraId="5E938740" w14:textId="77777777" w:rsidR="00FA0908" w:rsidRPr="00E80101" w:rsidRDefault="00FA0908" w:rsidP="00FA0908">
      <w:r>
        <w:tab/>
      </w:r>
      <w:r>
        <w:tab/>
      </w:r>
      <w:sdt>
        <w:sdtPr>
          <w:id w:val="556753923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>
            <w:sym w:font="Wingdings" w:char="F0A8"/>
          </w:r>
        </w:sdtContent>
      </w:sdt>
      <w:r>
        <w:t xml:space="preserve"> All locations.  </w:t>
      </w:r>
      <w:sdt>
        <w:sdtPr>
          <w:id w:val="598688658"/>
          <w:showingPlcHdr/>
        </w:sdtPr>
        <w:sdtEndPr/>
        <w:sdtContent>
          <w:r>
            <w:t xml:space="preserve">     </w:t>
          </w:r>
        </w:sdtContent>
      </w:sdt>
    </w:p>
    <w:p w14:paraId="30856C8A" w14:textId="77777777" w:rsidR="00FA0908" w:rsidRDefault="00FA0908" w:rsidP="00FA0908">
      <w:pPr>
        <w:pStyle w:val="Heading3"/>
      </w:pPr>
      <w:r>
        <w:t>Is the problem affecting:</w:t>
      </w:r>
    </w:p>
    <w:p w14:paraId="09A1C566" w14:textId="77777777" w:rsidR="00FA0908" w:rsidRDefault="00E62A01" w:rsidP="00FA0908">
      <w:pPr>
        <w:ind w:left="1440"/>
      </w:pPr>
      <w:sdt>
        <w:sdtPr>
          <w:id w:val="-1108263680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FA0908">
            <w:sym w:font="Wingdings" w:char="F0A8"/>
          </w:r>
        </w:sdtContent>
      </w:sdt>
      <w:r w:rsidR="00FA0908">
        <w:t xml:space="preserve"> Some cards within a brand (i.e., specific issuers).  Which issuers?  </w:t>
      </w:r>
      <w:sdt>
        <w:sdtPr>
          <w:id w:val="2062284109"/>
          <w:showingPlcHdr/>
        </w:sdtPr>
        <w:sdtEndPr/>
        <w:sdtContent>
          <w:r w:rsidR="00FA0908" w:rsidRPr="00054E1A">
            <w:rPr>
              <w:rStyle w:val="PlaceholderText"/>
            </w:rPr>
            <w:t>Click or tap here to enter text.</w:t>
          </w:r>
        </w:sdtContent>
      </w:sdt>
    </w:p>
    <w:p w14:paraId="1E1E96AD" w14:textId="77777777" w:rsidR="00FA0908" w:rsidRDefault="00FA0908" w:rsidP="00FA0908">
      <w:r>
        <w:tab/>
      </w:r>
      <w:r>
        <w:tab/>
      </w:r>
      <w:sdt>
        <w:sdtPr>
          <w:id w:val="-417794750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>
            <w:sym w:font="Wingdings" w:char="F0A8"/>
          </w:r>
        </w:sdtContent>
      </w:sdt>
      <w:r>
        <w:t xml:space="preserve"> All cards in a brand.  Which brand?  </w:t>
      </w:r>
      <w:sdt>
        <w:sdtPr>
          <w:id w:val="1702587932"/>
          <w:showingPlcHdr/>
        </w:sdtPr>
        <w:sdtEndPr/>
        <w:sdtContent>
          <w:r w:rsidRPr="00054E1A">
            <w:rPr>
              <w:rStyle w:val="PlaceholderText"/>
            </w:rPr>
            <w:t>Click or tap here to enter text.</w:t>
          </w:r>
        </w:sdtContent>
      </w:sdt>
    </w:p>
    <w:p w14:paraId="16871C4E" w14:textId="77777777" w:rsidR="00FA0908" w:rsidRDefault="00FA0908" w:rsidP="00FA0908">
      <w:r>
        <w:tab/>
      </w:r>
      <w:r>
        <w:tab/>
      </w:r>
      <w:sdt>
        <w:sdtPr>
          <w:id w:val="1967233014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>
            <w:sym w:font="Wingdings" w:char="F0A8"/>
          </w:r>
        </w:sdtContent>
      </w:sdt>
      <w:r>
        <w:t xml:space="preserve"> Multiple brands.  Which brands?  </w:t>
      </w:r>
      <w:sdt>
        <w:sdtPr>
          <w:id w:val="580797973"/>
          <w:showingPlcHdr/>
        </w:sdtPr>
        <w:sdtEndPr/>
        <w:sdtContent>
          <w:r w:rsidRPr="00054E1A">
            <w:rPr>
              <w:rStyle w:val="PlaceholderText"/>
            </w:rPr>
            <w:t>Click or tap here to enter text.</w:t>
          </w:r>
        </w:sdtContent>
      </w:sdt>
    </w:p>
    <w:p w14:paraId="58558B51" w14:textId="77777777" w:rsidR="006129CD" w:rsidRDefault="00FA0908" w:rsidP="00FA0908">
      <w:pPr>
        <w:pStyle w:val="Heading3"/>
      </w:pPr>
      <w:r>
        <w:t xml:space="preserve"> </w:t>
      </w:r>
      <w:r w:rsidR="00902A56">
        <w:t>Was the transaction:</w:t>
      </w:r>
    </w:p>
    <w:p w14:paraId="64CE77FE" w14:textId="77777777" w:rsidR="00902A56" w:rsidRDefault="00E62A01" w:rsidP="00902A56">
      <w:pPr>
        <w:pStyle w:val="Multiplechoice3"/>
        <w:tabs>
          <w:tab w:val="clear" w:pos="3600"/>
          <w:tab w:val="clear" w:pos="7200"/>
          <w:tab w:val="left" w:pos="3330"/>
          <w:tab w:val="left" w:pos="5400"/>
          <w:tab w:val="left" w:pos="5850"/>
          <w:tab w:val="left" w:pos="7920"/>
        </w:tabs>
        <w:ind w:left="1440"/>
      </w:pPr>
      <w:sdt>
        <w:sdtPr>
          <w:id w:val="-1588147629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902A56">
            <w:sym w:font="Wingdings" w:char="F0A8"/>
          </w:r>
        </w:sdtContent>
      </w:sdt>
      <w:r w:rsidR="00902A56">
        <w:t xml:space="preserve"> EMV contact</w:t>
      </w:r>
      <w:r w:rsidR="00902A56">
        <w:tab/>
      </w:r>
      <w:sdt>
        <w:sdtPr>
          <w:id w:val="1000553546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902A56">
            <w:sym w:font="Wingdings" w:char="F0A8"/>
          </w:r>
        </w:sdtContent>
      </w:sdt>
      <w:r w:rsidR="00902A56">
        <w:t xml:space="preserve"> Fallback </w:t>
      </w:r>
      <w:r w:rsidR="00902A56">
        <w:tab/>
      </w:r>
      <w:sdt>
        <w:sdtPr>
          <w:id w:val="962928377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902A56">
            <w:sym w:font="Wingdings" w:char="F0A8"/>
          </w:r>
        </w:sdtContent>
      </w:sdt>
      <w:r w:rsidR="00902A56">
        <w:t xml:space="preserve"> Contactless</w:t>
      </w:r>
      <w:r w:rsidR="00902A56">
        <w:tab/>
      </w:r>
      <w:sdt>
        <w:sdtPr>
          <w:id w:val="-2074883739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902A56">
            <w:sym w:font="Wingdings" w:char="F0A8"/>
          </w:r>
        </w:sdtContent>
      </w:sdt>
      <w:r w:rsidR="00902A56">
        <w:t xml:space="preserve"> Magnetic stripe</w:t>
      </w:r>
    </w:p>
    <w:p w14:paraId="5FDE35BF" w14:textId="77777777" w:rsidR="00F9477E" w:rsidRDefault="00F9477E" w:rsidP="00F9477E">
      <w:pPr>
        <w:pStyle w:val="Heading3"/>
      </w:pPr>
      <w:r>
        <w:t>If the transaction was contactless, what cardholder device was used?</w:t>
      </w:r>
    </w:p>
    <w:p w14:paraId="6AC0BE7F" w14:textId="77777777" w:rsidR="00F9477E" w:rsidRDefault="00E62A01" w:rsidP="00F9477E">
      <w:pPr>
        <w:pStyle w:val="Multiplechoice3"/>
        <w:tabs>
          <w:tab w:val="clear" w:pos="3600"/>
          <w:tab w:val="left" w:pos="3330"/>
          <w:tab w:val="left" w:pos="4680"/>
        </w:tabs>
        <w:ind w:left="1440"/>
      </w:pPr>
      <w:sdt>
        <w:sdtPr>
          <w:id w:val="1222555269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F9477E">
            <w:sym w:font="Wingdings" w:char="F0A8"/>
          </w:r>
        </w:sdtContent>
      </w:sdt>
      <w:r w:rsidR="00F9477E">
        <w:t xml:space="preserve"> Dual-interface card</w:t>
      </w:r>
      <w:r w:rsidR="00F9477E">
        <w:tab/>
      </w:r>
      <w:sdt>
        <w:sdtPr>
          <w:id w:val="-2128159361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F9477E">
            <w:sym w:font="Wingdings" w:char="F0A8"/>
          </w:r>
        </w:sdtContent>
      </w:sdt>
      <w:r w:rsidR="00F9477E">
        <w:t xml:space="preserve"> Mobile phone </w:t>
      </w:r>
      <w:r w:rsidR="00F9477E">
        <w:tab/>
      </w:r>
      <w:sdt>
        <w:sdtPr>
          <w:id w:val="-1311325781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F9477E">
            <w:sym w:font="Wingdings" w:char="F0A8"/>
          </w:r>
        </w:sdtContent>
      </w:sdt>
      <w:r w:rsidR="00F9477E">
        <w:t xml:space="preserve"> Wearable</w:t>
      </w:r>
      <w:r w:rsidR="00F9477E">
        <w:tab/>
      </w:r>
    </w:p>
    <w:p w14:paraId="7F58ED5E" w14:textId="77777777" w:rsidR="00902A56" w:rsidRPr="00902A56" w:rsidRDefault="00902A56" w:rsidP="00902A56">
      <w:pPr>
        <w:pStyle w:val="Heading3"/>
      </w:pPr>
      <w:r>
        <w:t>Was the transaction:</w:t>
      </w:r>
    </w:p>
    <w:p w14:paraId="11972A2F" w14:textId="77777777" w:rsidR="006129CD" w:rsidRDefault="00E62A01" w:rsidP="006129CD">
      <w:pPr>
        <w:ind w:left="1440"/>
      </w:pPr>
      <w:sdt>
        <w:sdtPr>
          <w:id w:val="-1472508111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6129CD">
            <w:sym w:font="Wingdings" w:char="F0A8"/>
          </w:r>
        </w:sdtContent>
      </w:sdt>
      <w:r w:rsidR="006129CD">
        <w:t xml:space="preserve"> </w:t>
      </w:r>
      <w:r w:rsidR="00902A56">
        <w:t>PIN</w:t>
      </w:r>
      <w:r w:rsidR="006129CD">
        <w:tab/>
      </w:r>
      <w:r w:rsidR="00111722">
        <w:tab/>
      </w:r>
      <w:r w:rsidR="006129CD">
        <w:tab/>
      </w:r>
      <w:sdt>
        <w:sdtPr>
          <w:id w:val="1756546898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6129CD">
            <w:sym w:font="Wingdings" w:char="F0A8"/>
          </w:r>
        </w:sdtContent>
      </w:sdt>
      <w:r w:rsidR="006129CD">
        <w:t xml:space="preserve"> </w:t>
      </w:r>
      <w:r w:rsidR="00902A56">
        <w:t>Signature</w:t>
      </w:r>
      <w:r w:rsidR="006129CD">
        <w:tab/>
      </w:r>
      <w:r w:rsidR="006129CD">
        <w:tab/>
      </w:r>
      <w:r w:rsidR="006129CD">
        <w:tab/>
      </w:r>
      <w:sdt>
        <w:sdtPr>
          <w:id w:val="705452728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6129CD">
            <w:sym w:font="Wingdings" w:char="F0A8"/>
          </w:r>
        </w:sdtContent>
      </w:sdt>
      <w:r w:rsidR="006129CD">
        <w:t xml:space="preserve"> </w:t>
      </w:r>
      <w:r w:rsidR="00902A56">
        <w:t>No CVM</w:t>
      </w:r>
    </w:p>
    <w:p w14:paraId="0348AE4D" w14:textId="77777777" w:rsidR="00FA0908" w:rsidRDefault="00FA0908" w:rsidP="00FA0908">
      <w:pPr>
        <w:pStyle w:val="Heading3"/>
      </w:pPr>
      <w:r>
        <w:t xml:space="preserve">What type(s) of terminals/POS systems does the merchant use?  </w:t>
      </w:r>
      <w:sdt>
        <w:sdtPr>
          <w:id w:val="-2146031687"/>
          <w:showingPlcHdr/>
        </w:sdtPr>
        <w:sdtEndPr/>
        <w:sdtContent>
          <w:r w:rsidRPr="00054E1A">
            <w:rPr>
              <w:rStyle w:val="PlaceholderText"/>
            </w:rPr>
            <w:t>Click or tap here to enter text.</w:t>
          </w:r>
        </w:sdtContent>
      </w:sdt>
    </w:p>
    <w:p w14:paraId="165380DD" w14:textId="77777777" w:rsidR="00FA0908" w:rsidRPr="00D20F3F" w:rsidRDefault="00FA0908" w:rsidP="00FA0908"/>
    <w:p w14:paraId="1C835D4E" w14:textId="77777777" w:rsidR="002772C0" w:rsidRPr="002772C0" w:rsidRDefault="002772C0" w:rsidP="002772C0">
      <w:pPr>
        <w:pStyle w:val="Heading3"/>
        <w:rPr>
          <w:rFonts w:cstheme="minorHAnsi"/>
        </w:rPr>
      </w:pPr>
      <w:r>
        <w:t xml:space="preserve">Were there any recent changes to the POS:  </w:t>
      </w:r>
      <w:sdt>
        <w:sdtPr>
          <w:id w:val="1625890750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>
            <w:sym w:font="Wingdings" w:char="F0A8"/>
          </w:r>
        </w:sdtContent>
      </w:sdt>
      <w:r>
        <w:t xml:space="preserve"> Yes</w:t>
      </w:r>
      <w:r>
        <w:tab/>
      </w:r>
      <w:r>
        <w:tab/>
      </w:r>
      <w:sdt>
        <w:sdtPr>
          <w:id w:val="-131565068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>
            <w:sym w:font="Wingdings" w:char="F0A8"/>
          </w:r>
        </w:sdtContent>
      </w:sdt>
      <w:r>
        <w:t xml:space="preserve"> No</w:t>
      </w:r>
    </w:p>
    <w:p w14:paraId="769F3A98" w14:textId="77777777" w:rsidR="002772C0" w:rsidRPr="00902A56" w:rsidRDefault="002772C0" w:rsidP="002772C0">
      <w:pPr>
        <w:pStyle w:val="Heading3"/>
        <w:numPr>
          <w:ilvl w:val="0"/>
          <w:numId w:val="0"/>
        </w:numPr>
        <w:ind w:left="360"/>
        <w:rPr>
          <w:rFonts w:cstheme="minorHAnsi"/>
        </w:rPr>
      </w:pPr>
      <w:r>
        <w:t xml:space="preserve">If yes, what were the changes?  </w:t>
      </w:r>
      <w:sdt>
        <w:sdtPr>
          <w:rPr>
            <w:rFonts w:cstheme="minorHAnsi"/>
          </w:rPr>
          <w:id w:val="468409253"/>
          <w:showingPlcHdr/>
        </w:sdtPr>
        <w:sdtEndPr/>
        <w:sdtContent>
          <w:r w:rsidRPr="0040502C">
            <w:rPr>
              <w:rStyle w:val="PlaceholderText"/>
              <w:rFonts w:cstheme="minorHAnsi"/>
            </w:rPr>
            <w:t>Click or tap here to enter text.</w:t>
          </w:r>
        </w:sdtContent>
      </w:sdt>
    </w:p>
    <w:p w14:paraId="5597E170" w14:textId="77777777" w:rsidR="002772C0" w:rsidRPr="002772C0" w:rsidRDefault="002772C0" w:rsidP="002772C0"/>
    <w:p w14:paraId="3EB06838" w14:textId="77777777" w:rsidR="002772C0" w:rsidRDefault="002772C0" w:rsidP="002772C0">
      <w:pPr>
        <w:pStyle w:val="Heading3"/>
        <w:rPr>
          <w:rFonts w:cstheme="minorHAnsi"/>
        </w:rPr>
      </w:pPr>
      <w:r>
        <w:t xml:space="preserve">When did the error first occur?   </w:t>
      </w:r>
      <w:sdt>
        <w:sdtPr>
          <w:rPr>
            <w:rFonts w:cstheme="minorHAnsi"/>
          </w:rPr>
          <w:id w:val="2104599788"/>
          <w:showingPlcHdr/>
        </w:sdtPr>
        <w:sdtEndPr/>
        <w:sdtContent>
          <w:r w:rsidRPr="0040502C">
            <w:rPr>
              <w:rStyle w:val="PlaceholderText"/>
              <w:rFonts w:cstheme="minorHAnsi"/>
            </w:rPr>
            <w:t>Click or tap here to enter text.</w:t>
          </w:r>
        </w:sdtContent>
      </w:sdt>
    </w:p>
    <w:p w14:paraId="109B00B7" w14:textId="77777777" w:rsidR="002772C0" w:rsidRPr="002772C0" w:rsidRDefault="002772C0" w:rsidP="002772C0"/>
    <w:p w14:paraId="25773430" w14:textId="77777777" w:rsidR="00FA0908" w:rsidRDefault="00FA0908" w:rsidP="00FA0908">
      <w:pPr>
        <w:pStyle w:val="Heading3"/>
      </w:pPr>
      <w:r>
        <w:t xml:space="preserve">Did the transaction start?  </w:t>
      </w:r>
      <w:sdt>
        <w:sdtPr>
          <w:id w:val="-1366052320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>
            <w:sym w:font="Wingdings" w:char="F0A8"/>
          </w:r>
        </w:sdtContent>
      </w:sdt>
      <w:r>
        <w:t xml:space="preserve"> Yes</w:t>
      </w:r>
      <w:r>
        <w:tab/>
      </w:r>
      <w:r>
        <w:tab/>
      </w:r>
      <w:sdt>
        <w:sdtPr>
          <w:id w:val="-773240261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>
            <w:sym w:font="Wingdings" w:char="F0A8"/>
          </w:r>
        </w:sdtContent>
      </w:sdt>
      <w:r>
        <w:t xml:space="preserve"> No</w:t>
      </w:r>
    </w:p>
    <w:p w14:paraId="6919E8C1" w14:textId="77777777" w:rsidR="00FA0908" w:rsidRPr="00EA3A45" w:rsidRDefault="00FA0908" w:rsidP="00FA0908"/>
    <w:p w14:paraId="220333B8" w14:textId="77777777" w:rsidR="00FA0908" w:rsidRPr="00902A56" w:rsidRDefault="00FA0908" w:rsidP="00FA0908">
      <w:pPr>
        <w:pStyle w:val="Heading3"/>
      </w:pPr>
      <w:r>
        <w:t>Did the error occur:</w:t>
      </w:r>
    </w:p>
    <w:p w14:paraId="6FE3DA21" w14:textId="77777777" w:rsidR="00FA0908" w:rsidRDefault="00E62A01" w:rsidP="00FA0908">
      <w:pPr>
        <w:tabs>
          <w:tab w:val="left" w:pos="5400"/>
        </w:tabs>
        <w:ind w:left="1440"/>
      </w:pPr>
      <w:sdt>
        <w:sdtPr>
          <w:id w:val="142247118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FA0908">
            <w:sym w:font="Wingdings" w:char="F0A8"/>
          </w:r>
        </w:sdtContent>
      </w:sdt>
      <w:r w:rsidR="00FA0908">
        <w:t xml:space="preserve"> Before attempting to send online</w:t>
      </w:r>
      <w:r w:rsidR="00FA0908">
        <w:tab/>
      </w:r>
      <w:r w:rsidR="00FA0908">
        <w:tab/>
      </w:r>
      <w:sdt>
        <w:sdtPr>
          <w:id w:val="554518118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FA0908">
            <w:sym w:font="Wingdings" w:char="F0A8"/>
          </w:r>
        </w:sdtContent>
      </w:sdt>
      <w:r w:rsidR="00FA0908">
        <w:t xml:space="preserve"> After attempting to send online</w:t>
      </w:r>
      <w:r w:rsidR="00FA0908">
        <w:tab/>
      </w:r>
      <w:r w:rsidR="00FA0908">
        <w:tab/>
      </w:r>
    </w:p>
    <w:p w14:paraId="13341E59" w14:textId="77777777" w:rsidR="00FA0908" w:rsidRDefault="00FA0908" w:rsidP="00FA0908">
      <w:pPr>
        <w:pStyle w:val="Heading3"/>
      </w:pPr>
      <w:r>
        <w:lastRenderedPageBreak/>
        <w:t>What prompts</w:t>
      </w:r>
      <w:r w:rsidR="00292368">
        <w:t>/messages</w:t>
      </w:r>
      <w:r>
        <w:t xml:space="preserve"> were displayed?  </w:t>
      </w:r>
      <w:sdt>
        <w:sdtPr>
          <w:id w:val="738138657"/>
          <w:showingPlcHdr/>
        </w:sdtPr>
        <w:sdtEndPr/>
        <w:sdtContent>
          <w:r w:rsidRPr="00054E1A">
            <w:rPr>
              <w:rStyle w:val="PlaceholderText"/>
            </w:rPr>
            <w:t>Click or tap here to enter text.</w:t>
          </w:r>
        </w:sdtContent>
      </w:sdt>
    </w:p>
    <w:p w14:paraId="517D07A2" w14:textId="77777777" w:rsidR="00FA0908" w:rsidRPr="00EA3A45" w:rsidRDefault="00FA0908" w:rsidP="00FA0908"/>
    <w:p w14:paraId="7D60431F" w14:textId="77777777" w:rsidR="00FA0908" w:rsidRDefault="00FA0908" w:rsidP="00FA0908">
      <w:pPr>
        <w:pStyle w:val="Heading3"/>
        <w:rPr>
          <w:rFonts w:cstheme="minorHAnsi"/>
        </w:rPr>
      </w:pPr>
      <w:r>
        <w:t xml:space="preserve">Reason code (if declined):  </w:t>
      </w:r>
      <w:sdt>
        <w:sdtPr>
          <w:rPr>
            <w:rFonts w:cstheme="minorHAnsi"/>
          </w:rPr>
          <w:id w:val="-1262834218"/>
          <w:showingPlcHdr/>
        </w:sdtPr>
        <w:sdtEndPr/>
        <w:sdtContent>
          <w:r w:rsidRPr="0040502C">
            <w:rPr>
              <w:rStyle w:val="PlaceholderText"/>
              <w:rFonts w:cstheme="minorHAnsi"/>
            </w:rPr>
            <w:t>Click or tap here to enter text.</w:t>
          </w:r>
        </w:sdtContent>
      </w:sdt>
    </w:p>
    <w:p w14:paraId="70FBE72F" w14:textId="77777777" w:rsidR="00FA0908" w:rsidRPr="002772C0" w:rsidRDefault="00FA0908" w:rsidP="00FA0908"/>
    <w:p w14:paraId="0AE0D7B6" w14:textId="77777777" w:rsidR="002772C0" w:rsidRDefault="002772C0" w:rsidP="002772C0">
      <w:pPr>
        <w:pStyle w:val="Heading3"/>
      </w:pPr>
      <w:r>
        <w:t xml:space="preserve">Is there a receipt available?  </w:t>
      </w:r>
      <w:sdt>
        <w:sdtPr>
          <w:id w:val="2098438627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>
            <w:sym w:font="Wingdings" w:char="F0A8"/>
          </w:r>
        </w:sdtContent>
      </w:sdt>
      <w:r>
        <w:t xml:space="preserve"> Yes</w:t>
      </w:r>
      <w:r>
        <w:tab/>
      </w:r>
      <w:r>
        <w:tab/>
      </w:r>
      <w:sdt>
        <w:sdtPr>
          <w:id w:val="-329447572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>
            <w:sym w:font="Wingdings" w:char="F0A8"/>
          </w:r>
        </w:sdtContent>
      </w:sdt>
      <w:r>
        <w:t xml:space="preserve"> No</w:t>
      </w:r>
    </w:p>
    <w:p w14:paraId="6EC0084D" w14:textId="77777777" w:rsidR="002772C0" w:rsidRPr="007F3312" w:rsidRDefault="002772C0" w:rsidP="002772C0">
      <w:pPr>
        <w:ind w:left="720"/>
        <w:rPr>
          <w:color w:val="404040" w:themeColor="text1" w:themeTint="BF"/>
        </w:rPr>
      </w:pPr>
      <w:r w:rsidRPr="00D82377">
        <w:rPr>
          <w:rFonts w:asciiTheme="majorHAnsi" w:eastAsiaTheme="majorEastAsia" w:hAnsiTheme="majorHAnsi" w:cstheme="minorHAnsi"/>
          <w:color w:val="404040" w:themeColor="text1" w:themeTint="BF"/>
          <w:sz w:val="24"/>
          <w:szCs w:val="24"/>
        </w:rPr>
        <w:t>If yes, please provide receipt.</w:t>
      </w:r>
    </w:p>
    <w:p w14:paraId="580B7219" w14:textId="739BE3D8" w:rsidR="00F9477E" w:rsidRDefault="00F50240" w:rsidP="00F9477E">
      <w:pPr>
        <w:pStyle w:val="Heading3"/>
      </w:pPr>
      <w:r>
        <w:t xml:space="preserve">Is the </w:t>
      </w:r>
      <w:r w:rsidR="00F9477E">
        <w:t>EMV configuration report from terminal available</w:t>
      </w:r>
      <w:r w:rsidR="00FA0908">
        <w:t>?</w:t>
      </w:r>
      <w:r>
        <w:t xml:space="preserve">     </w:t>
      </w:r>
      <w:bookmarkStart w:id="0" w:name="_GoBack"/>
      <w:bookmarkEnd w:id="0"/>
      <w:r w:rsidR="00F9477E">
        <w:t xml:space="preserve">  </w:t>
      </w:r>
      <w:sdt>
        <w:sdtPr>
          <w:id w:val="-1793589468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FA0908">
            <w:sym w:font="Wingdings" w:char="F0A8"/>
          </w:r>
        </w:sdtContent>
      </w:sdt>
      <w:r w:rsidR="00FA0908">
        <w:t xml:space="preserve"> Yes</w:t>
      </w:r>
      <w:r w:rsidR="00FA0908">
        <w:tab/>
      </w:r>
      <w:r w:rsidR="00FA0908">
        <w:tab/>
      </w:r>
      <w:sdt>
        <w:sdtPr>
          <w:id w:val="2034605449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FA0908">
            <w:sym w:font="Wingdings" w:char="F0A8"/>
          </w:r>
        </w:sdtContent>
      </w:sdt>
      <w:r w:rsidR="00FA0908">
        <w:t xml:space="preserve"> No</w:t>
      </w:r>
    </w:p>
    <w:p w14:paraId="4A251A4C" w14:textId="77777777" w:rsidR="00FA0908" w:rsidRPr="007F3312" w:rsidRDefault="00FA0908" w:rsidP="00FA0908">
      <w:pPr>
        <w:ind w:left="720"/>
        <w:rPr>
          <w:color w:val="404040" w:themeColor="text1" w:themeTint="BF"/>
        </w:rPr>
      </w:pPr>
      <w:r w:rsidRPr="00D82377">
        <w:rPr>
          <w:rFonts w:asciiTheme="majorHAnsi" w:eastAsiaTheme="majorEastAsia" w:hAnsiTheme="majorHAnsi" w:cstheme="minorHAnsi"/>
          <w:color w:val="404040" w:themeColor="text1" w:themeTint="BF"/>
          <w:sz w:val="24"/>
          <w:szCs w:val="24"/>
        </w:rPr>
        <w:t>If yes, please provide.</w:t>
      </w:r>
    </w:p>
    <w:p w14:paraId="0C6EC10F" w14:textId="73E742C7" w:rsidR="00F9477E" w:rsidRDefault="00F9477E" w:rsidP="009257A1"/>
    <w:p w14:paraId="0FF12210" w14:textId="54CBB5FF" w:rsidR="001F71F6" w:rsidRDefault="00A57BD5" w:rsidP="008402FC">
      <w:pPr>
        <w:pStyle w:val="Heading2"/>
        <w:numPr>
          <w:ilvl w:val="0"/>
          <w:numId w:val="15"/>
        </w:numPr>
        <w:ind w:left="720"/>
      </w:pPr>
      <w:r>
        <w:t>To Be Completed by the Acquirer</w:t>
      </w:r>
    </w:p>
    <w:p w14:paraId="30B46979" w14:textId="77777777" w:rsidR="008F192C" w:rsidRDefault="00A57BD5" w:rsidP="00A57BD5">
      <w:pPr>
        <w:pStyle w:val="Heading3"/>
        <w:numPr>
          <w:ilvl w:val="0"/>
          <w:numId w:val="20"/>
        </w:numPr>
      </w:pPr>
      <w:r>
        <w:t>RRN (assuming the transaction was sent to the payment network):</w:t>
      </w:r>
      <w:r w:rsidR="008F192C">
        <w:t xml:space="preserve">  </w:t>
      </w:r>
      <w:sdt>
        <w:sdtPr>
          <w:id w:val="1652785427"/>
          <w:showingPlcHdr/>
        </w:sdtPr>
        <w:sdtEndPr/>
        <w:sdtContent>
          <w:r w:rsidR="008F192C" w:rsidRPr="00A57BD5">
            <w:rPr>
              <w:rStyle w:val="PlaceholderText"/>
              <w:rFonts w:cstheme="minorHAnsi"/>
            </w:rPr>
            <w:t>Click or tap here to enter text.</w:t>
          </w:r>
        </w:sdtContent>
      </w:sdt>
    </w:p>
    <w:p w14:paraId="143F2080" w14:textId="77777777" w:rsidR="008F192C" w:rsidRPr="008F192C" w:rsidRDefault="008F192C" w:rsidP="008F192C"/>
    <w:p w14:paraId="54CE844C" w14:textId="77777777" w:rsidR="008F192C" w:rsidRDefault="00A57BD5" w:rsidP="002772C0">
      <w:pPr>
        <w:pStyle w:val="Heading3"/>
      </w:pPr>
      <w:r>
        <w:t xml:space="preserve">Transaction ID / </w:t>
      </w:r>
      <w:proofErr w:type="spellStart"/>
      <w:r>
        <w:t>BankNet</w:t>
      </w:r>
      <w:proofErr w:type="spellEnd"/>
      <w:r>
        <w:t xml:space="preserve"> Reference Number:</w:t>
      </w:r>
      <w:r w:rsidR="008F192C">
        <w:t xml:space="preserve">   </w:t>
      </w:r>
      <w:sdt>
        <w:sdtPr>
          <w:id w:val="-884413968"/>
          <w:showingPlcHdr/>
        </w:sdtPr>
        <w:sdtEndPr/>
        <w:sdtContent>
          <w:r w:rsidR="008F192C" w:rsidRPr="00206D46">
            <w:rPr>
              <w:rStyle w:val="PlaceholderText"/>
              <w:rFonts w:cstheme="minorHAnsi"/>
            </w:rPr>
            <w:t>Click or tap here to enter text.</w:t>
          </w:r>
        </w:sdtContent>
      </w:sdt>
    </w:p>
    <w:p w14:paraId="11B6417C" w14:textId="77777777" w:rsidR="00111722" w:rsidRPr="00111722" w:rsidRDefault="00111722" w:rsidP="00111722"/>
    <w:p w14:paraId="17FAFEC7" w14:textId="77777777" w:rsidR="008F192C" w:rsidRDefault="00A57BD5" w:rsidP="002772C0">
      <w:pPr>
        <w:pStyle w:val="Heading3"/>
      </w:pPr>
      <w:r>
        <w:t>Acquiring BIN</w:t>
      </w:r>
      <w:r w:rsidR="00111722">
        <w:t>:</w:t>
      </w:r>
      <w:r w:rsidR="008F192C">
        <w:t xml:space="preserve">  </w:t>
      </w:r>
      <w:sdt>
        <w:sdtPr>
          <w:id w:val="1006254305"/>
          <w:showingPlcHdr/>
        </w:sdtPr>
        <w:sdtEndPr/>
        <w:sdtContent>
          <w:r w:rsidR="008F192C" w:rsidRPr="00206D46">
            <w:rPr>
              <w:rStyle w:val="PlaceholderText"/>
              <w:rFonts w:cstheme="minorHAnsi"/>
            </w:rPr>
            <w:t>Click or tap here to enter text.</w:t>
          </w:r>
        </w:sdtContent>
      </w:sdt>
    </w:p>
    <w:p w14:paraId="130CCBC6" w14:textId="77777777" w:rsidR="00111722" w:rsidRPr="00111722" w:rsidRDefault="00111722" w:rsidP="00111722"/>
    <w:p w14:paraId="3F6ADB19" w14:textId="4FB31DB3" w:rsidR="00EA3A45" w:rsidRDefault="00A57BD5" w:rsidP="009257A1">
      <w:pPr>
        <w:pStyle w:val="Heading3"/>
      </w:pPr>
      <w:r>
        <w:t>Trace information (assuming the transaction was sent to the payment network)</w:t>
      </w:r>
      <w:r w:rsidR="00111722">
        <w:t xml:space="preserve">:  </w:t>
      </w:r>
      <w:sdt>
        <w:sdtPr>
          <w:id w:val="-1133242369"/>
          <w:showingPlcHdr/>
        </w:sdtPr>
        <w:sdtEndPr/>
        <w:sdtContent>
          <w:r w:rsidR="00111722" w:rsidRPr="00206D46">
            <w:rPr>
              <w:rStyle w:val="PlaceholderText"/>
              <w:rFonts w:cstheme="minorHAnsi"/>
            </w:rPr>
            <w:t>Click or tap here to enter text.</w:t>
          </w:r>
        </w:sdtContent>
      </w:sdt>
    </w:p>
    <w:p w14:paraId="2587368B" w14:textId="77777777" w:rsidR="009257A1" w:rsidRPr="009257A1" w:rsidRDefault="009257A1" w:rsidP="009257A1"/>
    <w:p w14:paraId="016430FE" w14:textId="77777777" w:rsidR="001F71F6" w:rsidRDefault="006129CD" w:rsidP="008402FC">
      <w:pPr>
        <w:pStyle w:val="Heading2"/>
        <w:numPr>
          <w:ilvl w:val="0"/>
          <w:numId w:val="15"/>
        </w:numPr>
        <w:ind w:left="720"/>
      </w:pPr>
      <w:r>
        <w:t xml:space="preserve">Additional </w:t>
      </w:r>
      <w:r w:rsidR="00A95BD3">
        <w:t>Information</w:t>
      </w:r>
    </w:p>
    <w:tbl>
      <w:tblPr>
        <w:tblW w:w="5000" w:type="pct"/>
        <w:tblBorders>
          <w:bottom w:val="single" w:sz="6" w:space="0" w:color="1F4E79" w:themeColor="accent1" w:themeShade="80"/>
          <w:insideH w:val="single" w:sz="6" w:space="0" w:color="1F4E79" w:themeColor="accent1" w:themeShade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Blank feedback table"/>
      </w:tblPr>
      <w:tblGrid>
        <w:gridCol w:w="10800"/>
      </w:tblGrid>
      <w:tr w:rsidR="001F71F6" w14:paraId="634D2DF1" w14:textId="77777777">
        <w:trPr>
          <w:trHeight w:val="360"/>
        </w:trPr>
        <w:tc>
          <w:tcPr>
            <w:tcW w:w="10800" w:type="dxa"/>
            <w:tcBorders>
              <w:top w:val="nil"/>
              <w:bottom w:val="nil"/>
            </w:tcBorders>
          </w:tcPr>
          <w:p w14:paraId="7BB82AC1" w14:textId="77777777" w:rsidR="001F71F6" w:rsidRDefault="00A95BD3" w:rsidP="00E80101">
            <w:pPr>
              <w:pStyle w:val="Heading3"/>
              <w:numPr>
                <w:ilvl w:val="0"/>
                <w:numId w:val="0"/>
              </w:numPr>
              <w:ind w:left="360"/>
            </w:pPr>
            <w:r>
              <w:t>Please add any other information that would be helpful to troubleshooting the error.</w:t>
            </w:r>
          </w:p>
        </w:tc>
      </w:tr>
      <w:tr w:rsidR="001F71F6" w14:paraId="4669521A" w14:textId="77777777">
        <w:trPr>
          <w:trHeight w:val="360"/>
        </w:trPr>
        <w:tc>
          <w:tcPr>
            <w:tcW w:w="10800" w:type="dxa"/>
            <w:tcBorders>
              <w:top w:val="nil"/>
            </w:tcBorders>
          </w:tcPr>
          <w:p w14:paraId="22E85749" w14:textId="77777777" w:rsidR="001F71F6" w:rsidRDefault="001F71F6">
            <w:pPr>
              <w:spacing w:after="0" w:line="240" w:lineRule="auto"/>
            </w:pPr>
          </w:p>
        </w:tc>
      </w:tr>
      <w:tr w:rsidR="001F71F6" w14:paraId="255DC036" w14:textId="77777777">
        <w:trPr>
          <w:trHeight w:val="360"/>
        </w:trPr>
        <w:tc>
          <w:tcPr>
            <w:tcW w:w="10800" w:type="dxa"/>
          </w:tcPr>
          <w:p w14:paraId="517F8D54" w14:textId="77777777" w:rsidR="001F71F6" w:rsidRDefault="001F71F6">
            <w:pPr>
              <w:spacing w:after="0" w:line="240" w:lineRule="auto"/>
            </w:pPr>
          </w:p>
        </w:tc>
      </w:tr>
      <w:tr w:rsidR="001F71F6" w14:paraId="562FDCF9" w14:textId="77777777">
        <w:trPr>
          <w:trHeight w:val="360"/>
        </w:trPr>
        <w:tc>
          <w:tcPr>
            <w:tcW w:w="10800" w:type="dxa"/>
          </w:tcPr>
          <w:p w14:paraId="18A3924A" w14:textId="77777777" w:rsidR="001F71F6" w:rsidRDefault="001F71F6">
            <w:pPr>
              <w:spacing w:after="0" w:line="240" w:lineRule="auto"/>
            </w:pPr>
          </w:p>
        </w:tc>
      </w:tr>
      <w:tr w:rsidR="001F71F6" w14:paraId="176FC68A" w14:textId="77777777">
        <w:trPr>
          <w:trHeight w:val="360"/>
        </w:trPr>
        <w:tc>
          <w:tcPr>
            <w:tcW w:w="10800" w:type="dxa"/>
          </w:tcPr>
          <w:p w14:paraId="053D303A" w14:textId="77777777" w:rsidR="001F71F6" w:rsidRDefault="001F71F6">
            <w:pPr>
              <w:spacing w:after="0" w:line="240" w:lineRule="auto"/>
            </w:pPr>
          </w:p>
        </w:tc>
      </w:tr>
      <w:tr w:rsidR="001F71F6" w14:paraId="0F92713F" w14:textId="77777777">
        <w:trPr>
          <w:trHeight w:val="360"/>
        </w:trPr>
        <w:tc>
          <w:tcPr>
            <w:tcW w:w="10800" w:type="dxa"/>
          </w:tcPr>
          <w:p w14:paraId="362048B7" w14:textId="77777777" w:rsidR="001F71F6" w:rsidRDefault="001F71F6">
            <w:pPr>
              <w:spacing w:after="0" w:line="240" w:lineRule="auto"/>
            </w:pPr>
          </w:p>
        </w:tc>
      </w:tr>
      <w:tr w:rsidR="001F71F6" w14:paraId="6127D6FE" w14:textId="77777777">
        <w:trPr>
          <w:trHeight w:val="360"/>
        </w:trPr>
        <w:tc>
          <w:tcPr>
            <w:tcW w:w="10800" w:type="dxa"/>
          </w:tcPr>
          <w:p w14:paraId="000F2C6C" w14:textId="77777777" w:rsidR="001F71F6" w:rsidRDefault="001F71F6">
            <w:pPr>
              <w:spacing w:after="0" w:line="240" w:lineRule="auto"/>
            </w:pPr>
          </w:p>
        </w:tc>
      </w:tr>
      <w:tr w:rsidR="001F71F6" w14:paraId="67043AAB" w14:textId="77777777">
        <w:trPr>
          <w:trHeight w:val="360"/>
        </w:trPr>
        <w:tc>
          <w:tcPr>
            <w:tcW w:w="10800" w:type="dxa"/>
          </w:tcPr>
          <w:p w14:paraId="506FAB1C" w14:textId="77777777" w:rsidR="001F71F6" w:rsidRDefault="001F71F6">
            <w:pPr>
              <w:spacing w:after="0" w:line="240" w:lineRule="auto"/>
            </w:pPr>
          </w:p>
        </w:tc>
      </w:tr>
      <w:tr w:rsidR="001F71F6" w14:paraId="7994FC60" w14:textId="77777777">
        <w:trPr>
          <w:trHeight w:val="360"/>
        </w:trPr>
        <w:tc>
          <w:tcPr>
            <w:tcW w:w="10800" w:type="dxa"/>
          </w:tcPr>
          <w:p w14:paraId="284BA8BC" w14:textId="77777777" w:rsidR="001F71F6" w:rsidRDefault="001F71F6">
            <w:pPr>
              <w:spacing w:after="0" w:line="240" w:lineRule="auto"/>
            </w:pPr>
          </w:p>
        </w:tc>
      </w:tr>
      <w:tr w:rsidR="001F71F6" w14:paraId="7B397557" w14:textId="77777777">
        <w:trPr>
          <w:trHeight w:val="360"/>
        </w:trPr>
        <w:tc>
          <w:tcPr>
            <w:tcW w:w="10800" w:type="dxa"/>
            <w:tcBorders>
              <w:top w:val="single" w:sz="6" w:space="0" w:color="1F4E79" w:themeColor="accent1" w:themeShade="80"/>
              <w:bottom w:val="single" w:sz="6" w:space="0" w:color="1F4E79" w:themeColor="accent1" w:themeShade="80"/>
            </w:tcBorders>
          </w:tcPr>
          <w:p w14:paraId="63A2E509" w14:textId="77777777" w:rsidR="001F71F6" w:rsidRDefault="001F71F6">
            <w:pPr>
              <w:spacing w:after="0" w:line="240" w:lineRule="auto"/>
            </w:pPr>
          </w:p>
        </w:tc>
      </w:tr>
      <w:tr w:rsidR="001F71F6" w14:paraId="44F3F5B6" w14:textId="77777777">
        <w:trPr>
          <w:trHeight w:val="360"/>
        </w:trPr>
        <w:tc>
          <w:tcPr>
            <w:tcW w:w="10800" w:type="dxa"/>
            <w:tcBorders>
              <w:top w:val="single" w:sz="6" w:space="0" w:color="1F4E79" w:themeColor="accent1" w:themeShade="80"/>
              <w:bottom w:val="single" w:sz="6" w:space="0" w:color="1F4E79" w:themeColor="accent1" w:themeShade="80"/>
            </w:tcBorders>
          </w:tcPr>
          <w:p w14:paraId="66577A19" w14:textId="77777777" w:rsidR="001F71F6" w:rsidRDefault="001F71F6">
            <w:pPr>
              <w:spacing w:after="0" w:line="240" w:lineRule="auto"/>
            </w:pPr>
          </w:p>
        </w:tc>
      </w:tr>
      <w:tr w:rsidR="001F71F6" w14:paraId="7777CC6C" w14:textId="77777777">
        <w:trPr>
          <w:trHeight w:val="360"/>
        </w:trPr>
        <w:tc>
          <w:tcPr>
            <w:tcW w:w="10800" w:type="dxa"/>
            <w:tcBorders>
              <w:top w:val="single" w:sz="6" w:space="0" w:color="1F4E79" w:themeColor="accent1" w:themeShade="80"/>
              <w:bottom w:val="single" w:sz="12" w:space="0" w:color="1F4E79" w:themeColor="accent1" w:themeShade="80"/>
            </w:tcBorders>
          </w:tcPr>
          <w:p w14:paraId="5E261EC8" w14:textId="77777777" w:rsidR="001F71F6" w:rsidRDefault="001F71F6">
            <w:pPr>
              <w:spacing w:after="0" w:line="240" w:lineRule="auto"/>
            </w:pPr>
          </w:p>
        </w:tc>
      </w:tr>
    </w:tbl>
    <w:p w14:paraId="49EA4F68" w14:textId="77777777" w:rsidR="001F71F6" w:rsidRDefault="001F71F6"/>
    <w:p w14:paraId="3CF53281" w14:textId="77777777" w:rsidR="001F71F6" w:rsidRDefault="005A60A6" w:rsidP="008402FC">
      <w:pPr>
        <w:pStyle w:val="Heading2"/>
        <w:numPr>
          <w:ilvl w:val="0"/>
          <w:numId w:val="15"/>
        </w:numPr>
        <w:ind w:left="720"/>
      </w:pPr>
      <w:r>
        <w:t xml:space="preserve">Contact Information for </w:t>
      </w:r>
      <w:r w:rsidR="00EA3A45">
        <w:t>Merchant</w:t>
      </w:r>
      <w:r>
        <w:t xml:space="preserve"> Reporting the Problem</w:t>
      </w:r>
    </w:p>
    <w:p w14:paraId="259F6405" w14:textId="77777777" w:rsidR="001F71F6" w:rsidRDefault="001F71F6" w:rsidP="00E80101">
      <w:pPr>
        <w:pStyle w:val="Heading3"/>
        <w:numPr>
          <w:ilvl w:val="0"/>
          <w:numId w:val="0"/>
        </w:numPr>
        <w:ind w:left="360"/>
      </w:pPr>
    </w:p>
    <w:tbl>
      <w:tblPr>
        <w:tblW w:w="5000" w:type="pct"/>
        <w:tblBorders>
          <w:insideH w:val="single" w:sz="8" w:space="0" w:color="auto"/>
          <w:insideV w:val="single" w:sz="48" w:space="0" w:color="FFFFFF" w:themeColor="background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Personal information"/>
      </w:tblPr>
      <w:tblGrid>
        <w:gridCol w:w="4412"/>
        <w:gridCol w:w="3696"/>
        <w:gridCol w:w="1346"/>
        <w:gridCol w:w="1346"/>
      </w:tblGrid>
      <w:tr w:rsidR="001F71F6" w14:paraId="69AEBA84" w14:textId="77777777" w:rsidTr="005A60A6">
        <w:tc>
          <w:tcPr>
            <w:tcW w:w="4412" w:type="dxa"/>
            <w:tcBorders>
              <w:bottom w:val="single" w:sz="8" w:space="0" w:color="auto"/>
            </w:tcBorders>
          </w:tcPr>
          <w:p w14:paraId="6ECCCF88" w14:textId="77777777" w:rsidR="001F71F6" w:rsidRDefault="001F71F6">
            <w:pPr>
              <w:spacing w:after="0" w:line="240" w:lineRule="auto"/>
            </w:pPr>
          </w:p>
        </w:tc>
        <w:tc>
          <w:tcPr>
            <w:tcW w:w="3696" w:type="dxa"/>
            <w:tcBorders>
              <w:bottom w:val="single" w:sz="8" w:space="0" w:color="auto"/>
            </w:tcBorders>
          </w:tcPr>
          <w:p w14:paraId="42428BB1" w14:textId="77777777" w:rsidR="001F71F6" w:rsidRDefault="001F71F6">
            <w:pPr>
              <w:spacing w:after="0" w:line="240" w:lineRule="auto"/>
            </w:pPr>
          </w:p>
        </w:tc>
        <w:tc>
          <w:tcPr>
            <w:tcW w:w="1346" w:type="dxa"/>
            <w:tcBorders>
              <w:bottom w:val="single" w:sz="8" w:space="0" w:color="auto"/>
            </w:tcBorders>
          </w:tcPr>
          <w:p w14:paraId="0DF5E5BD" w14:textId="77777777" w:rsidR="001F71F6" w:rsidRDefault="001F71F6">
            <w:pPr>
              <w:spacing w:after="0" w:line="240" w:lineRule="auto"/>
            </w:pPr>
          </w:p>
        </w:tc>
        <w:tc>
          <w:tcPr>
            <w:tcW w:w="1346" w:type="dxa"/>
            <w:tcBorders>
              <w:bottom w:val="single" w:sz="8" w:space="0" w:color="auto"/>
            </w:tcBorders>
          </w:tcPr>
          <w:p w14:paraId="2D7B2E5F" w14:textId="77777777" w:rsidR="001F71F6" w:rsidRDefault="001F71F6">
            <w:pPr>
              <w:spacing w:after="0" w:line="240" w:lineRule="auto"/>
            </w:pPr>
          </w:p>
        </w:tc>
      </w:tr>
      <w:tr w:rsidR="005A60A6" w14:paraId="0B78F92E" w14:textId="77777777" w:rsidTr="005A60A6">
        <w:trPr>
          <w:gridAfter w:val="2"/>
          <w:wAfter w:w="2692" w:type="dxa"/>
        </w:trPr>
        <w:tc>
          <w:tcPr>
            <w:tcW w:w="4412" w:type="dxa"/>
            <w:tcBorders>
              <w:top w:val="single" w:sz="8" w:space="0" w:color="auto"/>
              <w:bottom w:val="nil"/>
            </w:tcBorders>
          </w:tcPr>
          <w:p w14:paraId="6F364925" w14:textId="77777777" w:rsidR="005A60A6" w:rsidRDefault="005A60A6">
            <w:pPr>
              <w:spacing w:after="0" w:line="240" w:lineRule="auto"/>
            </w:pPr>
            <w:r>
              <w:t>First Name</w:t>
            </w:r>
          </w:p>
        </w:tc>
        <w:tc>
          <w:tcPr>
            <w:tcW w:w="3696" w:type="dxa"/>
            <w:tcBorders>
              <w:top w:val="single" w:sz="8" w:space="0" w:color="auto"/>
              <w:bottom w:val="nil"/>
            </w:tcBorders>
          </w:tcPr>
          <w:p w14:paraId="10A0FF90" w14:textId="77777777" w:rsidR="005A60A6" w:rsidRDefault="005A60A6">
            <w:pPr>
              <w:spacing w:after="0" w:line="240" w:lineRule="auto"/>
            </w:pPr>
            <w:r>
              <w:t>Last Name</w:t>
            </w:r>
          </w:p>
        </w:tc>
      </w:tr>
      <w:tr w:rsidR="001F71F6" w14:paraId="74B7D81F" w14:textId="77777777" w:rsidTr="005A60A6">
        <w:tc>
          <w:tcPr>
            <w:tcW w:w="4412" w:type="dxa"/>
            <w:tcBorders>
              <w:top w:val="nil"/>
              <w:bottom w:val="single" w:sz="8" w:space="0" w:color="auto"/>
            </w:tcBorders>
          </w:tcPr>
          <w:p w14:paraId="3AFC003A" w14:textId="77777777" w:rsidR="001F71F6" w:rsidRDefault="001F71F6">
            <w:pPr>
              <w:spacing w:after="0" w:line="240" w:lineRule="auto"/>
            </w:pPr>
          </w:p>
        </w:tc>
        <w:tc>
          <w:tcPr>
            <w:tcW w:w="3696" w:type="dxa"/>
            <w:tcBorders>
              <w:top w:val="nil"/>
              <w:bottom w:val="single" w:sz="8" w:space="0" w:color="auto"/>
            </w:tcBorders>
          </w:tcPr>
          <w:p w14:paraId="70A1727B" w14:textId="77777777" w:rsidR="001F71F6" w:rsidRDefault="001F71F6">
            <w:pPr>
              <w:spacing w:after="0" w:line="240" w:lineRule="auto"/>
            </w:pPr>
          </w:p>
        </w:tc>
        <w:tc>
          <w:tcPr>
            <w:tcW w:w="1346" w:type="dxa"/>
            <w:tcBorders>
              <w:top w:val="nil"/>
              <w:bottom w:val="single" w:sz="8" w:space="0" w:color="auto"/>
            </w:tcBorders>
          </w:tcPr>
          <w:p w14:paraId="7CB1C879" w14:textId="77777777" w:rsidR="001F71F6" w:rsidRDefault="001F71F6">
            <w:pPr>
              <w:spacing w:after="0" w:line="240" w:lineRule="auto"/>
            </w:pPr>
          </w:p>
        </w:tc>
        <w:tc>
          <w:tcPr>
            <w:tcW w:w="1346" w:type="dxa"/>
            <w:tcBorders>
              <w:top w:val="nil"/>
              <w:bottom w:val="single" w:sz="8" w:space="0" w:color="auto"/>
            </w:tcBorders>
          </w:tcPr>
          <w:p w14:paraId="4B64CA75" w14:textId="77777777" w:rsidR="001F71F6" w:rsidRDefault="001F71F6">
            <w:pPr>
              <w:spacing w:after="0" w:line="240" w:lineRule="auto"/>
            </w:pPr>
          </w:p>
        </w:tc>
      </w:tr>
      <w:tr w:rsidR="001F71F6" w14:paraId="5B8AFA2E" w14:textId="77777777" w:rsidTr="005A60A6">
        <w:tc>
          <w:tcPr>
            <w:tcW w:w="4412" w:type="dxa"/>
            <w:tcBorders>
              <w:top w:val="single" w:sz="8" w:space="0" w:color="auto"/>
              <w:bottom w:val="nil"/>
            </w:tcBorders>
          </w:tcPr>
          <w:p w14:paraId="4BEB1380" w14:textId="77777777" w:rsidR="001F71F6" w:rsidRDefault="006129CD">
            <w:pPr>
              <w:spacing w:after="0" w:line="240" w:lineRule="auto"/>
            </w:pPr>
            <w:r>
              <w:t>Address</w:t>
            </w:r>
          </w:p>
        </w:tc>
        <w:tc>
          <w:tcPr>
            <w:tcW w:w="3696" w:type="dxa"/>
            <w:tcBorders>
              <w:top w:val="single" w:sz="8" w:space="0" w:color="auto"/>
              <w:bottom w:val="nil"/>
            </w:tcBorders>
          </w:tcPr>
          <w:p w14:paraId="1457E141" w14:textId="77777777" w:rsidR="001F71F6" w:rsidRDefault="006129CD">
            <w:pPr>
              <w:spacing w:after="0" w:line="240" w:lineRule="auto"/>
            </w:pPr>
            <w:r>
              <w:t>City</w:t>
            </w:r>
          </w:p>
        </w:tc>
        <w:tc>
          <w:tcPr>
            <w:tcW w:w="1346" w:type="dxa"/>
            <w:tcBorders>
              <w:top w:val="single" w:sz="8" w:space="0" w:color="auto"/>
              <w:bottom w:val="nil"/>
            </w:tcBorders>
          </w:tcPr>
          <w:p w14:paraId="0A694698" w14:textId="77777777" w:rsidR="001F71F6" w:rsidRDefault="006129CD">
            <w:pPr>
              <w:spacing w:after="0" w:line="240" w:lineRule="auto"/>
            </w:pPr>
            <w:r>
              <w:t>State</w:t>
            </w:r>
          </w:p>
        </w:tc>
        <w:tc>
          <w:tcPr>
            <w:tcW w:w="1346" w:type="dxa"/>
            <w:tcBorders>
              <w:top w:val="single" w:sz="8" w:space="0" w:color="auto"/>
              <w:bottom w:val="nil"/>
            </w:tcBorders>
          </w:tcPr>
          <w:p w14:paraId="03C5EFBE" w14:textId="77777777" w:rsidR="001F71F6" w:rsidRDefault="006129CD">
            <w:pPr>
              <w:spacing w:after="0" w:line="240" w:lineRule="auto"/>
            </w:pPr>
            <w:r>
              <w:t>ZIP Code</w:t>
            </w:r>
          </w:p>
        </w:tc>
      </w:tr>
      <w:tr w:rsidR="001F71F6" w14:paraId="21DCC3EE" w14:textId="77777777" w:rsidTr="005A60A6">
        <w:tc>
          <w:tcPr>
            <w:tcW w:w="4412" w:type="dxa"/>
            <w:tcBorders>
              <w:top w:val="nil"/>
            </w:tcBorders>
          </w:tcPr>
          <w:p w14:paraId="7DAC8C5A" w14:textId="77777777" w:rsidR="001F71F6" w:rsidRDefault="001F71F6">
            <w:pPr>
              <w:spacing w:after="0" w:line="240" w:lineRule="auto"/>
            </w:pPr>
          </w:p>
        </w:tc>
        <w:tc>
          <w:tcPr>
            <w:tcW w:w="3696" w:type="dxa"/>
            <w:tcBorders>
              <w:top w:val="nil"/>
            </w:tcBorders>
          </w:tcPr>
          <w:p w14:paraId="5F914A23" w14:textId="77777777" w:rsidR="001F71F6" w:rsidRDefault="001F71F6">
            <w:pPr>
              <w:spacing w:after="0" w:line="240" w:lineRule="auto"/>
            </w:pPr>
          </w:p>
        </w:tc>
        <w:tc>
          <w:tcPr>
            <w:tcW w:w="1346" w:type="dxa"/>
            <w:tcBorders>
              <w:top w:val="nil"/>
              <w:bottom w:val="nil"/>
            </w:tcBorders>
          </w:tcPr>
          <w:p w14:paraId="63D5FADA" w14:textId="77777777" w:rsidR="001F71F6" w:rsidRDefault="001F71F6">
            <w:pPr>
              <w:spacing w:after="0" w:line="240" w:lineRule="auto"/>
            </w:pPr>
          </w:p>
        </w:tc>
        <w:tc>
          <w:tcPr>
            <w:tcW w:w="1346" w:type="dxa"/>
            <w:tcBorders>
              <w:top w:val="nil"/>
              <w:bottom w:val="nil"/>
            </w:tcBorders>
          </w:tcPr>
          <w:p w14:paraId="23056ABE" w14:textId="77777777" w:rsidR="001F71F6" w:rsidRDefault="001F71F6">
            <w:pPr>
              <w:spacing w:after="0" w:line="240" w:lineRule="auto"/>
            </w:pPr>
          </w:p>
        </w:tc>
      </w:tr>
      <w:tr w:rsidR="001F71F6" w14:paraId="440E40BF" w14:textId="77777777" w:rsidTr="005A60A6">
        <w:tc>
          <w:tcPr>
            <w:tcW w:w="4412" w:type="dxa"/>
          </w:tcPr>
          <w:p w14:paraId="2D555130" w14:textId="77777777" w:rsidR="001F71F6" w:rsidRDefault="006129CD">
            <w:pPr>
              <w:spacing w:after="0" w:line="240" w:lineRule="auto"/>
            </w:pPr>
            <w:r>
              <w:t>Email</w:t>
            </w:r>
          </w:p>
        </w:tc>
        <w:tc>
          <w:tcPr>
            <w:tcW w:w="3696" w:type="dxa"/>
          </w:tcPr>
          <w:p w14:paraId="3D185C1B" w14:textId="77777777" w:rsidR="001F71F6" w:rsidRDefault="006129CD">
            <w:pPr>
              <w:spacing w:after="0" w:line="240" w:lineRule="auto"/>
            </w:pPr>
            <w:r>
              <w:t>Phone</w:t>
            </w:r>
          </w:p>
        </w:tc>
        <w:tc>
          <w:tcPr>
            <w:tcW w:w="1346" w:type="dxa"/>
            <w:tcBorders>
              <w:top w:val="nil"/>
            </w:tcBorders>
          </w:tcPr>
          <w:p w14:paraId="6A923E17" w14:textId="77777777" w:rsidR="001F71F6" w:rsidRDefault="001F71F6">
            <w:pPr>
              <w:spacing w:after="0" w:line="240" w:lineRule="auto"/>
            </w:pPr>
          </w:p>
        </w:tc>
        <w:tc>
          <w:tcPr>
            <w:tcW w:w="1346" w:type="dxa"/>
            <w:tcBorders>
              <w:top w:val="nil"/>
            </w:tcBorders>
          </w:tcPr>
          <w:p w14:paraId="0764E0BC" w14:textId="77777777" w:rsidR="001F71F6" w:rsidRDefault="001F71F6">
            <w:pPr>
              <w:spacing w:after="0" w:line="240" w:lineRule="auto"/>
            </w:pPr>
          </w:p>
        </w:tc>
      </w:tr>
    </w:tbl>
    <w:p w14:paraId="71D6BEEB" w14:textId="77777777" w:rsidR="001F71F6" w:rsidRDefault="001F71F6"/>
    <w:sectPr w:rsidR="001F71F6">
      <w:footerReference w:type="default" r:id="rId9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245692" w14:textId="77777777" w:rsidR="00E62A01" w:rsidRDefault="00E62A01">
      <w:r>
        <w:separator/>
      </w:r>
    </w:p>
    <w:p w14:paraId="2419C1A8" w14:textId="77777777" w:rsidR="00E62A01" w:rsidRDefault="00E62A01"/>
  </w:endnote>
  <w:endnote w:type="continuationSeparator" w:id="0">
    <w:p w14:paraId="771F501D" w14:textId="77777777" w:rsidR="00E62A01" w:rsidRDefault="00E62A01">
      <w:r>
        <w:continuationSeparator/>
      </w:r>
    </w:p>
    <w:p w14:paraId="075172DB" w14:textId="77777777" w:rsidR="00E62A01" w:rsidRDefault="00E62A0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6FBDE2" w14:textId="0B724ECA" w:rsidR="00D20F3F" w:rsidRDefault="00D20F3F">
    <w:pPr>
      <w:pStyle w:val="Footer"/>
    </w:pPr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3274BC">
      <w:rPr>
        <w:noProof/>
      </w:rPr>
      <w:t>4</w:t>
    </w:r>
    <w:r>
      <w:fldChar w:fldCharType="end"/>
    </w:r>
    <w:r>
      <w:t xml:space="preserve"> of </w:t>
    </w:r>
    <w:fldSimple w:instr=" NUMPAGES  \* Arabic  \* MERGEFORMAT ">
      <w:r w:rsidR="003274BC">
        <w:rPr>
          <w:noProof/>
        </w:rPr>
        <w:t>4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B124FA" w14:textId="77777777" w:rsidR="00E62A01" w:rsidRDefault="00E62A01">
      <w:r>
        <w:separator/>
      </w:r>
    </w:p>
    <w:p w14:paraId="5CE44FC1" w14:textId="77777777" w:rsidR="00E62A01" w:rsidRDefault="00E62A01"/>
  </w:footnote>
  <w:footnote w:type="continuationSeparator" w:id="0">
    <w:p w14:paraId="1BD1F313" w14:textId="77777777" w:rsidR="00E62A01" w:rsidRDefault="00E62A01">
      <w:r>
        <w:continuationSeparator/>
      </w:r>
    </w:p>
    <w:p w14:paraId="6066D254" w14:textId="77777777" w:rsidR="00E62A01" w:rsidRDefault="00E62A0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D1830"/>
    <w:multiLevelType w:val="hybridMultilevel"/>
    <w:tmpl w:val="178CC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E363D"/>
    <w:multiLevelType w:val="hybridMultilevel"/>
    <w:tmpl w:val="DE74CAE0"/>
    <w:lvl w:ilvl="0" w:tplc="B872649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7109C"/>
    <w:multiLevelType w:val="hybridMultilevel"/>
    <w:tmpl w:val="B6F4392A"/>
    <w:lvl w:ilvl="0" w:tplc="DEE44C3C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2003E8"/>
    <w:multiLevelType w:val="hybridMultilevel"/>
    <w:tmpl w:val="56F8D29C"/>
    <w:lvl w:ilvl="0" w:tplc="9CEC7F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803BE3"/>
    <w:multiLevelType w:val="hybridMultilevel"/>
    <w:tmpl w:val="0C440BB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704BB4"/>
    <w:multiLevelType w:val="hybridMultilevel"/>
    <w:tmpl w:val="20468AB0"/>
    <w:lvl w:ilvl="0" w:tplc="9B2C722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F4456A"/>
    <w:multiLevelType w:val="hybridMultilevel"/>
    <w:tmpl w:val="6C2A262C"/>
    <w:lvl w:ilvl="0" w:tplc="724EB0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8D39B6"/>
    <w:multiLevelType w:val="hybridMultilevel"/>
    <w:tmpl w:val="D90E81B2"/>
    <w:lvl w:ilvl="0" w:tplc="4234398E">
      <w:start w:val="1"/>
      <w:numFmt w:val="decimal"/>
      <w:pStyle w:val="Heading3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FC5CEA"/>
    <w:multiLevelType w:val="hybridMultilevel"/>
    <w:tmpl w:val="9F3EA452"/>
    <w:lvl w:ilvl="0" w:tplc="87B4889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104640"/>
    <w:multiLevelType w:val="hybridMultilevel"/>
    <w:tmpl w:val="7B6408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D560112"/>
    <w:multiLevelType w:val="hybridMultilevel"/>
    <w:tmpl w:val="869A229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5B50CFC"/>
    <w:multiLevelType w:val="hybridMultilevel"/>
    <w:tmpl w:val="064E5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EE0E56"/>
    <w:multiLevelType w:val="hybridMultilevel"/>
    <w:tmpl w:val="6E0EAA9A"/>
    <w:lvl w:ilvl="0" w:tplc="D4FA1D7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7E1307"/>
    <w:multiLevelType w:val="hybridMultilevel"/>
    <w:tmpl w:val="419ECF58"/>
    <w:lvl w:ilvl="0" w:tplc="04F4592E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9463C0"/>
    <w:multiLevelType w:val="hybridMultilevel"/>
    <w:tmpl w:val="308841DE"/>
    <w:lvl w:ilvl="0" w:tplc="549442B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454752"/>
    <w:multiLevelType w:val="hybridMultilevel"/>
    <w:tmpl w:val="91DC2C76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72376F3C"/>
    <w:multiLevelType w:val="hybridMultilevel"/>
    <w:tmpl w:val="3D7658E4"/>
    <w:lvl w:ilvl="0" w:tplc="A62202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9"/>
  </w:num>
  <w:num w:numId="4">
    <w:abstractNumId w:val="11"/>
  </w:num>
  <w:num w:numId="5">
    <w:abstractNumId w:val="10"/>
  </w:num>
  <w:num w:numId="6">
    <w:abstractNumId w:val="3"/>
  </w:num>
  <w:num w:numId="7">
    <w:abstractNumId w:val="4"/>
  </w:num>
  <w:num w:numId="8">
    <w:abstractNumId w:val="15"/>
  </w:num>
  <w:num w:numId="9">
    <w:abstractNumId w:val="6"/>
  </w:num>
  <w:num w:numId="10">
    <w:abstractNumId w:val="12"/>
  </w:num>
  <w:num w:numId="11">
    <w:abstractNumId w:val="1"/>
  </w:num>
  <w:num w:numId="12">
    <w:abstractNumId w:val="8"/>
  </w:num>
  <w:num w:numId="13">
    <w:abstractNumId w:val="7"/>
    <w:lvlOverride w:ilvl="0">
      <w:startOverride w:val="5"/>
    </w:lvlOverride>
  </w:num>
  <w:num w:numId="14">
    <w:abstractNumId w:val="5"/>
  </w:num>
  <w:num w:numId="15">
    <w:abstractNumId w:val="16"/>
  </w:num>
  <w:num w:numId="16">
    <w:abstractNumId w:val="13"/>
  </w:num>
  <w:num w:numId="17">
    <w:abstractNumId w:val="2"/>
  </w:num>
  <w:num w:numId="18">
    <w:abstractNumId w:val="0"/>
  </w:num>
  <w:num w:numId="19">
    <w:abstractNumId w:val="7"/>
    <w:lvlOverride w:ilvl="0">
      <w:startOverride w:val="1"/>
    </w:lvlOverride>
  </w:num>
  <w:num w:numId="20">
    <w:abstractNumId w:val="7"/>
    <w:lvlOverride w:ilvl="0">
      <w:startOverride w:val="1"/>
    </w:lvlOverride>
  </w:num>
  <w:num w:numId="21">
    <w:abstractNumId w:val="7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DisplayPageBoundarie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6E6E"/>
    <w:rsid w:val="00004951"/>
    <w:rsid w:val="00030E58"/>
    <w:rsid w:val="000E51AA"/>
    <w:rsid w:val="000F5624"/>
    <w:rsid w:val="00111722"/>
    <w:rsid w:val="00144640"/>
    <w:rsid w:val="00147B88"/>
    <w:rsid w:val="00173603"/>
    <w:rsid w:val="001F71F6"/>
    <w:rsid w:val="00206D46"/>
    <w:rsid w:val="002772C0"/>
    <w:rsid w:val="00292368"/>
    <w:rsid w:val="003274BC"/>
    <w:rsid w:val="0040502C"/>
    <w:rsid w:val="005304C6"/>
    <w:rsid w:val="00531561"/>
    <w:rsid w:val="00566E6E"/>
    <w:rsid w:val="005A4946"/>
    <w:rsid w:val="005A60A6"/>
    <w:rsid w:val="006129CD"/>
    <w:rsid w:val="006651F9"/>
    <w:rsid w:val="006A369D"/>
    <w:rsid w:val="006D3645"/>
    <w:rsid w:val="006E3B27"/>
    <w:rsid w:val="00791033"/>
    <w:rsid w:val="00791DA1"/>
    <w:rsid w:val="007E20C7"/>
    <w:rsid w:val="007F3312"/>
    <w:rsid w:val="008402FC"/>
    <w:rsid w:val="00892FF2"/>
    <w:rsid w:val="008C6AFD"/>
    <w:rsid w:val="008F192C"/>
    <w:rsid w:val="008F6CB6"/>
    <w:rsid w:val="00902A56"/>
    <w:rsid w:val="009050B5"/>
    <w:rsid w:val="009157EC"/>
    <w:rsid w:val="00923FEF"/>
    <w:rsid w:val="00924F2D"/>
    <w:rsid w:val="009257A1"/>
    <w:rsid w:val="009B4678"/>
    <w:rsid w:val="009B6836"/>
    <w:rsid w:val="009C7B82"/>
    <w:rsid w:val="00A357F8"/>
    <w:rsid w:val="00A562C0"/>
    <w:rsid w:val="00A57BD5"/>
    <w:rsid w:val="00A8345B"/>
    <w:rsid w:val="00A95BD3"/>
    <w:rsid w:val="00B13444"/>
    <w:rsid w:val="00C93D52"/>
    <w:rsid w:val="00D061C3"/>
    <w:rsid w:val="00D20F3F"/>
    <w:rsid w:val="00D82377"/>
    <w:rsid w:val="00E62A01"/>
    <w:rsid w:val="00E80101"/>
    <w:rsid w:val="00EA3A45"/>
    <w:rsid w:val="00F50240"/>
    <w:rsid w:val="00F705AE"/>
    <w:rsid w:val="00F9477E"/>
    <w:rsid w:val="00FA0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2430C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before="120"/>
    </w:pPr>
  </w:style>
  <w:style w:type="paragraph" w:styleId="Heading1">
    <w:name w:val="heading 1"/>
    <w:basedOn w:val="Normal"/>
    <w:next w:val="Normal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unhideWhenUsed/>
    <w:qFormat/>
    <w:pPr>
      <w:keepNext/>
      <w:keepLines/>
      <w:pBdr>
        <w:top w:val="single" w:sz="6" w:space="1" w:color="1F4E79" w:themeColor="accent1" w:themeShade="80"/>
      </w:pBdr>
      <w:shd w:val="clear" w:color="auto" w:fill="D5DCE4" w:themeFill="text2" w:themeFillTint="33"/>
      <w:spacing w:before="240" w:after="240"/>
      <w:outlineLvl w:val="1"/>
    </w:pPr>
    <w:rPr>
      <w:rFonts w:asciiTheme="majorHAnsi" w:eastAsiaTheme="majorEastAsia" w:hAnsiTheme="majorHAnsi" w:cstheme="majorBidi"/>
      <w:b/>
      <w:bCs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unhideWhenUsed/>
    <w:qFormat/>
    <w:rsid w:val="008F192C"/>
    <w:pPr>
      <w:keepNext/>
      <w:keepLines/>
      <w:numPr>
        <w:numId w:val="2"/>
      </w:numPr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unhideWhenUsed/>
    <w:qFormat/>
    <w:pPr>
      <w:spacing w:after="0" w:line="240" w:lineRule="auto"/>
      <w:contextualSpacing/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Pr>
      <w:rFonts w:ascii="Arial" w:hAnsi="Arial" w:cs="Arial"/>
      <w:vanish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Multiplechoice3">
    <w:name w:val="Multiple choice | 3"/>
    <w:basedOn w:val="Normal"/>
    <w:qFormat/>
    <w:pPr>
      <w:tabs>
        <w:tab w:val="left" w:pos="3600"/>
        <w:tab w:val="left" w:pos="7200"/>
      </w:tabs>
      <w:contextualSpacing/>
    </w:pPr>
  </w:style>
  <w:style w:type="paragraph" w:customStyle="1" w:styleId="Multiplechoice4">
    <w:name w:val="Multiple choice | 4"/>
    <w:basedOn w:val="Normal"/>
    <w:qFormat/>
    <w:pPr>
      <w:tabs>
        <w:tab w:val="left" w:pos="2700"/>
        <w:tab w:val="left" w:pos="5391"/>
        <w:tab w:val="left" w:pos="8091"/>
      </w:tabs>
      <w:contextualSpacing/>
    </w:pPr>
  </w:style>
  <w:style w:type="paragraph" w:styleId="ListParagraph">
    <w:name w:val="List Paragraph"/>
    <w:basedOn w:val="Normal"/>
    <w:uiPriority w:val="34"/>
    <w:unhideWhenUsed/>
    <w:qFormat/>
    <w:rsid w:val="005A49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0E58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E5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134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34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34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34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344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thy\AppData\Roaming\Microsoft\Templates\Medical%20practice%20survey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EF061BB38A9401CB1B288847735D4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5D27B6-42E9-4C79-86D7-04A5786E4478}"/>
      </w:docPartPr>
      <w:docPartBody>
        <w:p w:rsidR="00347BF2" w:rsidRDefault="00347BF2" w:rsidP="00347BF2">
          <w:pPr>
            <w:pStyle w:val="8EF061BB38A9401CB1B288847735D46F"/>
          </w:pPr>
          <w:r w:rsidRPr="00054E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414E790D8A40E3B41EAB4F145375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564922-69FF-4DE8-B18F-D898D6BB86AD}"/>
      </w:docPartPr>
      <w:docPartBody>
        <w:p w:rsidR="00347BF2" w:rsidRDefault="00347BF2" w:rsidP="00347BF2">
          <w:pPr>
            <w:pStyle w:val="8B414E790D8A40E3B41EAB4F14537587"/>
          </w:pPr>
          <w:r w:rsidRPr="00054E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0022791B454914AAA6C2769B3494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821709-C5D9-4A74-A1FB-6F438B337D32}"/>
      </w:docPartPr>
      <w:docPartBody>
        <w:p w:rsidR="00347BF2" w:rsidRDefault="00347BF2" w:rsidP="00347BF2">
          <w:pPr>
            <w:pStyle w:val="1D0022791B454914AAA6C2769B34943C"/>
          </w:pPr>
          <w:r w:rsidRPr="00054E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33BB9715E243869B9B5462207EF7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BD994A-8914-42F6-8FE5-461EB4BD7464}"/>
      </w:docPartPr>
      <w:docPartBody>
        <w:p w:rsidR="00347BF2" w:rsidRDefault="00347BF2" w:rsidP="00347BF2">
          <w:pPr>
            <w:pStyle w:val="7933BB9715E243869B9B5462207EF77C"/>
          </w:pPr>
          <w:r w:rsidRPr="00054E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65F92B5A9041FDB7E2EFD42BFA9D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14275-F236-40C4-8ED1-F8EE161EA107}"/>
      </w:docPartPr>
      <w:docPartBody>
        <w:p w:rsidR="00347BF2" w:rsidRDefault="00347BF2" w:rsidP="00347BF2">
          <w:pPr>
            <w:pStyle w:val="9565F92B5A9041FDB7E2EFD42BFA9D68"/>
          </w:pPr>
          <w:r w:rsidRPr="00054E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899AFF52D44C7AB66E01BC586AEA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60CDDD-079E-4381-8D31-0C90A06EFF41}"/>
      </w:docPartPr>
      <w:docPartBody>
        <w:p w:rsidR="00347BF2" w:rsidRDefault="00347BF2" w:rsidP="00347BF2">
          <w:pPr>
            <w:pStyle w:val="CA899AFF52D44C7AB66E01BC586AEA75"/>
          </w:pPr>
          <w:r w:rsidRPr="00054E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B8E7B532B24D1797B28FEDF34F1D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1EA325-DBA6-4448-A592-7D459B6EF346}"/>
      </w:docPartPr>
      <w:docPartBody>
        <w:p w:rsidR="00B0660B" w:rsidRDefault="00FE02DF" w:rsidP="00FE02DF">
          <w:pPr>
            <w:pStyle w:val="ADB8E7B532B24D1797B28FEDF34F1D85"/>
          </w:pPr>
          <w:r w:rsidRPr="00054E1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7BF2"/>
    <w:rsid w:val="00097F16"/>
    <w:rsid w:val="00347BF2"/>
    <w:rsid w:val="0073104A"/>
    <w:rsid w:val="00AF2C3D"/>
    <w:rsid w:val="00B0660B"/>
    <w:rsid w:val="00E21484"/>
    <w:rsid w:val="00FE0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DAB1F3DBC7445CB81D8989F73AFE8FB">
    <w:name w:val="1DAB1F3DBC7445CB81D8989F73AFE8FB"/>
  </w:style>
  <w:style w:type="paragraph" w:customStyle="1" w:styleId="AE01747ACDA94050A92B82113F8F4913">
    <w:name w:val="AE01747ACDA94050A92B82113F8F4913"/>
  </w:style>
  <w:style w:type="paragraph" w:customStyle="1" w:styleId="110EE34AFCDE4E7A88C9CA240CBBD5A8">
    <w:name w:val="110EE34AFCDE4E7A88C9CA240CBBD5A8"/>
  </w:style>
  <w:style w:type="paragraph" w:customStyle="1" w:styleId="D1BC0FA45780457095740AD7D96031AA">
    <w:name w:val="D1BC0FA45780457095740AD7D96031AA"/>
  </w:style>
  <w:style w:type="character" w:styleId="PlaceholderText">
    <w:name w:val="Placeholder Text"/>
    <w:basedOn w:val="DefaultParagraphFont"/>
    <w:uiPriority w:val="99"/>
    <w:semiHidden/>
    <w:rsid w:val="00FE02DF"/>
    <w:rPr>
      <w:color w:val="808080"/>
    </w:rPr>
  </w:style>
  <w:style w:type="paragraph" w:customStyle="1" w:styleId="46367A2964424B0AA58650EB18AE9E12">
    <w:name w:val="46367A2964424B0AA58650EB18AE9E12"/>
    <w:rsid w:val="00347BF2"/>
  </w:style>
  <w:style w:type="paragraph" w:customStyle="1" w:styleId="5D31355276C240EAA059930D270148CE">
    <w:name w:val="5D31355276C240EAA059930D270148CE"/>
    <w:rsid w:val="00347BF2"/>
  </w:style>
  <w:style w:type="paragraph" w:customStyle="1" w:styleId="0BEE4FE4B40D46279E6735B2B2260060">
    <w:name w:val="0BEE4FE4B40D46279E6735B2B2260060"/>
    <w:rsid w:val="00347BF2"/>
  </w:style>
  <w:style w:type="paragraph" w:customStyle="1" w:styleId="3188C648A55748CF91CFC3203BF1E7F0">
    <w:name w:val="3188C648A55748CF91CFC3203BF1E7F0"/>
    <w:rsid w:val="00347BF2"/>
  </w:style>
  <w:style w:type="paragraph" w:customStyle="1" w:styleId="E1E54AB2FD0C455C8BAE77FE05E10C54">
    <w:name w:val="E1E54AB2FD0C455C8BAE77FE05E10C54"/>
    <w:rsid w:val="00347BF2"/>
  </w:style>
  <w:style w:type="paragraph" w:customStyle="1" w:styleId="C2C00A4905844D8E8B66C078A6B15520">
    <w:name w:val="C2C00A4905844D8E8B66C078A6B15520"/>
    <w:rsid w:val="00347BF2"/>
  </w:style>
  <w:style w:type="paragraph" w:customStyle="1" w:styleId="1CBD77CE9CBE432893FB7C67D76A668A">
    <w:name w:val="1CBD77CE9CBE432893FB7C67D76A668A"/>
    <w:rsid w:val="00347BF2"/>
  </w:style>
  <w:style w:type="paragraph" w:customStyle="1" w:styleId="DB3F76DBBFC747A0BC84807FD5CBA1A8">
    <w:name w:val="DB3F76DBBFC747A0BC84807FD5CBA1A8"/>
    <w:rsid w:val="00347BF2"/>
  </w:style>
  <w:style w:type="paragraph" w:customStyle="1" w:styleId="1F9CFC6244284C33ADB08404DF3F8DFC">
    <w:name w:val="1F9CFC6244284C33ADB08404DF3F8DFC"/>
    <w:rsid w:val="00347BF2"/>
  </w:style>
  <w:style w:type="paragraph" w:customStyle="1" w:styleId="08D681ADFD544D39B5B0E07FB0D2F0A2">
    <w:name w:val="08D681ADFD544D39B5B0E07FB0D2F0A2"/>
    <w:rsid w:val="00347BF2"/>
  </w:style>
  <w:style w:type="paragraph" w:customStyle="1" w:styleId="8EF061BB38A9401CB1B288847735D46F">
    <w:name w:val="8EF061BB38A9401CB1B288847735D46F"/>
    <w:rsid w:val="00347BF2"/>
  </w:style>
  <w:style w:type="paragraph" w:customStyle="1" w:styleId="01CECB38B55E48D2BE6BEDBFB5E40F6F">
    <w:name w:val="01CECB38B55E48D2BE6BEDBFB5E40F6F"/>
    <w:rsid w:val="00347BF2"/>
  </w:style>
  <w:style w:type="paragraph" w:customStyle="1" w:styleId="E6496DC2BFF44C368D80EC3AF3CBC4E5">
    <w:name w:val="E6496DC2BFF44C368D80EC3AF3CBC4E5"/>
    <w:rsid w:val="00347BF2"/>
  </w:style>
  <w:style w:type="paragraph" w:customStyle="1" w:styleId="7F6ABFCAAA184AD1BF011B4F93FE685D">
    <w:name w:val="7F6ABFCAAA184AD1BF011B4F93FE685D"/>
    <w:rsid w:val="00347BF2"/>
  </w:style>
  <w:style w:type="paragraph" w:customStyle="1" w:styleId="22B5C61BC78F495E9EB455398867C04A">
    <w:name w:val="22B5C61BC78F495E9EB455398867C04A"/>
    <w:rsid w:val="00347BF2"/>
  </w:style>
  <w:style w:type="paragraph" w:customStyle="1" w:styleId="77E3977D9BD34734BACD15F7A2DA30FA">
    <w:name w:val="77E3977D9BD34734BACD15F7A2DA30FA"/>
    <w:rsid w:val="00347BF2"/>
  </w:style>
  <w:style w:type="paragraph" w:customStyle="1" w:styleId="154E74E4585B4F23A2FE2C0D1A6E04E1">
    <w:name w:val="154E74E4585B4F23A2FE2C0D1A6E04E1"/>
    <w:rsid w:val="00347BF2"/>
  </w:style>
  <w:style w:type="paragraph" w:customStyle="1" w:styleId="CDF00DE44F0A45CCB051F34ADCF86E17">
    <w:name w:val="CDF00DE44F0A45CCB051F34ADCF86E17"/>
    <w:rsid w:val="00347BF2"/>
  </w:style>
  <w:style w:type="paragraph" w:customStyle="1" w:styleId="3D8C66170FC54B00989850491D91CA6D">
    <w:name w:val="3D8C66170FC54B00989850491D91CA6D"/>
    <w:rsid w:val="00347BF2"/>
  </w:style>
  <w:style w:type="paragraph" w:customStyle="1" w:styleId="764E932D3FAF4C40BB1B716741A32983">
    <w:name w:val="764E932D3FAF4C40BB1B716741A32983"/>
    <w:rsid w:val="00347BF2"/>
  </w:style>
  <w:style w:type="paragraph" w:customStyle="1" w:styleId="6479D45E7D2B4914B8919C0A354D1699">
    <w:name w:val="6479D45E7D2B4914B8919C0A354D1699"/>
    <w:rsid w:val="00347BF2"/>
  </w:style>
  <w:style w:type="paragraph" w:customStyle="1" w:styleId="4B1E17F485BA4609B193CCA19B119BD7">
    <w:name w:val="4B1E17F485BA4609B193CCA19B119BD7"/>
    <w:rsid w:val="00347BF2"/>
  </w:style>
  <w:style w:type="paragraph" w:customStyle="1" w:styleId="36ACFB09FE954B2EA217CAE5568CE0D0">
    <w:name w:val="36ACFB09FE954B2EA217CAE5568CE0D0"/>
    <w:rsid w:val="00347BF2"/>
  </w:style>
  <w:style w:type="paragraph" w:customStyle="1" w:styleId="AFE4C942A93B453B9B302457C4F1F261">
    <w:name w:val="AFE4C942A93B453B9B302457C4F1F261"/>
    <w:rsid w:val="00347BF2"/>
  </w:style>
  <w:style w:type="paragraph" w:customStyle="1" w:styleId="82C7C62A8FA048BE851CB8498B785DF9">
    <w:name w:val="82C7C62A8FA048BE851CB8498B785DF9"/>
    <w:rsid w:val="00347BF2"/>
  </w:style>
  <w:style w:type="paragraph" w:customStyle="1" w:styleId="B474CFB4852A4C12A662C4D2F8980B37">
    <w:name w:val="B474CFB4852A4C12A662C4D2F8980B37"/>
    <w:rsid w:val="00347BF2"/>
  </w:style>
  <w:style w:type="paragraph" w:customStyle="1" w:styleId="A41D9354455B4B15B4F20F5D1D32F85A">
    <w:name w:val="A41D9354455B4B15B4F20F5D1D32F85A"/>
    <w:rsid w:val="00347BF2"/>
  </w:style>
  <w:style w:type="paragraph" w:customStyle="1" w:styleId="F5167768262E49E89D5AC7D7430C81E6">
    <w:name w:val="F5167768262E49E89D5AC7D7430C81E6"/>
    <w:rsid w:val="00347BF2"/>
  </w:style>
  <w:style w:type="paragraph" w:customStyle="1" w:styleId="7BDC0B22EF69425B9FE32236562DB868">
    <w:name w:val="7BDC0B22EF69425B9FE32236562DB868"/>
    <w:rsid w:val="00347BF2"/>
  </w:style>
  <w:style w:type="paragraph" w:customStyle="1" w:styleId="8A952A8C1B994E24852D273586F3DFFA">
    <w:name w:val="8A952A8C1B994E24852D273586F3DFFA"/>
    <w:rsid w:val="00347BF2"/>
  </w:style>
  <w:style w:type="paragraph" w:customStyle="1" w:styleId="1A2C276619B341E3BF83D059773A3987">
    <w:name w:val="1A2C276619B341E3BF83D059773A3987"/>
    <w:rsid w:val="00347BF2"/>
  </w:style>
  <w:style w:type="paragraph" w:customStyle="1" w:styleId="848666A5BCA34AA4AE6448F09F3362EC">
    <w:name w:val="848666A5BCA34AA4AE6448F09F3362EC"/>
    <w:rsid w:val="00347BF2"/>
  </w:style>
  <w:style w:type="paragraph" w:customStyle="1" w:styleId="3B23EB53F95D443AA8B190494EFD700C">
    <w:name w:val="3B23EB53F95D443AA8B190494EFD700C"/>
    <w:rsid w:val="00347BF2"/>
  </w:style>
  <w:style w:type="paragraph" w:customStyle="1" w:styleId="A2678857C9184AA8AF9F441425BF3913">
    <w:name w:val="A2678857C9184AA8AF9F441425BF3913"/>
    <w:rsid w:val="00347BF2"/>
  </w:style>
  <w:style w:type="paragraph" w:customStyle="1" w:styleId="5BA2F38167B645D7B32F028054C3BC52">
    <w:name w:val="5BA2F38167B645D7B32F028054C3BC52"/>
    <w:rsid w:val="00347BF2"/>
  </w:style>
  <w:style w:type="paragraph" w:customStyle="1" w:styleId="2F2396E765B54EF28418F9E23D056D7D">
    <w:name w:val="2F2396E765B54EF28418F9E23D056D7D"/>
    <w:rsid w:val="00347BF2"/>
  </w:style>
  <w:style w:type="paragraph" w:customStyle="1" w:styleId="6854F0C50B5440D8895094E56BA27313">
    <w:name w:val="6854F0C50B5440D8895094E56BA27313"/>
    <w:rsid w:val="00347BF2"/>
  </w:style>
  <w:style w:type="paragraph" w:customStyle="1" w:styleId="6C477135AD8B4F709995C18D4665FA62">
    <w:name w:val="6C477135AD8B4F709995C18D4665FA62"/>
    <w:rsid w:val="00347BF2"/>
  </w:style>
  <w:style w:type="paragraph" w:customStyle="1" w:styleId="8B414E790D8A40E3B41EAB4F14537587">
    <w:name w:val="8B414E790D8A40E3B41EAB4F14537587"/>
    <w:rsid w:val="00347BF2"/>
  </w:style>
  <w:style w:type="paragraph" w:customStyle="1" w:styleId="1D0022791B454914AAA6C2769B34943C">
    <w:name w:val="1D0022791B454914AAA6C2769B34943C"/>
    <w:rsid w:val="00347BF2"/>
  </w:style>
  <w:style w:type="paragraph" w:customStyle="1" w:styleId="7933BB9715E243869B9B5462207EF77C">
    <w:name w:val="7933BB9715E243869B9B5462207EF77C"/>
    <w:rsid w:val="00347BF2"/>
  </w:style>
  <w:style w:type="paragraph" w:customStyle="1" w:styleId="E45F52493AFD4A1A945A0F26CF5E66BB">
    <w:name w:val="E45F52493AFD4A1A945A0F26CF5E66BB"/>
    <w:rsid w:val="00347BF2"/>
  </w:style>
  <w:style w:type="paragraph" w:customStyle="1" w:styleId="D53BBAAFEBD14563B7874E7DE5B4AB5A">
    <w:name w:val="D53BBAAFEBD14563B7874E7DE5B4AB5A"/>
    <w:rsid w:val="00347BF2"/>
  </w:style>
  <w:style w:type="paragraph" w:customStyle="1" w:styleId="B717F9BCD8CE45C09060E37C1D238B97">
    <w:name w:val="B717F9BCD8CE45C09060E37C1D238B97"/>
    <w:rsid w:val="00347BF2"/>
  </w:style>
  <w:style w:type="paragraph" w:customStyle="1" w:styleId="14C884C289AC46878CE4FE28C4E725AB">
    <w:name w:val="14C884C289AC46878CE4FE28C4E725AB"/>
    <w:rsid w:val="00347BF2"/>
  </w:style>
  <w:style w:type="paragraph" w:customStyle="1" w:styleId="F6F69EBE0E1A4C989CA503E3F46DEAFA">
    <w:name w:val="F6F69EBE0E1A4C989CA503E3F46DEAFA"/>
    <w:rsid w:val="00347BF2"/>
  </w:style>
  <w:style w:type="paragraph" w:customStyle="1" w:styleId="9565F92B5A9041FDB7E2EFD42BFA9D68">
    <w:name w:val="9565F92B5A9041FDB7E2EFD42BFA9D68"/>
    <w:rsid w:val="00347BF2"/>
  </w:style>
  <w:style w:type="paragraph" w:customStyle="1" w:styleId="CA899AFF52D44C7AB66E01BC586AEA75">
    <w:name w:val="CA899AFF52D44C7AB66E01BC586AEA75"/>
    <w:rsid w:val="00347BF2"/>
  </w:style>
  <w:style w:type="paragraph" w:customStyle="1" w:styleId="9EF8D5739CB8460DBB9CBB901684229C">
    <w:name w:val="9EF8D5739CB8460DBB9CBB901684229C"/>
    <w:rsid w:val="00347BF2"/>
  </w:style>
  <w:style w:type="paragraph" w:customStyle="1" w:styleId="38BE5B6B12364DFCAFCC83B004CF0888">
    <w:name w:val="38BE5B6B12364DFCAFCC83B004CF0888"/>
    <w:rsid w:val="00347BF2"/>
  </w:style>
  <w:style w:type="paragraph" w:customStyle="1" w:styleId="87FF0CE2CA4E42A7AD9EB46CBE837415">
    <w:name w:val="87FF0CE2CA4E42A7AD9EB46CBE837415"/>
    <w:rsid w:val="00347BF2"/>
  </w:style>
  <w:style w:type="paragraph" w:customStyle="1" w:styleId="7AA672FDD2844B7AB0093A8914686D0C">
    <w:name w:val="7AA672FDD2844B7AB0093A8914686D0C"/>
    <w:rsid w:val="00347BF2"/>
  </w:style>
  <w:style w:type="paragraph" w:customStyle="1" w:styleId="FB171060931E4CEBA9A471723C7810D1">
    <w:name w:val="FB171060931E4CEBA9A471723C7810D1"/>
    <w:rsid w:val="00347BF2"/>
  </w:style>
  <w:style w:type="paragraph" w:customStyle="1" w:styleId="3E134E5DBE5E4362A0EE63A32643248E">
    <w:name w:val="3E134E5DBE5E4362A0EE63A32643248E"/>
    <w:rsid w:val="00347BF2"/>
  </w:style>
  <w:style w:type="paragraph" w:customStyle="1" w:styleId="163A6163FE5746F7BD4A3B62962B36BC">
    <w:name w:val="163A6163FE5746F7BD4A3B62962B36BC"/>
    <w:rsid w:val="00347BF2"/>
  </w:style>
  <w:style w:type="paragraph" w:customStyle="1" w:styleId="A2A61DAC5E9D45D48CA51693446262E5">
    <w:name w:val="A2A61DAC5E9D45D48CA51693446262E5"/>
    <w:rsid w:val="00347BF2"/>
  </w:style>
  <w:style w:type="paragraph" w:customStyle="1" w:styleId="3D267F8076B34C5BB29557C58E25707B">
    <w:name w:val="3D267F8076B34C5BB29557C58E25707B"/>
    <w:rsid w:val="00347BF2"/>
  </w:style>
  <w:style w:type="paragraph" w:customStyle="1" w:styleId="3FA9AA01C729471EBEDB04CA19C861C4">
    <w:name w:val="3FA9AA01C729471EBEDB04CA19C861C4"/>
    <w:rsid w:val="00347BF2"/>
  </w:style>
  <w:style w:type="paragraph" w:customStyle="1" w:styleId="B70FD886EC2542D08A89D1F18DE9D454">
    <w:name w:val="B70FD886EC2542D08A89D1F18DE9D454"/>
    <w:rsid w:val="00347BF2"/>
  </w:style>
  <w:style w:type="paragraph" w:customStyle="1" w:styleId="71DAACC0E8C94D9C88B1C18EC79C8C49">
    <w:name w:val="71DAACC0E8C94D9C88B1C18EC79C8C49"/>
    <w:rsid w:val="00347BF2"/>
  </w:style>
  <w:style w:type="paragraph" w:customStyle="1" w:styleId="AD3A2D6734C34D1B80D270F7BF433519">
    <w:name w:val="AD3A2D6734C34D1B80D270F7BF433519"/>
    <w:rsid w:val="00347BF2"/>
  </w:style>
  <w:style w:type="paragraph" w:customStyle="1" w:styleId="98E21DD2A88B41B9B2E181FD575E1F29">
    <w:name w:val="98E21DD2A88B41B9B2E181FD575E1F29"/>
    <w:rsid w:val="00347BF2"/>
  </w:style>
  <w:style w:type="paragraph" w:customStyle="1" w:styleId="0637BF814383439880E392DE1CDB97FA">
    <w:name w:val="0637BF814383439880E392DE1CDB97FA"/>
    <w:rsid w:val="00347BF2"/>
  </w:style>
  <w:style w:type="paragraph" w:customStyle="1" w:styleId="B6A1F058670A46DBAD7DC1D21D95311B">
    <w:name w:val="B6A1F058670A46DBAD7DC1D21D95311B"/>
    <w:rsid w:val="00347BF2"/>
  </w:style>
  <w:style w:type="paragraph" w:customStyle="1" w:styleId="F70DCC0C095D4D6E8EEC2CEBCD960490">
    <w:name w:val="F70DCC0C095D4D6E8EEC2CEBCD960490"/>
    <w:rsid w:val="00347BF2"/>
  </w:style>
  <w:style w:type="paragraph" w:customStyle="1" w:styleId="018BCE2777E1444E89CD189629A2F9A5">
    <w:name w:val="018BCE2777E1444E89CD189629A2F9A5"/>
    <w:rsid w:val="00347BF2"/>
  </w:style>
  <w:style w:type="paragraph" w:customStyle="1" w:styleId="D29E1ECE8C044DC0B8A2086F11685D45">
    <w:name w:val="D29E1ECE8C044DC0B8A2086F11685D45"/>
    <w:rsid w:val="00FE02DF"/>
    <w:pPr>
      <w:spacing w:after="200" w:line="276" w:lineRule="auto"/>
    </w:pPr>
  </w:style>
  <w:style w:type="paragraph" w:customStyle="1" w:styleId="7FDA6052CCD44A91924B3920DF65B165">
    <w:name w:val="7FDA6052CCD44A91924B3920DF65B165"/>
    <w:rsid w:val="00FE02DF"/>
    <w:pPr>
      <w:spacing w:after="200" w:line="276" w:lineRule="auto"/>
    </w:pPr>
  </w:style>
  <w:style w:type="paragraph" w:customStyle="1" w:styleId="1E35D07A1F13449C89B1BEA34040C17B">
    <w:name w:val="1E35D07A1F13449C89B1BEA34040C17B"/>
    <w:rsid w:val="00FE02DF"/>
    <w:pPr>
      <w:spacing w:after="200" w:line="276" w:lineRule="auto"/>
    </w:pPr>
  </w:style>
  <w:style w:type="paragraph" w:customStyle="1" w:styleId="A32105B5B0D1439A850B5825FBA2235C">
    <w:name w:val="A32105B5B0D1439A850B5825FBA2235C"/>
    <w:rsid w:val="00FE02DF"/>
    <w:pPr>
      <w:spacing w:after="200" w:line="276" w:lineRule="auto"/>
    </w:pPr>
  </w:style>
  <w:style w:type="paragraph" w:customStyle="1" w:styleId="95FC36A29F9A464BBA9B2283AAE41A25">
    <w:name w:val="95FC36A29F9A464BBA9B2283AAE41A25"/>
    <w:rsid w:val="00FE02DF"/>
    <w:pPr>
      <w:spacing w:after="200" w:line="276" w:lineRule="auto"/>
    </w:pPr>
  </w:style>
  <w:style w:type="paragraph" w:customStyle="1" w:styleId="ADB8E7B532B24D1797B28FEDF34F1D85">
    <w:name w:val="ADB8E7B532B24D1797B28FEDF34F1D85"/>
    <w:rsid w:val="00FE02DF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edical practice survey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3C6218-82F5-46AC-AB33-5E7C7FAB1B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299031-15B9-4D89-A812-839350675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Medical practice survey</Template>
  <TotalTime>0</TotalTime>
  <Pages>4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2018-03-14T16:20:00Z</dcterms:created>
  <dcterms:modified xsi:type="dcterms:W3CDTF">2018-03-14T16:20:00Z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TC039787209991</vt:lpwstr>
  </property>
</Properties>
</file>